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5CCFB" w14:textId="77777777" w:rsidR="00400EE8" w:rsidRDefault="00400EE8" w:rsidP="00400EE8">
      <w:pPr>
        <w:pStyle w:val="Heading1"/>
        <w:spacing w:after="200"/>
        <w:rPr>
          <w:rFonts w:eastAsia="Calibri" w:cs="Calibri"/>
        </w:rPr>
      </w:pPr>
      <w:bookmarkStart w:id="0" w:name="_6pd61dgelctr" w:colFirst="0" w:colLast="0"/>
      <w:bookmarkEnd w:id="0"/>
      <w:r>
        <w:rPr>
          <w:rFonts w:eastAsia="Calibri" w:cs="Calibri"/>
          <w:noProof/>
        </w:rPr>
        <w:drawing>
          <wp:inline distT="114300" distB="114300" distL="114300" distR="114300" wp14:anchorId="07F45677" wp14:editId="43A5B6D2">
            <wp:extent cx="5581650" cy="7943850"/>
            <wp:effectExtent l="0" t="0" r="0" b="0"/>
            <wp:docPr id="1" name="image1.png" descr="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Graphical user interface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794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14:paraId="32859473" w14:textId="77777777" w:rsidR="00400EE8" w:rsidRDefault="00400EE8" w:rsidP="00400EE8">
      <w:pPr>
        <w:pStyle w:val="Heading1"/>
        <w:spacing w:after="200"/>
        <w:rPr>
          <w:rFonts w:eastAsia="Calibri" w:cs="Calibri"/>
        </w:rPr>
      </w:pPr>
      <w:bookmarkStart w:id="1" w:name="_bafk186elei9" w:colFirst="0" w:colLast="0"/>
      <w:bookmarkEnd w:id="1"/>
      <w:r>
        <w:rPr>
          <w:rFonts w:eastAsia="Calibri" w:cs="Calibri"/>
        </w:rPr>
        <w:lastRenderedPageBreak/>
        <w:t>Practice Booklet</w:t>
      </w:r>
    </w:p>
    <w:p w14:paraId="499CBC65" w14:textId="77777777" w:rsidR="00400EE8" w:rsidRDefault="00400EE8" w:rsidP="00400EE8">
      <w:pPr>
        <w:pStyle w:val="Heading2"/>
        <w:rPr>
          <w:rFonts w:eastAsia="Calibri" w:cs="Calibri"/>
        </w:rPr>
      </w:pPr>
      <w:bookmarkStart w:id="2" w:name="_yg0fhsy3ed4k" w:colFirst="0" w:colLast="0"/>
      <w:bookmarkEnd w:id="2"/>
      <w:r>
        <w:rPr>
          <w:rFonts w:eastAsia="Calibri" w:cs="Calibri"/>
        </w:rPr>
        <w:t>Statistical Reports</w:t>
      </w:r>
    </w:p>
    <w:p w14:paraId="1CF44683" w14:textId="77777777" w:rsidR="00400EE8" w:rsidRDefault="00400EE8" w:rsidP="00400EE8">
      <w:pPr>
        <w:rPr>
          <w:rFonts w:ascii="Calibri" w:eastAsia="Calibri" w:hAnsi="Calibri" w:cs="Calibri"/>
        </w:rPr>
      </w:pPr>
    </w:p>
    <w:p w14:paraId="6241BE91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AS91266 (version 3)</w:t>
      </w:r>
    </w:p>
    <w:p w14:paraId="0F38BC9C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Evaluate a statistically based report | </w:t>
      </w:r>
      <w:proofErr w:type="spellStart"/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arotake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pūrongo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tauanga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tautohu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whaihua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ngā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whakapae</w:t>
      </w:r>
      <w:proofErr w:type="spellEnd"/>
    </w:p>
    <w:p w14:paraId="0EA870C9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Mathematics and Statistics</w:t>
      </w:r>
    </w:p>
    <w:p w14:paraId="6EFB86C3" w14:textId="77777777" w:rsidR="00400EE8" w:rsidRDefault="00400EE8" w:rsidP="00400EE8">
      <w:pPr>
        <w:pStyle w:val="Title"/>
        <w:spacing w:after="200"/>
        <w:rPr>
          <w:rFonts w:ascii="Calibri" w:eastAsia="Calibri" w:hAnsi="Calibri" w:cs="Calibri"/>
          <w:b/>
          <w:sz w:val="28"/>
          <w:szCs w:val="28"/>
        </w:rPr>
      </w:pPr>
      <w:bookmarkStart w:id="3" w:name="_dnwkwcqvmsrz" w:colFirst="0" w:colLast="0"/>
      <w:bookmarkEnd w:id="3"/>
    </w:p>
    <w:p w14:paraId="426DEC70" w14:textId="77777777" w:rsidR="00400EE8" w:rsidRDefault="00400EE8" w:rsidP="00400EE8">
      <w:pPr>
        <w:pStyle w:val="Title"/>
        <w:spacing w:after="200"/>
        <w:rPr>
          <w:rFonts w:ascii="Calibri" w:eastAsia="Calibri" w:hAnsi="Calibri" w:cs="Calibri"/>
          <w:color w:val="222222"/>
        </w:rPr>
      </w:pPr>
      <w:bookmarkStart w:id="4" w:name="_z77bkbuevs94" w:colFirst="0" w:colLast="0"/>
      <w:bookmarkEnd w:id="4"/>
    </w:p>
    <w:p w14:paraId="0E14596F" w14:textId="77777777" w:rsidR="00400EE8" w:rsidRDefault="00400EE8" w:rsidP="00400EE8">
      <w:pPr>
        <w:spacing w:before="200" w:after="200" w:line="240" w:lineRule="auto"/>
        <w:rPr>
          <w:rFonts w:ascii="Calibri" w:eastAsia="Calibri" w:hAnsi="Calibri" w:cs="Calibri"/>
          <w:b/>
        </w:rPr>
      </w:pPr>
    </w:p>
    <w:p w14:paraId="3DB7BB82" w14:textId="77777777" w:rsidR="00400EE8" w:rsidRDefault="00400EE8" w:rsidP="00400EE8">
      <w:pPr>
        <w:spacing w:before="200"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Level: </w:t>
      </w:r>
      <w:r>
        <w:rPr>
          <w:rFonts w:ascii="Calibri" w:eastAsia="Calibri" w:hAnsi="Calibri" w:cs="Calibri"/>
        </w:rPr>
        <w:t>2</w:t>
      </w:r>
    </w:p>
    <w:p w14:paraId="4CA14F4E" w14:textId="77777777" w:rsidR="00400EE8" w:rsidRDefault="00400EE8" w:rsidP="00400EE8">
      <w:pPr>
        <w:spacing w:before="200"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Credits: </w:t>
      </w:r>
      <w:r>
        <w:rPr>
          <w:rFonts w:ascii="Calibri" w:eastAsia="Calibri" w:hAnsi="Calibri" w:cs="Calibri"/>
        </w:rPr>
        <w:t>2</w:t>
      </w:r>
    </w:p>
    <w:p w14:paraId="636C3E72" w14:textId="77777777" w:rsidR="00400EE8" w:rsidRDefault="00400EE8" w:rsidP="00400EE8">
      <w:pPr>
        <w:rPr>
          <w:rFonts w:ascii="Calibri" w:eastAsia="Calibri" w:hAnsi="Calibri" w:cs="Calibri"/>
          <w:b/>
        </w:rPr>
      </w:pPr>
    </w:p>
    <w:p w14:paraId="4AA496D2" w14:textId="77777777" w:rsidR="00400EE8" w:rsidRDefault="00400EE8" w:rsidP="00400EE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Sorted Themes:</w:t>
      </w:r>
    </w:p>
    <w:p w14:paraId="273AD659" w14:textId="77777777" w:rsidR="00400EE8" w:rsidRDefault="00400EE8" w:rsidP="00400EE8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KiwiSaver</w:t>
      </w:r>
    </w:p>
    <w:p w14:paraId="173DE8EE" w14:textId="77777777" w:rsidR="00400EE8" w:rsidRDefault="00400EE8" w:rsidP="00400EE8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Retirement</w:t>
      </w:r>
    </w:p>
    <w:p w14:paraId="3D1DA8B6" w14:textId="77777777" w:rsidR="00400EE8" w:rsidRDefault="00400EE8" w:rsidP="00400EE8">
      <w:pPr>
        <w:ind w:left="72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</w:rPr>
        <w:t>Investing</w:t>
      </w:r>
    </w:p>
    <w:p w14:paraId="35DE1513" w14:textId="77777777" w:rsidR="00400EE8" w:rsidRDefault="00400EE8" w:rsidP="00400EE8">
      <w:pPr>
        <w:rPr>
          <w:rFonts w:ascii="Calibri" w:eastAsia="Calibri" w:hAnsi="Calibri" w:cs="Calibri"/>
          <w:b/>
        </w:rPr>
      </w:pPr>
    </w:p>
    <w:p w14:paraId="23DB5445" w14:textId="77777777" w:rsidR="00400EE8" w:rsidRDefault="00400EE8" w:rsidP="00400EE8">
      <w:pPr>
        <w:rPr>
          <w:rFonts w:ascii="Calibri" w:eastAsia="Calibri" w:hAnsi="Calibri" w:cs="Calibri"/>
          <w:b/>
          <w:color w:val="222222"/>
        </w:rPr>
      </w:pPr>
    </w:p>
    <w:p w14:paraId="303C90CB" w14:textId="77777777" w:rsidR="00400EE8" w:rsidRDefault="00400EE8" w:rsidP="00400EE8">
      <w:pPr>
        <w:rPr>
          <w:rFonts w:ascii="Calibri" w:eastAsia="Calibri" w:hAnsi="Calibri" w:cs="Calibri"/>
          <w:b/>
        </w:rPr>
      </w:pPr>
    </w:p>
    <w:p w14:paraId="1E8B784A" w14:textId="77777777" w:rsidR="00400EE8" w:rsidRDefault="00400EE8" w:rsidP="00400EE8">
      <w:pPr>
        <w:rPr>
          <w:rFonts w:ascii="Calibri" w:eastAsia="Calibri" w:hAnsi="Calibri" w:cs="Calibri"/>
          <w:b/>
          <w:color w:val="222222"/>
        </w:rPr>
      </w:pPr>
    </w:p>
    <w:p w14:paraId="67927FBA" w14:textId="77777777" w:rsidR="00400EE8" w:rsidRDefault="00400EE8" w:rsidP="00400EE8">
      <w:pPr>
        <w:pStyle w:val="Title"/>
        <w:rPr>
          <w:rFonts w:ascii="Calibri" w:eastAsia="Calibri" w:hAnsi="Calibri" w:cs="Calibri"/>
          <w:b/>
          <w:sz w:val="22"/>
          <w:szCs w:val="22"/>
        </w:rPr>
      </w:pPr>
      <w:bookmarkStart w:id="5" w:name="_te1dhodm327" w:colFirst="0" w:colLast="0"/>
      <w:bookmarkEnd w:id="5"/>
    </w:p>
    <w:p w14:paraId="7A3B0265" w14:textId="77777777" w:rsidR="00400EE8" w:rsidRDefault="00400EE8" w:rsidP="00400EE8">
      <w:pPr>
        <w:rPr>
          <w:rFonts w:ascii="Calibri" w:eastAsia="Calibri" w:hAnsi="Calibri" w:cs="Calibri"/>
        </w:rPr>
      </w:pPr>
    </w:p>
    <w:p w14:paraId="44D7D840" w14:textId="77777777" w:rsidR="00400EE8" w:rsidRDefault="00400EE8" w:rsidP="00400EE8">
      <w:pPr>
        <w:pStyle w:val="Heading3"/>
        <w:rPr>
          <w:rFonts w:eastAsia="Calibri" w:cs="Calibri"/>
        </w:rPr>
      </w:pPr>
      <w:bookmarkStart w:id="6" w:name="_vooizzuuvcw7" w:colFirst="0" w:colLast="0"/>
      <w:bookmarkEnd w:id="6"/>
      <w:r>
        <w:br w:type="page"/>
      </w:r>
    </w:p>
    <w:p w14:paraId="278FD6F5" w14:textId="77777777" w:rsidR="00400EE8" w:rsidRDefault="00400EE8" w:rsidP="00400EE8">
      <w:pPr>
        <w:pStyle w:val="Heading2"/>
      </w:pPr>
      <w:bookmarkStart w:id="7" w:name="_7gqdw4ydhslb" w:colFirst="0" w:colLast="0"/>
      <w:bookmarkEnd w:id="7"/>
      <w:r>
        <w:lastRenderedPageBreak/>
        <w:t>Topic One: Introduction to statistical reports and the contexts for this module</w:t>
      </w:r>
    </w:p>
    <w:p w14:paraId="41817164" w14:textId="77777777" w:rsidR="00400EE8" w:rsidRDefault="00400EE8" w:rsidP="00400EE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Topic 1 Activity 1</w:t>
      </w:r>
    </w:p>
    <w:p w14:paraId="1DE7EFFB" w14:textId="77777777" w:rsidR="00400EE8" w:rsidRDefault="00400EE8" w:rsidP="00400EE8">
      <w:pPr>
        <w:rPr>
          <w:rFonts w:ascii="Calibri" w:eastAsia="Calibri" w:hAnsi="Calibri" w:cs="Calibri"/>
        </w:rPr>
      </w:pPr>
    </w:p>
    <w:p w14:paraId="65EE442D" w14:textId="77777777" w:rsidR="00400EE8" w:rsidRDefault="00400EE8" w:rsidP="00400EE8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Download the </w:t>
      </w:r>
      <w:hyperlink r:id="rId11">
        <w:r>
          <w:rPr>
            <w:rFonts w:ascii="Calibri" w:eastAsia="Calibri" w:hAnsi="Calibri" w:cs="Calibri"/>
            <w:color w:val="1155CC"/>
            <w:u w:val="single"/>
          </w:rPr>
          <w:t>2019 Mindful Money report on attitudes to responsible investment</w:t>
        </w:r>
      </w:hyperlink>
      <w:r>
        <w:rPr>
          <w:rFonts w:ascii="Calibri" w:eastAsia="Calibri" w:hAnsi="Calibri" w:cs="Calibri"/>
        </w:rPr>
        <w:t>.</w:t>
      </w:r>
    </w:p>
    <w:p w14:paraId="00BA63F1" w14:textId="77777777" w:rsidR="00400EE8" w:rsidRDefault="00400EE8" w:rsidP="00400EE8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 a look at the report, paying particular attention to:</w:t>
      </w:r>
    </w:p>
    <w:p w14:paraId="0998D61E" w14:textId="77777777" w:rsidR="00400EE8" w:rsidRDefault="00400EE8" w:rsidP="00400EE8">
      <w:pPr>
        <w:numPr>
          <w:ilvl w:val="0"/>
          <w:numId w:val="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title (page 1)</w:t>
      </w:r>
    </w:p>
    <w:p w14:paraId="475AEDE7" w14:textId="77777777" w:rsidR="00400EE8" w:rsidRDefault="00400EE8" w:rsidP="00400EE8">
      <w:pPr>
        <w:numPr>
          <w:ilvl w:val="0"/>
          <w:numId w:val="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key findings (page 4)</w:t>
      </w:r>
    </w:p>
    <w:p w14:paraId="06659452" w14:textId="77777777" w:rsidR="00400EE8" w:rsidRDefault="00400EE8" w:rsidP="00400EE8">
      <w:pPr>
        <w:numPr>
          <w:ilvl w:val="0"/>
          <w:numId w:val="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method used to collect data (page 6)</w:t>
      </w:r>
    </w:p>
    <w:p w14:paraId="01F7BE0C" w14:textId="77777777" w:rsidR="00400EE8" w:rsidRDefault="00400EE8" w:rsidP="00400EE8">
      <w:pPr>
        <w:numPr>
          <w:ilvl w:val="0"/>
          <w:numId w:val="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people surveyed (page 6)</w:t>
      </w:r>
    </w:p>
    <w:p w14:paraId="184284F0" w14:textId="77777777" w:rsidR="00400EE8" w:rsidRDefault="00400EE8" w:rsidP="00400EE8">
      <w:pPr>
        <w:numPr>
          <w:ilvl w:val="0"/>
          <w:numId w:val="9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headings of each page (pages 16–30).</w:t>
      </w:r>
    </w:p>
    <w:p w14:paraId="4AF2B5F8" w14:textId="77777777" w:rsidR="00400EE8" w:rsidRDefault="00400EE8" w:rsidP="00400EE8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Highlight, or make notes on, key ideas.</w:t>
      </w:r>
    </w:p>
    <w:p w14:paraId="5C3BC036" w14:textId="77777777" w:rsidR="00400EE8" w:rsidRDefault="00400EE8" w:rsidP="00400EE8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Identify words that you think are important, but you are not sure that you understand.</w:t>
      </w:r>
    </w:p>
    <w:p w14:paraId="7B49BEA4" w14:textId="77777777" w:rsidR="00400EE8" w:rsidRDefault="00400EE8" w:rsidP="00400EE8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Try to get a sense of the overall message of the report and why it has been created.</w:t>
      </w:r>
    </w:p>
    <w:p w14:paraId="5723906A" w14:textId="77777777" w:rsidR="00400EE8" w:rsidRDefault="00400EE8" w:rsidP="00400EE8">
      <w:pPr>
        <w:spacing w:after="200"/>
        <w:rPr>
          <w:rFonts w:ascii="Calibri" w:eastAsia="Calibri" w:hAnsi="Calibri" w:cs="Calibri"/>
        </w:rPr>
      </w:pPr>
    </w:p>
    <w:p w14:paraId="0A680FA6" w14:textId="77777777" w:rsidR="00400EE8" w:rsidRDefault="00400EE8" w:rsidP="00400EE8">
      <w:pPr>
        <w:spacing w:after="200"/>
        <w:rPr>
          <w:rFonts w:ascii="Calibri" w:eastAsia="Calibri" w:hAnsi="Calibri" w:cs="Calibri"/>
          <w:b/>
        </w:rPr>
      </w:pPr>
      <w:r>
        <w:br w:type="page"/>
      </w:r>
    </w:p>
    <w:p w14:paraId="552CFE50" w14:textId="77777777" w:rsidR="00400EE8" w:rsidRDefault="00400EE8" w:rsidP="00400EE8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Topic 1 Activity 2</w:t>
      </w:r>
    </w:p>
    <w:p w14:paraId="3A2526F1" w14:textId="77777777" w:rsidR="00400EE8" w:rsidRDefault="00400EE8" w:rsidP="00400EE8">
      <w:pPr>
        <w:numPr>
          <w:ilvl w:val="0"/>
          <w:numId w:val="6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Answer these True/False questions about KiwiSaver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75"/>
        <w:gridCol w:w="2625"/>
      </w:tblGrid>
      <w:tr w:rsidR="00400EE8" w14:paraId="57D23F48" w14:textId="77777777" w:rsidTr="009F3E81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3CA43" w14:textId="77777777" w:rsidR="00400EE8" w:rsidRDefault="00400EE8" w:rsidP="009F3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33698" w14:textId="77777777" w:rsidR="00400EE8" w:rsidRDefault="00400EE8" w:rsidP="009F3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True/False</w:t>
            </w:r>
          </w:p>
        </w:tc>
      </w:tr>
      <w:tr w:rsidR="00400EE8" w14:paraId="05CE1F81" w14:textId="77777777" w:rsidTr="009F3E81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293BC" w14:textId="77777777" w:rsidR="00400EE8" w:rsidRDefault="00400EE8" w:rsidP="009F3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KiwiSaver is an investment scheme set up by the government to help people get ready for retirement.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A6053" w14:textId="77777777" w:rsidR="00400EE8" w:rsidRDefault="00400EE8" w:rsidP="009F3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00EE8" w14:paraId="3AA0A12D" w14:textId="77777777" w:rsidTr="009F3E81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B590D" w14:textId="77777777" w:rsidR="00400EE8" w:rsidRDefault="00400EE8" w:rsidP="009F3E8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 have to be at least 18 to invest in KiwiSaver.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4229D" w14:textId="77777777" w:rsidR="00400EE8" w:rsidRDefault="00400EE8" w:rsidP="009F3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00EE8" w14:paraId="28B06C6E" w14:textId="77777777" w:rsidTr="009F3E81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40168" w14:textId="77777777" w:rsidR="00400EE8" w:rsidRDefault="00400EE8" w:rsidP="009F3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 can’t access your KiwiSaver funds until you retire.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6C641" w14:textId="77777777" w:rsidR="00400EE8" w:rsidRDefault="00400EE8" w:rsidP="009F3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00EE8" w14:paraId="2AEDD325" w14:textId="77777777" w:rsidTr="009F3E81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C7003" w14:textId="77777777" w:rsidR="00400EE8" w:rsidRDefault="00400EE8" w:rsidP="009F3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Your employer can choose whether to put money into your KiwiSaver account.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1D179" w14:textId="77777777" w:rsidR="00400EE8" w:rsidRDefault="00400EE8" w:rsidP="009F3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00EE8" w14:paraId="41AF9CFD" w14:textId="77777777" w:rsidTr="009F3E81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9F129" w14:textId="77777777" w:rsidR="00400EE8" w:rsidRDefault="00400EE8" w:rsidP="009F3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government gives KiwiSaver investors up to $521 per year.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566A4" w14:textId="77777777" w:rsidR="00400EE8" w:rsidRDefault="00400EE8" w:rsidP="009F3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00EE8" w14:paraId="21D8E0CE" w14:textId="77777777" w:rsidTr="009F3E81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65B13" w14:textId="77777777" w:rsidR="00400EE8" w:rsidRDefault="00400EE8" w:rsidP="009F3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Your employer chooses which fund your KiwiSaver money is invested in.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08E1E" w14:textId="77777777" w:rsidR="00400EE8" w:rsidRDefault="00400EE8" w:rsidP="009F3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834F264" w14:textId="77777777" w:rsidR="00400EE8" w:rsidRDefault="00400EE8" w:rsidP="00400EE8">
      <w:pPr>
        <w:spacing w:after="200"/>
        <w:rPr>
          <w:rFonts w:ascii="Calibri" w:eastAsia="Calibri" w:hAnsi="Calibri" w:cs="Calibri"/>
        </w:rPr>
      </w:pPr>
    </w:p>
    <w:p w14:paraId="4243989B" w14:textId="77777777" w:rsidR="00400EE8" w:rsidRDefault="00400EE8" w:rsidP="00400EE8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Topic 1 Activity 3</w:t>
      </w:r>
    </w:p>
    <w:p w14:paraId="36424794" w14:textId="77777777" w:rsidR="00400EE8" w:rsidRDefault="00400EE8" w:rsidP="00400EE8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Read this </w:t>
      </w:r>
      <w:hyperlink r:id="rId12">
        <w:r>
          <w:rPr>
            <w:rFonts w:ascii="Calibri" w:eastAsia="Calibri" w:hAnsi="Calibri" w:cs="Calibri"/>
            <w:color w:val="1155CC"/>
            <w:u w:val="single"/>
          </w:rPr>
          <w:t>Sorted.org blog on ethical KiwiSaver investments</w:t>
        </w:r>
      </w:hyperlink>
      <w:r>
        <w:rPr>
          <w:rFonts w:ascii="Calibri" w:eastAsia="Calibri" w:hAnsi="Calibri" w:cs="Calibri"/>
        </w:rPr>
        <w:t>.</w:t>
      </w:r>
    </w:p>
    <w:p w14:paraId="27C0C75E" w14:textId="77777777" w:rsidR="00400EE8" w:rsidRDefault="00400EE8" w:rsidP="00400EE8">
      <w:pPr>
        <w:numPr>
          <w:ilvl w:val="0"/>
          <w:numId w:val="1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are three examples of investments that might be considered unethical?</w:t>
      </w:r>
    </w:p>
    <w:p w14:paraId="29AD2962" w14:textId="77777777" w:rsidR="00400EE8" w:rsidRDefault="00400EE8" w:rsidP="00400EE8">
      <w:pPr>
        <w:rPr>
          <w:rFonts w:ascii="Calibri" w:eastAsia="Calibri" w:hAnsi="Calibri" w:cs="Calibri"/>
        </w:rPr>
      </w:pPr>
    </w:p>
    <w:p w14:paraId="73194BF9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Example 1 </w:t>
      </w:r>
      <w:proofErr w:type="gramStart"/>
      <w:r>
        <w:rPr>
          <w:rFonts w:ascii="Calibri" w:eastAsia="Calibri" w:hAnsi="Calibri" w:cs="Calibri"/>
        </w:rPr>
        <w:t>-  _</w:t>
      </w:r>
      <w:proofErr w:type="gramEnd"/>
      <w:r>
        <w:rPr>
          <w:rFonts w:ascii="Calibri" w:eastAsia="Calibri" w:hAnsi="Calibri" w:cs="Calibri"/>
        </w:rPr>
        <w:t>________________________________________________________</w:t>
      </w:r>
    </w:p>
    <w:p w14:paraId="2C847237" w14:textId="77777777" w:rsidR="00400EE8" w:rsidRDefault="00400EE8" w:rsidP="00400EE8">
      <w:pPr>
        <w:rPr>
          <w:rFonts w:ascii="Calibri" w:eastAsia="Calibri" w:hAnsi="Calibri" w:cs="Calibri"/>
        </w:rPr>
      </w:pPr>
    </w:p>
    <w:p w14:paraId="701E6B0A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Example 2 </w:t>
      </w:r>
      <w:proofErr w:type="gramStart"/>
      <w:r>
        <w:rPr>
          <w:rFonts w:ascii="Calibri" w:eastAsia="Calibri" w:hAnsi="Calibri" w:cs="Calibri"/>
        </w:rPr>
        <w:t>-  _</w:t>
      </w:r>
      <w:proofErr w:type="gramEnd"/>
      <w:r>
        <w:rPr>
          <w:rFonts w:ascii="Calibri" w:eastAsia="Calibri" w:hAnsi="Calibri" w:cs="Calibri"/>
        </w:rPr>
        <w:t>_________________________________________________________</w:t>
      </w:r>
    </w:p>
    <w:p w14:paraId="59FD4E46" w14:textId="77777777" w:rsidR="00400EE8" w:rsidRDefault="00400EE8" w:rsidP="00400EE8">
      <w:pPr>
        <w:rPr>
          <w:rFonts w:ascii="Calibri" w:eastAsia="Calibri" w:hAnsi="Calibri" w:cs="Calibri"/>
        </w:rPr>
      </w:pPr>
    </w:p>
    <w:p w14:paraId="65B0C625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Example 3 </w:t>
      </w:r>
      <w:proofErr w:type="gramStart"/>
      <w:r>
        <w:rPr>
          <w:rFonts w:ascii="Calibri" w:eastAsia="Calibri" w:hAnsi="Calibri" w:cs="Calibri"/>
        </w:rPr>
        <w:t>-  _</w:t>
      </w:r>
      <w:proofErr w:type="gramEnd"/>
      <w:r>
        <w:rPr>
          <w:rFonts w:ascii="Calibri" w:eastAsia="Calibri" w:hAnsi="Calibri" w:cs="Calibri"/>
        </w:rPr>
        <w:t>________________________________________________________</w:t>
      </w:r>
    </w:p>
    <w:p w14:paraId="49AE56CD" w14:textId="77777777" w:rsidR="00400EE8" w:rsidRDefault="00400EE8" w:rsidP="00400EE8">
      <w:pPr>
        <w:rPr>
          <w:rFonts w:ascii="Calibri" w:eastAsia="Calibri" w:hAnsi="Calibri" w:cs="Calibri"/>
        </w:rPr>
      </w:pPr>
    </w:p>
    <w:p w14:paraId="4044DCC0" w14:textId="77777777" w:rsidR="00400EE8" w:rsidRDefault="00400EE8" w:rsidP="00400EE8">
      <w:pPr>
        <w:numPr>
          <w:ilvl w:val="0"/>
          <w:numId w:val="1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Why might one person’s opinion about what an ethical investment is be different to another person’s opinion?</w:t>
      </w:r>
    </w:p>
    <w:p w14:paraId="2CD58945" w14:textId="77777777" w:rsidR="00400EE8" w:rsidRDefault="00400EE8" w:rsidP="00400EE8">
      <w:pPr>
        <w:rPr>
          <w:rFonts w:ascii="Calibri" w:eastAsia="Calibri" w:hAnsi="Calibri" w:cs="Calibri"/>
        </w:rPr>
      </w:pPr>
    </w:p>
    <w:p w14:paraId="16FFD58A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____________________________________________________________________</w:t>
      </w:r>
    </w:p>
    <w:p w14:paraId="469E3743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3EBAF19D" w14:textId="77777777" w:rsidR="00400EE8" w:rsidRDefault="00400EE8" w:rsidP="00400EE8">
      <w:pPr>
        <w:rPr>
          <w:rFonts w:ascii="Calibri" w:eastAsia="Calibri" w:hAnsi="Calibri" w:cs="Calibri"/>
        </w:rPr>
      </w:pPr>
    </w:p>
    <w:p w14:paraId="24D3D992" w14:textId="77777777" w:rsidR="00400EE8" w:rsidRDefault="00400EE8" w:rsidP="00400EE8">
      <w:pPr>
        <w:ind w:left="1440"/>
        <w:rPr>
          <w:rFonts w:ascii="Calibri" w:eastAsia="Calibri" w:hAnsi="Calibri" w:cs="Calibri"/>
        </w:rPr>
      </w:pPr>
    </w:p>
    <w:p w14:paraId="6E4E7F17" w14:textId="77777777" w:rsidR="00400EE8" w:rsidRDefault="00400EE8" w:rsidP="00400EE8">
      <w:pPr>
        <w:numPr>
          <w:ilvl w:val="0"/>
          <w:numId w:val="2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Visit the </w:t>
      </w:r>
      <w:hyperlink r:id="rId13">
        <w:r>
          <w:rPr>
            <w:rFonts w:ascii="Calibri" w:eastAsia="Calibri" w:hAnsi="Calibri" w:cs="Calibri"/>
            <w:color w:val="1155CC"/>
            <w:u w:val="single"/>
          </w:rPr>
          <w:t>“About us” section of the Mindful Money website</w:t>
        </w:r>
      </w:hyperlink>
      <w:r>
        <w:rPr>
          <w:rFonts w:ascii="Calibri" w:eastAsia="Calibri" w:hAnsi="Calibri" w:cs="Calibri"/>
        </w:rPr>
        <w:t xml:space="preserve">: </w:t>
      </w:r>
    </w:p>
    <w:p w14:paraId="31FEFA2D" w14:textId="77777777" w:rsidR="00400EE8" w:rsidRDefault="00400EE8" w:rsidP="00400EE8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Write down three facts about Mindful Money.</w:t>
      </w:r>
    </w:p>
    <w:p w14:paraId="1DD06552" w14:textId="77777777" w:rsidR="00400EE8" w:rsidRDefault="00400EE8" w:rsidP="00400EE8">
      <w:pPr>
        <w:rPr>
          <w:rFonts w:ascii="Calibri" w:eastAsia="Calibri" w:hAnsi="Calibri" w:cs="Calibri"/>
        </w:rPr>
      </w:pPr>
    </w:p>
    <w:p w14:paraId="5ECBAD84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Fact 1 </w:t>
      </w:r>
      <w:proofErr w:type="gramStart"/>
      <w:r>
        <w:rPr>
          <w:rFonts w:ascii="Calibri" w:eastAsia="Calibri" w:hAnsi="Calibri" w:cs="Calibri"/>
        </w:rPr>
        <w:t>-  _</w:t>
      </w:r>
      <w:proofErr w:type="gramEnd"/>
      <w:r>
        <w:rPr>
          <w:rFonts w:ascii="Calibri" w:eastAsia="Calibri" w:hAnsi="Calibri" w:cs="Calibri"/>
        </w:rPr>
        <w:t>_____________________________________________________________</w:t>
      </w:r>
    </w:p>
    <w:p w14:paraId="46CC79AB" w14:textId="77777777" w:rsidR="00400EE8" w:rsidRDefault="00400EE8" w:rsidP="00400EE8">
      <w:pPr>
        <w:rPr>
          <w:rFonts w:ascii="Calibri" w:eastAsia="Calibri" w:hAnsi="Calibri" w:cs="Calibri"/>
        </w:rPr>
      </w:pPr>
    </w:p>
    <w:p w14:paraId="2D64715C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Fact 2 </w:t>
      </w:r>
      <w:proofErr w:type="gramStart"/>
      <w:r>
        <w:rPr>
          <w:rFonts w:ascii="Calibri" w:eastAsia="Calibri" w:hAnsi="Calibri" w:cs="Calibri"/>
        </w:rPr>
        <w:t>-  _</w:t>
      </w:r>
      <w:proofErr w:type="gramEnd"/>
      <w:r>
        <w:rPr>
          <w:rFonts w:ascii="Calibri" w:eastAsia="Calibri" w:hAnsi="Calibri" w:cs="Calibri"/>
        </w:rPr>
        <w:t>_____________________________________________________________</w:t>
      </w:r>
    </w:p>
    <w:p w14:paraId="015DA0E8" w14:textId="77777777" w:rsidR="00400EE8" w:rsidRDefault="00400EE8" w:rsidP="00400EE8">
      <w:pPr>
        <w:rPr>
          <w:rFonts w:ascii="Calibri" w:eastAsia="Calibri" w:hAnsi="Calibri" w:cs="Calibri"/>
        </w:rPr>
      </w:pPr>
    </w:p>
    <w:p w14:paraId="7FF28685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Fact 3 </w:t>
      </w:r>
      <w:proofErr w:type="gramStart"/>
      <w:r>
        <w:rPr>
          <w:rFonts w:ascii="Calibri" w:eastAsia="Calibri" w:hAnsi="Calibri" w:cs="Calibri"/>
        </w:rPr>
        <w:t>-  _</w:t>
      </w:r>
      <w:proofErr w:type="gramEnd"/>
      <w:r>
        <w:rPr>
          <w:rFonts w:ascii="Calibri" w:eastAsia="Calibri" w:hAnsi="Calibri" w:cs="Calibri"/>
        </w:rPr>
        <w:t>______________________________________________________________</w:t>
      </w:r>
    </w:p>
    <w:p w14:paraId="161F9CE6" w14:textId="77777777" w:rsidR="00400EE8" w:rsidRDefault="00400EE8" w:rsidP="00400EE8">
      <w:pPr>
        <w:spacing w:after="200"/>
        <w:rPr>
          <w:rFonts w:ascii="Calibri" w:eastAsia="Calibri" w:hAnsi="Calibri" w:cs="Calibri"/>
        </w:rPr>
      </w:pPr>
    </w:p>
    <w:p w14:paraId="55D2D6E1" w14:textId="77777777" w:rsidR="00400EE8" w:rsidRDefault="00400EE8" w:rsidP="00400EE8">
      <w:pPr>
        <w:pStyle w:val="Heading3"/>
        <w:spacing w:after="200"/>
        <w:rPr>
          <w:rFonts w:eastAsia="Calibri" w:cs="Calibri"/>
        </w:rPr>
      </w:pPr>
      <w:bookmarkStart w:id="8" w:name="_9vq7leopk64q" w:colFirst="0" w:colLast="0"/>
      <w:bookmarkEnd w:id="8"/>
      <w:r>
        <w:br w:type="page"/>
      </w:r>
    </w:p>
    <w:p w14:paraId="148A5FD7" w14:textId="77777777" w:rsidR="00400EE8" w:rsidRDefault="00400EE8" w:rsidP="00400EE8">
      <w:pPr>
        <w:pStyle w:val="Heading2"/>
        <w:spacing w:after="200"/>
      </w:pPr>
      <w:bookmarkStart w:id="9" w:name="_b40zmfg75r23" w:colFirst="0" w:colLast="0"/>
      <w:bookmarkEnd w:id="9"/>
      <w:r>
        <w:lastRenderedPageBreak/>
        <w:t>Topic Two: Identifying the purpose and population of interest</w:t>
      </w:r>
    </w:p>
    <w:p w14:paraId="1B8B7660" w14:textId="77777777" w:rsidR="00400EE8" w:rsidRDefault="00400EE8" w:rsidP="00400EE8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Topic 2 Activity 1</w:t>
      </w:r>
    </w:p>
    <w:p w14:paraId="50490E5A" w14:textId="77777777" w:rsidR="00400EE8" w:rsidRDefault="00400EE8" w:rsidP="00400EE8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title of the</w:t>
      </w:r>
      <w:hyperlink r:id="rId14">
        <w:r>
          <w:rPr>
            <w:rFonts w:ascii="Calibri" w:eastAsia="Calibri" w:hAnsi="Calibri" w:cs="Calibri"/>
            <w:color w:val="1155CC"/>
            <w:u w:val="single"/>
          </w:rPr>
          <w:t xml:space="preserve"> Mindful Money report</w:t>
        </w:r>
      </w:hyperlink>
      <w:r>
        <w:rPr>
          <w:rFonts w:ascii="Calibri" w:eastAsia="Calibri" w:hAnsi="Calibri" w:cs="Calibri"/>
        </w:rPr>
        <w:t xml:space="preserve"> is:</w:t>
      </w:r>
    </w:p>
    <w:p w14:paraId="1DB8657E" w14:textId="77777777" w:rsidR="00400EE8" w:rsidRDefault="00400EE8" w:rsidP="00306443">
      <w:pPr>
        <w:spacing w:after="200"/>
        <w:ind w:left="7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Responsible investment: NZ Survey 2019</w:t>
      </w:r>
    </w:p>
    <w:p w14:paraId="461A6199" w14:textId="77777777" w:rsidR="00400EE8" w:rsidRDefault="00400EE8" w:rsidP="00306443">
      <w:pPr>
        <w:spacing w:after="200"/>
        <w:ind w:left="7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 report exploring New Zealanders’ attitudes towards responsible investment.</w:t>
      </w:r>
    </w:p>
    <w:p w14:paraId="7D1F07B7" w14:textId="77777777" w:rsidR="00400EE8" w:rsidRDefault="00400EE8" w:rsidP="00400EE8">
      <w:pPr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Highlight keywords that let readers know what the focus of the report is, who the population of interest is, and what year the survey was done.</w:t>
      </w:r>
    </w:p>
    <w:p w14:paraId="2A77EF38" w14:textId="77777777" w:rsidR="00400EE8" w:rsidRDefault="00400EE8" w:rsidP="00400EE8">
      <w:pPr>
        <w:numPr>
          <w:ilvl w:val="0"/>
          <w:numId w:val="12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 a scale of 1 to 5 (1 = very poor and 5 = excellent) how well does the title of the report let readers know what it is about? _____</w:t>
      </w:r>
    </w:p>
    <w:p w14:paraId="6AA7B866" w14:textId="77777777" w:rsidR="00306443" w:rsidRDefault="00306443" w:rsidP="00400EE8">
      <w:pPr>
        <w:spacing w:after="200"/>
        <w:rPr>
          <w:rFonts w:ascii="Calibri" w:eastAsia="Calibri" w:hAnsi="Calibri" w:cs="Calibri"/>
          <w:b/>
        </w:rPr>
      </w:pPr>
    </w:p>
    <w:p w14:paraId="5620F502" w14:textId="540F511D" w:rsidR="00400EE8" w:rsidRDefault="00400EE8" w:rsidP="00400EE8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Topic 2 Activity 2</w:t>
      </w:r>
    </w:p>
    <w:p w14:paraId="49643A5F" w14:textId="77777777" w:rsidR="00400EE8" w:rsidRDefault="00400EE8" w:rsidP="00400EE8">
      <w:pPr>
        <w:numPr>
          <w:ilvl w:val="0"/>
          <w:numId w:val="19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Read page 6 of the Mindful Money report. Based on the information provided, who is the population of interest? Remember to include the year and place in your answer.</w:t>
      </w:r>
    </w:p>
    <w:p w14:paraId="252036E4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5FE67D47" w14:textId="77777777" w:rsidR="00400EE8" w:rsidRDefault="00400EE8" w:rsidP="00400EE8">
      <w:pPr>
        <w:spacing w:after="200"/>
        <w:rPr>
          <w:rFonts w:ascii="Calibri" w:eastAsia="Calibri" w:hAnsi="Calibri" w:cs="Calibri"/>
        </w:rPr>
      </w:pPr>
    </w:p>
    <w:p w14:paraId="2860EC54" w14:textId="77777777" w:rsidR="00400EE8" w:rsidRDefault="00400EE8" w:rsidP="00400EE8">
      <w:pPr>
        <w:numPr>
          <w:ilvl w:val="0"/>
          <w:numId w:val="19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does this population relate to the purpose of the report?</w:t>
      </w:r>
    </w:p>
    <w:p w14:paraId="29571CB2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7E6E1C2C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613BB6FF" w14:textId="77777777" w:rsidR="00400EE8" w:rsidRDefault="00400EE8" w:rsidP="00400EE8">
      <w:pPr>
        <w:pStyle w:val="Heading3"/>
        <w:spacing w:after="200"/>
        <w:rPr>
          <w:rFonts w:eastAsia="Calibri" w:cs="Calibri"/>
        </w:rPr>
      </w:pPr>
      <w:bookmarkStart w:id="10" w:name="_om1g08eeofxb" w:colFirst="0" w:colLast="0"/>
      <w:bookmarkEnd w:id="10"/>
      <w:r>
        <w:br w:type="page"/>
      </w:r>
    </w:p>
    <w:p w14:paraId="4AE84DF2" w14:textId="77777777" w:rsidR="00400EE8" w:rsidRDefault="00400EE8" w:rsidP="00400EE8">
      <w:pPr>
        <w:pStyle w:val="Heading2"/>
        <w:spacing w:after="200"/>
      </w:pPr>
      <w:bookmarkStart w:id="11" w:name="_ql9ozwqde3pi" w:colFirst="0" w:colLast="0"/>
      <w:bookmarkEnd w:id="11"/>
      <w:r>
        <w:lastRenderedPageBreak/>
        <w:t>Topic Three: Population measures and variables</w:t>
      </w:r>
    </w:p>
    <w:p w14:paraId="4D0319AD" w14:textId="77777777" w:rsidR="00400EE8" w:rsidRDefault="00400EE8" w:rsidP="00400EE8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Topic 3 Activity 1</w:t>
      </w:r>
    </w:p>
    <w:p w14:paraId="0AFCD6BF" w14:textId="77777777" w:rsidR="00400EE8" w:rsidRDefault="00400EE8" w:rsidP="00400EE8">
      <w:pPr>
        <w:numPr>
          <w:ilvl w:val="0"/>
          <w:numId w:val="13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Based on the information on page 6 of the Mindful Money report, what variables did the survey collect information on?</w:t>
      </w:r>
    </w:p>
    <w:p w14:paraId="20C70926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0EB6AD48" w14:textId="77777777" w:rsidR="00400EE8" w:rsidRDefault="00400EE8" w:rsidP="00400EE8">
      <w:pPr>
        <w:spacing w:after="200"/>
        <w:ind w:left="720"/>
        <w:rPr>
          <w:rFonts w:ascii="Calibri" w:eastAsia="Calibri" w:hAnsi="Calibri" w:cs="Calibri"/>
        </w:rPr>
      </w:pPr>
    </w:p>
    <w:p w14:paraId="112258A9" w14:textId="77777777" w:rsidR="00400EE8" w:rsidRDefault="00400EE8" w:rsidP="00400EE8">
      <w:pPr>
        <w:numPr>
          <w:ilvl w:val="0"/>
          <w:numId w:val="13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Skim read the report to see whether you can find any other categorical variables.</w:t>
      </w:r>
    </w:p>
    <w:p w14:paraId="6DAFF307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120B571F" w14:textId="77777777" w:rsidR="00400EE8" w:rsidRDefault="00400EE8" w:rsidP="00400EE8">
      <w:pPr>
        <w:spacing w:after="200"/>
        <w:rPr>
          <w:rFonts w:ascii="Calibri" w:eastAsia="Calibri" w:hAnsi="Calibri" w:cs="Calibri"/>
        </w:rPr>
      </w:pPr>
    </w:p>
    <w:p w14:paraId="5819F23D" w14:textId="77777777" w:rsidR="00400EE8" w:rsidRDefault="00400EE8" w:rsidP="00400EE8">
      <w:pPr>
        <w:numPr>
          <w:ilvl w:val="0"/>
          <w:numId w:val="13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might be another categorical variable that they could have collected information on?</w:t>
      </w:r>
    </w:p>
    <w:p w14:paraId="766EEDEA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18AA2F75" w14:textId="77777777" w:rsidR="00400EE8" w:rsidRDefault="00400EE8" w:rsidP="00400EE8">
      <w:pPr>
        <w:spacing w:after="200"/>
        <w:rPr>
          <w:rFonts w:ascii="Calibri" w:eastAsia="Calibri" w:hAnsi="Calibri" w:cs="Calibri"/>
        </w:rPr>
      </w:pPr>
    </w:p>
    <w:p w14:paraId="53EB624F" w14:textId="77777777" w:rsidR="00400EE8" w:rsidRDefault="00400EE8" w:rsidP="00400EE8">
      <w:pPr>
        <w:spacing w:after="200"/>
        <w:rPr>
          <w:rFonts w:ascii="Calibri" w:eastAsia="Calibri" w:hAnsi="Calibri" w:cs="Calibri"/>
        </w:rPr>
      </w:pPr>
    </w:p>
    <w:p w14:paraId="0827637E" w14:textId="77777777" w:rsidR="00400EE8" w:rsidRDefault="00400EE8" w:rsidP="00400EE8">
      <w:pPr>
        <w:spacing w:after="200"/>
        <w:rPr>
          <w:rFonts w:ascii="Calibri" w:eastAsia="Calibri" w:hAnsi="Calibri" w:cs="Calibri"/>
          <w:color w:val="434343"/>
          <w:sz w:val="28"/>
          <w:szCs w:val="28"/>
        </w:rPr>
      </w:pPr>
      <w:r>
        <w:br w:type="page"/>
      </w:r>
    </w:p>
    <w:p w14:paraId="6A2096BD" w14:textId="77777777" w:rsidR="00400EE8" w:rsidRDefault="00400EE8" w:rsidP="00400EE8">
      <w:pPr>
        <w:pStyle w:val="Heading2"/>
        <w:spacing w:after="200"/>
      </w:pPr>
      <w:bookmarkStart w:id="12" w:name="_ixumjqgzfuqr" w:colFirst="0" w:colLast="0"/>
      <w:bookmarkEnd w:id="12"/>
      <w:r>
        <w:lastRenderedPageBreak/>
        <w:t>Topic Four: Sampling methods and statistical errors</w:t>
      </w:r>
    </w:p>
    <w:p w14:paraId="7F43B2D0" w14:textId="77777777" w:rsidR="00400EE8" w:rsidRDefault="00400EE8" w:rsidP="00400EE8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Topic 4 Activity 1</w:t>
      </w:r>
    </w:p>
    <w:p w14:paraId="632FD3D1" w14:textId="77777777" w:rsidR="00400EE8" w:rsidRDefault="00400EE8" w:rsidP="00400EE8">
      <w:pPr>
        <w:numPr>
          <w:ilvl w:val="0"/>
          <w:numId w:val="7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Mindful Money statistical report does not provide information on how the sample was selected. </w:t>
      </w:r>
    </w:p>
    <w:p w14:paraId="3CDDD550" w14:textId="77777777" w:rsidR="00400EE8" w:rsidRDefault="00400EE8" w:rsidP="00400EE8">
      <w:pPr>
        <w:spacing w:after="20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Why would this information have been useful for your evaluation?</w:t>
      </w:r>
    </w:p>
    <w:p w14:paraId="254D367B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2ADA2053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404CE747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0A41EAE0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1DDC36D2" w14:textId="77777777" w:rsidR="00400EE8" w:rsidRDefault="00400EE8" w:rsidP="00400EE8">
      <w:pPr>
        <w:spacing w:after="200"/>
        <w:rPr>
          <w:rFonts w:ascii="Calibri" w:eastAsia="Calibri" w:hAnsi="Calibri" w:cs="Calibri"/>
        </w:rPr>
      </w:pPr>
    </w:p>
    <w:p w14:paraId="57E09B6F" w14:textId="77777777" w:rsidR="00400EE8" w:rsidRDefault="00400EE8" w:rsidP="00400EE8">
      <w:pPr>
        <w:numPr>
          <w:ilvl w:val="0"/>
          <w:numId w:val="7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you were conducting a survey on New </w:t>
      </w:r>
      <w:proofErr w:type="spellStart"/>
      <w:r>
        <w:rPr>
          <w:rFonts w:ascii="Calibri" w:eastAsia="Calibri" w:hAnsi="Calibri" w:cs="Calibri"/>
        </w:rPr>
        <w:t>Zealanders’s</w:t>
      </w:r>
      <w:proofErr w:type="spellEnd"/>
      <w:r>
        <w:rPr>
          <w:rFonts w:ascii="Calibri" w:eastAsia="Calibri" w:hAnsi="Calibri" w:cs="Calibri"/>
        </w:rPr>
        <w:t xml:space="preserve"> attitudes to responsible investment, which sampling method would you use?</w:t>
      </w:r>
    </w:p>
    <w:p w14:paraId="5EB7E277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4F77D3B5" w14:textId="77777777" w:rsidR="00400EE8" w:rsidRDefault="00400EE8" w:rsidP="00400EE8">
      <w:pPr>
        <w:rPr>
          <w:rFonts w:ascii="Calibri" w:eastAsia="Calibri" w:hAnsi="Calibri" w:cs="Calibri"/>
        </w:rPr>
      </w:pPr>
    </w:p>
    <w:p w14:paraId="4301B6D9" w14:textId="77777777" w:rsidR="00400EE8" w:rsidRDefault="00400EE8" w:rsidP="00400EE8">
      <w:pPr>
        <w:spacing w:after="20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Give one advantage and one disadvantage of this sampling method.</w:t>
      </w:r>
    </w:p>
    <w:p w14:paraId="33D0727B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3B7D2ACB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55C0E0EF" w14:textId="77777777" w:rsidR="00400EE8" w:rsidRDefault="00400EE8" w:rsidP="00400EE8">
      <w:pPr>
        <w:spacing w:after="200"/>
        <w:ind w:left="720"/>
        <w:rPr>
          <w:rFonts w:ascii="Calibri" w:eastAsia="Calibri" w:hAnsi="Calibri" w:cs="Calibri"/>
        </w:rPr>
      </w:pPr>
    </w:p>
    <w:p w14:paraId="638224F6" w14:textId="77777777" w:rsidR="00400EE8" w:rsidRDefault="00400EE8" w:rsidP="00400EE8">
      <w:pPr>
        <w:numPr>
          <w:ilvl w:val="0"/>
          <w:numId w:val="7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Explain why an unbiased sample may not be representative of the population it comes from.</w:t>
      </w:r>
    </w:p>
    <w:p w14:paraId="12D0E00A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27CC3818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2A59486C" w14:textId="77777777" w:rsidR="00400EE8" w:rsidRDefault="00400EE8" w:rsidP="00400EE8">
      <w:pPr>
        <w:spacing w:after="200"/>
        <w:rPr>
          <w:rFonts w:ascii="Calibri" w:eastAsia="Calibri" w:hAnsi="Calibri" w:cs="Calibri"/>
          <w:color w:val="434343"/>
          <w:sz w:val="28"/>
          <w:szCs w:val="28"/>
        </w:rPr>
      </w:pPr>
      <w:r>
        <w:br w:type="page"/>
      </w:r>
    </w:p>
    <w:p w14:paraId="3E3C12F4" w14:textId="77777777" w:rsidR="00400EE8" w:rsidRDefault="00400EE8" w:rsidP="00400EE8">
      <w:pPr>
        <w:pStyle w:val="Heading2"/>
        <w:spacing w:after="200"/>
      </w:pPr>
      <w:bookmarkStart w:id="13" w:name="_ar9z7pk9gdb1" w:colFirst="0" w:colLast="0"/>
      <w:bookmarkEnd w:id="13"/>
      <w:r>
        <w:lastRenderedPageBreak/>
        <w:t>Topic Five: Survey methods</w:t>
      </w:r>
    </w:p>
    <w:p w14:paraId="21AFEB91" w14:textId="77777777" w:rsidR="00400EE8" w:rsidRDefault="00400EE8" w:rsidP="00400EE8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Topic 5 Activity 1</w:t>
      </w:r>
    </w:p>
    <w:p w14:paraId="74ECD3BE" w14:textId="77777777" w:rsidR="00400EE8" w:rsidRDefault="00400EE8" w:rsidP="00400EE8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poll is a survey about people’s opinions on a subject that is taken from a selected or random group of people. Colmar Brunton is a well-known research agency who, among other research, collects data for 1 News polls. </w:t>
      </w:r>
    </w:p>
    <w:p w14:paraId="3C841776" w14:textId="77777777" w:rsidR="00400EE8" w:rsidRDefault="00400EE8" w:rsidP="00400EE8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Colmar Brunton provides information about the method they use to conduct their polls.</w:t>
      </w:r>
    </w:p>
    <w:p w14:paraId="3284D206" w14:textId="77777777" w:rsidR="00400EE8" w:rsidRDefault="00400EE8" w:rsidP="00400EE8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Visit the </w:t>
      </w:r>
      <w:hyperlink r:id="rId15">
        <w:r>
          <w:rPr>
            <w:rFonts w:ascii="Calibri" w:eastAsia="Calibri" w:hAnsi="Calibri" w:cs="Calibri"/>
            <w:color w:val="1155CC"/>
            <w:u w:val="single"/>
          </w:rPr>
          <w:t>Colmar Brunton 1 News webpage</w:t>
        </w:r>
      </w:hyperlink>
      <w:r>
        <w:rPr>
          <w:rFonts w:ascii="Calibri" w:eastAsia="Calibri" w:hAnsi="Calibri" w:cs="Calibri"/>
        </w:rPr>
        <w:t xml:space="preserve"> and download the full report for the latest poll.</w:t>
      </w:r>
    </w:p>
    <w:p w14:paraId="2C7A06F3" w14:textId="77777777" w:rsidR="00400EE8" w:rsidRDefault="00400EE8" w:rsidP="00400EE8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Use the table of contents to locate the Methodology summary. </w:t>
      </w:r>
    </w:p>
    <w:p w14:paraId="606958CA" w14:textId="77777777" w:rsidR="00400EE8" w:rsidRDefault="00400EE8" w:rsidP="00400EE8">
      <w:pPr>
        <w:numPr>
          <w:ilvl w:val="0"/>
          <w:numId w:val="8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was the target population? How does this relate to the purpose of the poll?</w:t>
      </w:r>
    </w:p>
    <w:p w14:paraId="44802648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355C01A7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25B83079" w14:textId="77777777" w:rsidR="00400EE8" w:rsidRDefault="00400EE8" w:rsidP="00400EE8">
      <w:pPr>
        <w:rPr>
          <w:rFonts w:ascii="Calibri" w:eastAsia="Calibri" w:hAnsi="Calibri" w:cs="Calibri"/>
        </w:rPr>
      </w:pPr>
    </w:p>
    <w:p w14:paraId="26286368" w14:textId="77777777" w:rsidR="00400EE8" w:rsidRDefault="00400EE8" w:rsidP="00400EE8">
      <w:pPr>
        <w:numPr>
          <w:ilvl w:val="0"/>
          <w:numId w:val="8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was the sample population? What differences are there between the target population and the sample population?</w:t>
      </w:r>
    </w:p>
    <w:p w14:paraId="767A5143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20EF9FF4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23D80ACA" w14:textId="77777777" w:rsidR="00400EE8" w:rsidRDefault="00400EE8" w:rsidP="00400EE8">
      <w:pPr>
        <w:rPr>
          <w:rFonts w:ascii="Calibri" w:eastAsia="Calibri" w:hAnsi="Calibri" w:cs="Calibri"/>
        </w:rPr>
      </w:pPr>
    </w:p>
    <w:p w14:paraId="3222B53C" w14:textId="77777777" w:rsidR="00400EE8" w:rsidRDefault="00400EE8" w:rsidP="00400EE8">
      <w:pPr>
        <w:numPr>
          <w:ilvl w:val="0"/>
          <w:numId w:val="8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Identify the sample size.</w:t>
      </w:r>
    </w:p>
    <w:p w14:paraId="788F8E11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56186958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018E4212" w14:textId="77777777" w:rsidR="00400EE8" w:rsidRDefault="00400EE8" w:rsidP="00400EE8">
      <w:pPr>
        <w:spacing w:after="200"/>
        <w:rPr>
          <w:rFonts w:ascii="Calibri" w:eastAsia="Calibri" w:hAnsi="Calibri" w:cs="Calibri"/>
        </w:rPr>
      </w:pPr>
    </w:p>
    <w:p w14:paraId="49894BA2" w14:textId="77777777" w:rsidR="00400EE8" w:rsidRDefault="00400EE8" w:rsidP="00400EE8">
      <w:pPr>
        <w:numPr>
          <w:ilvl w:val="0"/>
          <w:numId w:val="8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Identify the interview (survey) method. What are the advantages and disadvantages of this method?</w:t>
      </w:r>
    </w:p>
    <w:p w14:paraId="33276E4E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6CCDD0BD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2ECDC2DF" w14:textId="77777777" w:rsidR="00400EE8" w:rsidRDefault="00400EE8" w:rsidP="00400EE8">
      <w:pPr>
        <w:spacing w:after="200"/>
        <w:ind w:left="720"/>
        <w:rPr>
          <w:rFonts w:ascii="Calibri" w:eastAsia="Calibri" w:hAnsi="Calibri" w:cs="Calibri"/>
        </w:rPr>
      </w:pPr>
    </w:p>
    <w:p w14:paraId="26B9A12E" w14:textId="77777777" w:rsidR="00400EE8" w:rsidRDefault="00400EE8" w:rsidP="00400EE8">
      <w:pPr>
        <w:numPr>
          <w:ilvl w:val="0"/>
          <w:numId w:val="8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Identify information about the variability of the sample results. Explain why this is useful.</w:t>
      </w:r>
    </w:p>
    <w:p w14:paraId="3A693615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208A3591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____________________________________________________________________</w:t>
      </w:r>
    </w:p>
    <w:p w14:paraId="7135AE8D" w14:textId="77777777" w:rsidR="00400EE8" w:rsidRDefault="00400EE8" w:rsidP="00400EE8">
      <w:pPr>
        <w:rPr>
          <w:rFonts w:ascii="Calibri" w:eastAsia="Calibri" w:hAnsi="Calibri" w:cs="Calibri"/>
        </w:rPr>
      </w:pPr>
    </w:p>
    <w:p w14:paraId="5A308E85" w14:textId="0914A455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Topic 5 Activity 2</w:t>
      </w:r>
    </w:p>
    <w:p w14:paraId="13D85D7C" w14:textId="77777777" w:rsidR="00400EE8" w:rsidRDefault="00400EE8" w:rsidP="0022290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Identify the survey method used to gather data for the Mindful Money statistical report (page 6).</w:t>
      </w:r>
    </w:p>
    <w:p w14:paraId="6E87175D" w14:textId="77777777" w:rsidR="00400EE8" w:rsidRDefault="00400EE8" w:rsidP="00400EE8">
      <w:pPr>
        <w:ind w:left="720"/>
        <w:rPr>
          <w:rFonts w:ascii="Calibri" w:eastAsia="Calibri" w:hAnsi="Calibri" w:cs="Calibri"/>
        </w:rPr>
      </w:pPr>
    </w:p>
    <w:p w14:paraId="4F984943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203F808F" w14:textId="77777777" w:rsidR="00400EE8" w:rsidRDefault="00400EE8" w:rsidP="00400EE8">
      <w:pPr>
        <w:ind w:left="720"/>
        <w:rPr>
          <w:rFonts w:ascii="Calibri" w:eastAsia="Calibri" w:hAnsi="Calibri" w:cs="Calibri"/>
        </w:rPr>
      </w:pPr>
    </w:p>
    <w:p w14:paraId="3F33B309" w14:textId="77777777" w:rsidR="00400EE8" w:rsidRDefault="00400EE8" w:rsidP="00400EE8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What are the advantages of this survey method?</w:t>
      </w:r>
    </w:p>
    <w:p w14:paraId="3D6825E1" w14:textId="77777777" w:rsidR="00400EE8" w:rsidRDefault="00400EE8" w:rsidP="00400EE8">
      <w:pPr>
        <w:ind w:left="720"/>
        <w:rPr>
          <w:rFonts w:ascii="Calibri" w:eastAsia="Calibri" w:hAnsi="Calibri" w:cs="Calibri"/>
        </w:rPr>
      </w:pPr>
    </w:p>
    <w:p w14:paraId="5F81F8C3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3133A767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25A9DDEE" w14:textId="77777777" w:rsidR="00400EE8" w:rsidRDefault="00400EE8" w:rsidP="00400EE8">
      <w:pPr>
        <w:ind w:left="720"/>
        <w:rPr>
          <w:rFonts w:ascii="Calibri" w:eastAsia="Calibri" w:hAnsi="Calibri" w:cs="Calibri"/>
        </w:rPr>
      </w:pPr>
    </w:p>
    <w:p w14:paraId="00B3C031" w14:textId="77777777" w:rsidR="00400EE8" w:rsidRDefault="00400EE8" w:rsidP="00400EE8">
      <w:pPr>
        <w:ind w:left="720"/>
        <w:rPr>
          <w:rFonts w:ascii="Calibri" w:eastAsia="Calibri" w:hAnsi="Calibri" w:cs="Calibri"/>
        </w:rPr>
      </w:pPr>
    </w:p>
    <w:p w14:paraId="0AE0CB48" w14:textId="77777777" w:rsidR="00400EE8" w:rsidRDefault="00400EE8" w:rsidP="00400EE8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 How might this survey method create bias?</w:t>
      </w:r>
    </w:p>
    <w:p w14:paraId="6CE33477" w14:textId="77777777" w:rsidR="00400EE8" w:rsidRDefault="00400EE8" w:rsidP="00400EE8">
      <w:pPr>
        <w:ind w:left="720"/>
        <w:rPr>
          <w:rFonts w:ascii="Calibri" w:eastAsia="Calibri" w:hAnsi="Calibri" w:cs="Calibri"/>
        </w:rPr>
      </w:pPr>
    </w:p>
    <w:p w14:paraId="63609E1F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4740A2AF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15ADFFB3" w14:textId="77777777" w:rsidR="00400EE8" w:rsidRDefault="00400EE8" w:rsidP="00400EE8">
      <w:pPr>
        <w:ind w:left="720"/>
        <w:rPr>
          <w:rFonts w:ascii="Calibri" w:eastAsia="Calibri" w:hAnsi="Calibri" w:cs="Calibri"/>
        </w:rPr>
      </w:pPr>
    </w:p>
    <w:p w14:paraId="4F372DA0" w14:textId="77777777" w:rsidR="00400EE8" w:rsidRDefault="00400EE8" w:rsidP="00400EE8">
      <w:pPr>
        <w:ind w:left="720"/>
        <w:rPr>
          <w:rFonts w:ascii="Calibri" w:eastAsia="Calibri" w:hAnsi="Calibri" w:cs="Calibri"/>
        </w:rPr>
      </w:pPr>
    </w:p>
    <w:p w14:paraId="12DE246D" w14:textId="77777777" w:rsidR="00400EE8" w:rsidRDefault="00400EE8" w:rsidP="00400EE8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d. Identify another non-sampling error that might affect the accuracy of the findings from the survey.</w:t>
      </w:r>
    </w:p>
    <w:p w14:paraId="6F282025" w14:textId="77777777" w:rsidR="00400EE8" w:rsidRDefault="00400EE8" w:rsidP="00400EE8">
      <w:pPr>
        <w:ind w:left="720"/>
        <w:rPr>
          <w:rFonts w:ascii="Calibri" w:eastAsia="Calibri" w:hAnsi="Calibri" w:cs="Calibri"/>
        </w:rPr>
      </w:pPr>
    </w:p>
    <w:p w14:paraId="71660E45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733E5D62" w14:textId="77777777" w:rsidR="00400EE8" w:rsidRDefault="00400EE8" w:rsidP="00400EE8">
      <w:pPr>
        <w:rPr>
          <w:rFonts w:ascii="Calibri" w:eastAsia="Calibri" w:hAnsi="Calibri" w:cs="Calibri"/>
        </w:rPr>
      </w:pPr>
    </w:p>
    <w:p w14:paraId="3A915D3B" w14:textId="77777777" w:rsidR="00400EE8" w:rsidRDefault="00400EE8" w:rsidP="00400EE8">
      <w:pPr>
        <w:pStyle w:val="Heading3"/>
        <w:rPr>
          <w:rFonts w:eastAsia="Calibri" w:cs="Calibri"/>
        </w:rPr>
      </w:pPr>
      <w:bookmarkStart w:id="14" w:name="_1c067t6uya4o" w:colFirst="0" w:colLast="0"/>
      <w:bookmarkEnd w:id="14"/>
      <w:r>
        <w:br w:type="page"/>
      </w:r>
    </w:p>
    <w:p w14:paraId="75B2782C" w14:textId="77777777" w:rsidR="00400EE8" w:rsidRDefault="00400EE8" w:rsidP="00400EE8">
      <w:pPr>
        <w:pStyle w:val="Heading2"/>
      </w:pPr>
      <w:bookmarkStart w:id="15" w:name="_m82ipnbobfq9" w:colFirst="0" w:colLast="0"/>
      <w:bookmarkEnd w:id="15"/>
      <w:r>
        <w:lastRenderedPageBreak/>
        <w:t>Topic Six: Presentation</w:t>
      </w:r>
    </w:p>
    <w:p w14:paraId="5AB924B9" w14:textId="77777777" w:rsidR="00400EE8" w:rsidRDefault="00400EE8" w:rsidP="00400EE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Topic 6 Activity 1</w:t>
      </w:r>
    </w:p>
    <w:p w14:paraId="0BC2A70D" w14:textId="77777777" w:rsidR="00400EE8" w:rsidRDefault="00400EE8" w:rsidP="00400EE8">
      <w:pPr>
        <w:rPr>
          <w:rFonts w:ascii="Calibri" w:eastAsia="Calibri" w:hAnsi="Calibri" w:cs="Calibri"/>
        </w:rPr>
      </w:pPr>
    </w:p>
    <w:p w14:paraId="458F4908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Watch this </w:t>
      </w:r>
      <w:hyperlink r:id="rId16">
        <w:r>
          <w:rPr>
            <w:rFonts w:ascii="Calibri" w:eastAsia="Calibri" w:hAnsi="Calibri" w:cs="Calibri"/>
            <w:color w:val="1155CC"/>
            <w:u w:val="single"/>
          </w:rPr>
          <w:t>TED talk on How to spot a misleading graph</w:t>
        </w:r>
      </w:hyperlink>
      <w:r>
        <w:rPr>
          <w:rFonts w:ascii="Calibri" w:eastAsia="Calibri" w:hAnsi="Calibri" w:cs="Calibri"/>
        </w:rPr>
        <w:t xml:space="preserve"> </w:t>
      </w:r>
    </w:p>
    <w:p w14:paraId="24F1914C" w14:textId="77777777" w:rsidR="00400EE8" w:rsidRDefault="00400EE8" w:rsidP="00400EE8">
      <w:pPr>
        <w:rPr>
          <w:rFonts w:ascii="Calibri" w:eastAsia="Calibri" w:hAnsi="Calibri" w:cs="Calibri"/>
        </w:rPr>
      </w:pPr>
    </w:p>
    <w:p w14:paraId="625FDED5" w14:textId="77777777" w:rsidR="00400EE8" w:rsidRDefault="00400EE8" w:rsidP="00400EE8">
      <w:pPr>
        <w:numPr>
          <w:ilvl w:val="0"/>
          <w:numId w:val="1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are three ways that people can create misleading graphs?</w:t>
      </w:r>
    </w:p>
    <w:p w14:paraId="12F4837F" w14:textId="77777777" w:rsidR="00400EE8" w:rsidRDefault="00400EE8" w:rsidP="00400EE8">
      <w:pPr>
        <w:ind w:firstLine="720"/>
        <w:rPr>
          <w:rFonts w:ascii="Calibri" w:eastAsia="Calibri" w:hAnsi="Calibri" w:cs="Calibri"/>
        </w:rPr>
      </w:pPr>
    </w:p>
    <w:p w14:paraId="49656B1D" w14:textId="77777777" w:rsidR="00400EE8" w:rsidRDefault="00400EE8" w:rsidP="00400EE8">
      <w:pPr>
        <w:ind w:left="720"/>
        <w:rPr>
          <w:rFonts w:ascii="Calibri" w:eastAsia="Calibri" w:hAnsi="Calibri" w:cs="Calibri"/>
        </w:rPr>
      </w:pPr>
    </w:p>
    <w:p w14:paraId="52CB186B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</w:t>
      </w:r>
      <w:proofErr w:type="gramStart"/>
      <w:r>
        <w:rPr>
          <w:rFonts w:ascii="Calibri" w:eastAsia="Calibri" w:hAnsi="Calibri" w:cs="Calibri"/>
        </w:rPr>
        <w:t>-  _</w:t>
      </w:r>
      <w:proofErr w:type="gramEnd"/>
      <w:r>
        <w:rPr>
          <w:rFonts w:ascii="Calibri" w:eastAsia="Calibri" w:hAnsi="Calibri" w:cs="Calibri"/>
        </w:rPr>
        <w:t>___________________________________________________________________</w:t>
      </w:r>
    </w:p>
    <w:p w14:paraId="54749564" w14:textId="77777777" w:rsidR="00400EE8" w:rsidRDefault="00400EE8" w:rsidP="00400EE8">
      <w:pPr>
        <w:rPr>
          <w:rFonts w:ascii="Calibri" w:eastAsia="Calibri" w:hAnsi="Calibri" w:cs="Calibri"/>
        </w:rPr>
      </w:pPr>
    </w:p>
    <w:p w14:paraId="1793F2F9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 </w:t>
      </w:r>
      <w:proofErr w:type="gramStart"/>
      <w:r>
        <w:rPr>
          <w:rFonts w:ascii="Calibri" w:eastAsia="Calibri" w:hAnsi="Calibri" w:cs="Calibri"/>
        </w:rPr>
        <w:t>-  _</w:t>
      </w:r>
      <w:proofErr w:type="gramEnd"/>
      <w:r>
        <w:rPr>
          <w:rFonts w:ascii="Calibri" w:eastAsia="Calibri" w:hAnsi="Calibri" w:cs="Calibri"/>
        </w:rPr>
        <w:t>___________________________________________________________________</w:t>
      </w:r>
    </w:p>
    <w:p w14:paraId="21DD058A" w14:textId="77777777" w:rsidR="00400EE8" w:rsidRDefault="00400EE8" w:rsidP="00400EE8">
      <w:pPr>
        <w:rPr>
          <w:rFonts w:ascii="Calibri" w:eastAsia="Calibri" w:hAnsi="Calibri" w:cs="Calibri"/>
        </w:rPr>
      </w:pPr>
    </w:p>
    <w:p w14:paraId="372A32C2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 </w:t>
      </w:r>
      <w:proofErr w:type="gramStart"/>
      <w:r>
        <w:rPr>
          <w:rFonts w:ascii="Calibri" w:eastAsia="Calibri" w:hAnsi="Calibri" w:cs="Calibri"/>
        </w:rPr>
        <w:t>-  _</w:t>
      </w:r>
      <w:proofErr w:type="gramEnd"/>
      <w:r>
        <w:rPr>
          <w:rFonts w:ascii="Calibri" w:eastAsia="Calibri" w:hAnsi="Calibri" w:cs="Calibri"/>
        </w:rPr>
        <w:t>___________________________________________________________________</w:t>
      </w:r>
    </w:p>
    <w:p w14:paraId="68EA1C15" w14:textId="77777777" w:rsidR="00400EE8" w:rsidRDefault="00400EE8" w:rsidP="00400EE8">
      <w:pPr>
        <w:spacing w:after="200"/>
        <w:rPr>
          <w:rFonts w:ascii="Calibri" w:eastAsia="Calibri" w:hAnsi="Calibri" w:cs="Calibri"/>
        </w:rPr>
      </w:pPr>
    </w:p>
    <w:p w14:paraId="78444923" w14:textId="77777777" w:rsidR="00400EE8" w:rsidRDefault="00400EE8" w:rsidP="00400EE8">
      <w:pPr>
        <w:rPr>
          <w:rFonts w:ascii="Calibri" w:eastAsia="Calibri" w:hAnsi="Calibri" w:cs="Calibri"/>
          <w:b/>
        </w:rPr>
      </w:pPr>
    </w:p>
    <w:p w14:paraId="6EB6B90D" w14:textId="77777777" w:rsidR="00400EE8" w:rsidRDefault="00400EE8" w:rsidP="00400EE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Topic 6 Activity 2</w:t>
      </w:r>
    </w:p>
    <w:p w14:paraId="72E612F1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Examine the visuals on page 14 of the Mindful Money report.</w:t>
      </w:r>
    </w:p>
    <w:p w14:paraId="66154CD4" w14:textId="77777777" w:rsidR="00400EE8" w:rsidRDefault="00400EE8" w:rsidP="00400EE8">
      <w:pPr>
        <w:numPr>
          <w:ilvl w:val="0"/>
          <w:numId w:val="1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Comment on the visual presentation of the information on this page. </w:t>
      </w:r>
      <w:r>
        <w:rPr>
          <w:rFonts w:ascii="Calibri" w:eastAsia="Calibri" w:hAnsi="Calibri" w:cs="Calibri"/>
        </w:rPr>
        <w:br/>
        <w:t>For example:</w:t>
      </w:r>
    </w:p>
    <w:p w14:paraId="5A315B13" w14:textId="77777777" w:rsidR="00400EE8" w:rsidRDefault="00400EE8" w:rsidP="00400EE8">
      <w:pPr>
        <w:numPr>
          <w:ilvl w:val="0"/>
          <w:numId w:val="1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key message of this page?</w:t>
      </w:r>
    </w:p>
    <w:p w14:paraId="327FBD9F" w14:textId="77777777" w:rsidR="00400EE8" w:rsidRDefault="00400EE8" w:rsidP="00400EE8">
      <w:pPr>
        <w:numPr>
          <w:ilvl w:val="0"/>
          <w:numId w:val="1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do the visuals support the numerical information?</w:t>
      </w:r>
    </w:p>
    <w:p w14:paraId="699A4ECE" w14:textId="77777777" w:rsidR="00400EE8" w:rsidRDefault="00400EE8" w:rsidP="00400EE8">
      <w:pPr>
        <w:numPr>
          <w:ilvl w:val="0"/>
          <w:numId w:val="1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Are any aspects of the visuals misleading?</w:t>
      </w:r>
    </w:p>
    <w:p w14:paraId="3BC6A785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05F80B4F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1CF48E0A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6CF9D04D" w14:textId="77777777" w:rsidR="00400EE8" w:rsidRDefault="00400EE8" w:rsidP="00400EE8">
      <w:pPr>
        <w:rPr>
          <w:rFonts w:ascii="Calibri" w:eastAsia="Calibri" w:hAnsi="Calibri" w:cs="Calibri"/>
        </w:rPr>
      </w:pPr>
    </w:p>
    <w:p w14:paraId="46B8FC6E" w14:textId="77777777" w:rsidR="00400EE8" w:rsidRDefault="00400EE8" w:rsidP="00400EE8">
      <w:pPr>
        <w:numPr>
          <w:ilvl w:val="0"/>
          <w:numId w:val="1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How does the information on this page relate to the purpose of the report – New Zealanders’ attitudes to responsible investment?</w:t>
      </w:r>
    </w:p>
    <w:p w14:paraId="6AE3DC5A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2A456B6D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4437096B" w14:textId="77777777" w:rsidR="00400EE8" w:rsidRDefault="00400EE8" w:rsidP="00400EE8">
      <w:pPr>
        <w:pStyle w:val="Heading3"/>
        <w:rPr>
          <w:rFonts w:eastAsia="Calibri" w:cs="Calibri"/>
        </w:rPr>
      </w:pPr>
      <w:bookmarkStart w:id="16" w:name="_9a2mgau7upv6" w:colFirst="0" w:colLast="0"/>
      <w:bookmarkEnd w:id="16"/>
      <w:r>
        <w:br w:type="page"/>
      </w:r>
    </w:p>
    <w:p w14:paraId="0E711907" w14:textId="77777777" w:rsidR="00400EE8" w:rsidRDefault="00400EE8" w:rsidP="00400EE8">
      <w:pPr>
        <w:pStyle w:val="Heading2"/>
      </w:pPr>
      <w:bookmarkStart w:id="17" w:name="_h435a0ajndu4" w:colFirst="0" w:colLast="0"/>
      <w:bookmarkEnd w:id="17"/>
      <w:r>
        <w:lastRenderedPageBreak/>
        <w:t>Topic Seven: Commenting on the findings of a report and structuring your own report</w:t>
      </w:r>
    </w:p>
    <w:p w14:paraId="77DF0633" w14:textId="77777777" w:rsidR="00400EE8" w:rsidRDefault="00400EE8" w:rsidP="00400EE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Topic 7 Activity 1</w:t>
      </w:r>
    </w:p>
    <w:p w14:paraId="404B0FF6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Comment on the findings of the Mindful Money report in terms of its purpose by answering the following questions.</w:t>
      </w:r>
    </w:p>
    <w:p w14:paraId="72CEAABE" w14:textId="77777777" w:rsidR="00400EE8" w:rsidRDefault="00400EE8" w:rsidP="00400EE8">
      <w:pPr>
        <w:numPr>
          <w:ilvl w:val="0"/>
          <w:numId w:val="1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Based on the Key findings on page 4 of the report, does the Mindful Money report provide relevant information about New Zealanders’ attitudes towards responsible investment?</w:t>
      </w:r>
      <w:r>
        <w:rPr>
          <w:rFonts w:ascii="Calibri" w:eastAsia="Calibri" w:hAnsi="Calibri" w:cs="Calibri"/>
        </w:rPr>
        <w:br/>
      </w:r>
    </w:p>
    <w:p w14:paraId="7D793467" w14:textId="77777777" w:rsidR="00400EE8" w:rsidRDefault="00400EE8" w:rsidP="00400EE8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Give a specific example to support your answer.</w:t>
      </w:r>
    </w:p>
    <w:p w14:paraId="2DDC5D83" w14:textId="77777777" w:rsidR="00400EE8" w:rsidRDefault="00400EE8" w:rsidP="00400EE8">
      <w:pPr>
        <w:ind w:left="720"/>
        <w:rPr>
          <w:rFonts w:ascii="Calibri" w:eastAsia="Calibri" w:hAnsi="Calibri" w:cs="Calibri"/>
        </w:rPr>
      </w:pPr>
    </w:p>
    <w:p w14:paraId="79FC3B6F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5E7BDA82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0CB84E02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6B333378" w14:textId="77777777" w:rsidR="00400EE8" w:rsidRDefault="00400EE8" w:rsidP="00400EE8">
      <w:pPr>
        <w:ind w:left="720"/>
        <w:rPr>
          <w:rFonts w:ascii="Calibri" w:eastAsia="Calibri" w:hAnsi="Calibri" w:cs="Calibri"/>
        </w:rPr>
      </w:pPr>
    </w:p>
    <w:p w14:paraId="264A662D" w14:textId="77777777" w:rsidR="00400EE8" w:rsidRDefault="00400EE8" w:rsidP="00400EE8">
      <w:pPr>
        <w:numPr>
          <w:ilvl w:val="0"/>
          <w:numId w:val="1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Suggest one way that the findings of the report might be useful, for example, to a KiwiSaver fund provider.</w:t>
      </w:r>
    </w:p>
    <w:p w14:paraId="0F3E8F43" w14:textId="77777777" w:rsidR="00400EE8" w:rsidRDefault="00400EE8" w:rsidP="00400EE8">
      <w:pPr>
        <w:rPr>
          <w:rFonts w:ascii="Calibri" w:eastAsia="Calibri" w:hAnsi="Calibri" w:cs="Calibri"/>
        </w:rPr>
      </w:pPr>
    </w:p>
    <w:p w14:paraId="6E0AB8AE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5C941C91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0B66E3E0" w14:textId="77777777" w:rsidR="00400EE8" w:rsidRDefault="00400EE8" w:rsidP="00400EE8">
      <w:pPr>
        <w:rPr>
          <w:rFonts w:ascii="Calibri" w:eastAsia="Calibri" w:hAnsi="Calibri" w:cs="Calibri"/>
        </w:rPr>
      </w:pPr>
    </w:p>
    <w:p w14:paraId="0540C43F" w14:textId="77777777" w:rsidR="00400EE8" w:rsidRDefault="00400EE8" w:rsidP="00400EE8">
      <w:pPr>
        <w:numPr>
          <w:ilvl w:val="0"/>
          <w:numId w:val="1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reliable are the findings of the report? For example: </w:t>
      </w:r>
    </w:p>
    <w:p w14:paraId="20B55D63" w14:textId="77777777" w:rsidR="00400EE8" w:rsidRDefault="00400EE8" w:rsidP="00400EE8">
      <w:pPr>
        <w:numPr>
          <w:ilvl w:val="0"/>
          <w:numId w:val="1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Are they based on a large sample that is likely to represent the population?</w:t>
      </w:r>
    </w:p>
    <w:p w14:paraId="68CC50CA" w14:textId="77777777" w:rsidR="00400EE8" w:rsidRDefault="00400EE8" w:rsidP="00400EE8">
      <w:pPr>
        <w:numPr>
          <w:ilvl w:val="0"/>
          <w:numId w:val="1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Are there any differences between the target population and the sample population?</w:t>
      </w:r>
    </w:p>
    <w:p w14:paraId="01444D92" w14:textId="77777777" w:rsidR="00400EE8" w:rsidRDefault="00400EE8" w:rsidP="00400EE8">
      <w:pPr>
        <w:numPr>
          <w:ilvl w:val="0"/>
          <w:numId w:val="1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Are there any examples of non-sampling errors?</w:t>
      </w:r>
    </w:p>
    <w:p w14:paraId="79273B58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71CCBFEF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3DF98946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036236AF" w14:textId="77777777" w:rsidR="00400EE8" w:rsidRDefault="00400EE8" w:rsidP="00400EE8">
      <w:pPr>
        <w:rPr>
          <w:rFonts w:ascii="Calibri" w:eastAsia="Calibri" w:hAnsi="Calibri" w:cs="Calibri"/>
        </w:rPr>
      </w:pPr>
    </w:p>
    <w:p w14:paraId="69D87BB0" w14:textId="77777777" w:rsidR="00400EE8" w:rsidRDefault="00400EE8" w:rsidP="00400EE8">
      <w:pPr>
        <w:numPr>
          <w:ilvl w:val="0"/>
          <w:numId w:val="1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Evaluate the findings in terms of its purpose. For example:</w:t>
      </w:r>
    </w:p>
    <w:p w14:paraId="310DFDE8" w14:textId="77777777" w:rsidR="00400EE8" w:rsidRDefault="00400EE8" w:rsidP="00400EE8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Are there any noticeable gaps in the data, for example, groups that are not represented or mentioned?</w:t>
      </w:r>
    </w:p>
    <w:p w14:paraId="00D28780" w14:textId="77777777" w:rsidR="00400EE8" w:rsidRDefault="00400EE8" w:rsidP="00400EE8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Can the findings of the report contribute to positive change in Aotearoa New Zealand?</w:t>
      </w:r>
    </w:p>
    <w:p w14:paraId="27A4E14A" w14:textId="77777777" w:rsidR="00400EE8" w:rsidRDefault="00400EE8" w:rsidP="00400EE8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Can you identify areas of further exploration related to the attitude of New Zealanders towards responsible investment?</w:t>
      </w:r>
    </w:p>
    <w:p w14:paraId="36E4B3B9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7ACBED41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1F19D016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7CD89B04" w14:textId="77777777" w:rsidR="00400EE8" w:rsidRDefault="00400EE8" w:rsidP="00400EE8">
      <w:pPr>
        <w:rPr>
          <w:rFonts w:ascii="Calibri" w:eastAsia="Calibri" w:hAnsi="Calibri" w:cs="Calibri"/>
        </w:rPr>
      </w:pPr>
    </w:p>
    <w:p w14:paraId="1CBFEA9B" w14:textId="77777777" w:rsidR="00400EE8" w:rsidRDefault="00400EE8" w:rsidP="00400EE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Topic 7 Activity 2</w:t>
      </w:r>
    </w:p>
    <w:p w14:paraId="27C7E1CF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last activity provides an opportunity for you to evaluate a statistically based report before you attempt the assessment task.</w:t>
      </w:r>
    </w:p>
    <w:p w14:paraId="283F07A7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Download the </w:t>
      </w:r>
      <w:hyperlink r:id="rId17">
        <w:r>
          <w:rPr>
            <w:rFonts w:ascii="Calibri" w:eastAsia="Calibri" w:hAnsi="Calibri" w:cs="Calibri"/>
            <w:color w:val="1155CC"/>
            <w:u w:val="single"/>
          </w:rPr>
          <w:t>Commission for Financial Capability report on the Impact of Covid-19 on Financial Wellbeing</w:t>
        </w:r>
      </w:hyperlink>
      <w:r>
        <w:rPr>
          <w:rFonts w:ascii="Calibri" w:eastAsia="Calibri" w:hAnsi="Calibri" w:cs="Calibri"/>
        </w:rPr>
        <w:t>.</w:t>
      </w:r>
    </w:p>
    <w:p w14:paraId="15155B7A" w14:textId="77777777" w:rsidR="00400EE8" w:rsidRDefault="00400EE8" w:rsidP="00400EE8">
      <w:pPr>
        <w:rPr>
          <w:rFonts w:ascii="Calibri" w:eastAsia="Calibri" w:hAnsi="Calibri" w:cs="Calibri"/>
        </w:rPr>
      </w:pPr>
    </w:p>
    <w:p w14:paraId="6F630792" w14:textId="77777777" w:rsidR="00400EE8" w:rsidRDefault="00400EE8" w:rsidP="00400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Use the framework below to evaluate this report.</w:t>
      </w:r>
    </w:p>
    <w:p w14:paraId="6DF0D9D2" w14:textId="77777777" w:rsidR="00400EE8" w:rsidRDefault="00400EE8" w:rsidP="00400EE8">
      <w:pPr>
        <w:spacing w:before="120" w:after="120"/>
        <w:ind w:right="-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 may wish to use the following template to help you </w:t>
      </w:r>
      <w:proofErr w:type="spellStart"/>
      <w:r>
        <w:rPr>
          <w:rFonts w:ascii="Calibri" w:eastAsia="Calibri" w:hAnsi="Calibri" w:cs="Calibri"/>
        </w:rPr>
        <w:t>organise</w:t>
      </w:r>
      <w:proofErr w:type="spellEnd"/>
      <w:r>
        <w:rPr>
          <w:rFonts w:ascii="Calibri" w:eastAsia="Calibri" w:hAnsi="Calibri" w:cs="Calibri"/>
        </w:rPr>
        <w:t xml:space="preserve"> your report.</w:t>
      </w:r>
      <w:r>
        <w:br w:type="page"/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9"/>
        <w:gridCol w:w="4506"/>
      </w:tblGrid>
      <w:tr w:rsidR="00400EE8" w14:paraId="34C796D5" w14:textId="77777777" w:rsidTr="00306443">
        <w:trPr>
          <w:trHeight w:val="555"/>
        </w:trPr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A706C" w14:textId="77777777" w:rsidR="00400EE8" w:rsidRDefault="00400EE8" w:rsidP="009F3E81">
            <w:pPr>
              <w:spacing w:before="120" w:after="120"/>
              <w:ind w:righ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Title:</w:t>
            </w:r>
          </w:p>
        </w:tc>
      </w:tr>
      <w:tr w:rsidR="00400EE8" w14:paraId="52C1DBC2" w14:textId="77777777" w:rsidTr="00306443">
        <w:trPr>
          <w:trHeight w:val="645"/>
        </w:trPr>
        <w:tc>
          <w:tcPr>
            <w:tcW w:w="90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23AAD" w14:textId="77777777" w:rsidR="00400EE8" w:rsidRDefault="00400EE8" w:rsidP="009F3E81">
            <w:pPr>
              <w:spacing w:before="120" w:after="120"/>
              <w:ind w:righ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Source of statistically based report:</w:t>
            </w:r>
          </w:p>
        </w:tc>
      </w:tr>
      <w:tr w:rsidR="00400EE8" w14:paraId="31989494" w14:textId="77777777" w:rsidTr="00306443">
        <w:trPr>
          <w:trHeight w:val="1310"/>
        </w:trPr>
        <w:tc>
          <w:tcPr>
            <w:tcW w:w="902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8844E" w14:textId="77777777" w:rsidR="00400EE8" w:rsidRDefault="00400EE8" w:rsidP="009F3E81">
            <w:pPr>
              <w:spacing w:before="120" w:after="120"/>
              <w:ind w:right="-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 xml:space="preserve">Summary of the report –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one paragraph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summary of the report, including the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purpose of the report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and identification of the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population of interest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  <w:tr w:rsidR="00400EE8" w14:paraId="2C8D4442" w14:textId="77777777" w:rsidTr="00306443">
        <w:trPr>
          <w:trHeight w:val="449"/>
        </w:trPr>
        <w:tc>
          <w:tcPr>
            <w:tcW w:w="902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8CF80" w14:textId="77777777" w:rsidR="00400EE8" w:rsidRDefault="00400EE8" w:rsidP="009F3E81">
            <w:pPr>
              <w:spacing w:line="240" w:lineRule="auto"/>
              <w:ind w:right="-80"/>
              <w:rPr>
                <w:rFonts w:ascii="Calibri" w:eastAsia="Calibri" w:hAnsi="Calibri" w:cs="Calibri"/>
              </w:rPr>
            </w:pPr>
          </w:p>
        </w:tc>
      </w:tr>
      <w:tr w:rsidR="00400EE8" w14:paraId="25A5DEA3" w14:textId="77777777" w:rsidTr="00306443">
        <w:trPr>
          <w:trHeight w:val="660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5AE3" w14:textId="77777777" w:rsidR="00400EE8" w:rsidRDefault="00400EE8" w:rsidP="009F3E81">
            <w:pPr>
              <w:spacing w:before="120" w:after="120"/>
              <w:ind w:right="-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description of population measures and variables.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B982C" w14:textId="77777777" w:rsidR="00400EE8" w:rsidRDefault="00400EE8" w:rsidP="009F3E81">
            <w:pPr>
              <w:spacing w:before="120" w:after="120"/>
              <w:ind w:right="-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Evaluation</w:t>
            </w:r>
          </w:p>
          <w:p w14:paraId="1079A46F" w14:textId="77777777" w:rsidR="00400EE8" w:rsidRDefault="00400EE8" w:rsidP="009F3E81">
            <w:pPr>
              <w:spacing w:before="120" w:after="120"/>
              <w:ind w:right="-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400EE8" w14:paraId="159F4665" w14:textId="77777777" w:rsidTr="00306443">
        <w:trPr>
          <w:trHeight w:val="873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E269" w14:textId="77777777" w:rsidR="00400EE8" w:rsidRDefault="00400EE8" w:rsidP="009F3E81">
            <w:pPr>
              <w:spacing w:before="120" w:after="120"/>
              <w:ind w:right="-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description of sampling method(s).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CD620" w14:textId="77777777" w:rsidR="00400EE8" w:rsidRDefault="00400EE8" w:rsidP="009F3E81">
            <w:pPr>
              <w:spacing w:before="120" w:after="120"/>
              <w:ind w:right="-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Evaluation</w:t>
            </w:r>
          </w:p>
        </w:tc>
      </w:tr>
      <w:tr w:rsidR="00400EE8" w14:paraId="2F12F8AE" w14:textId="77777777" w:rsidTr="00306443">
        <w:trPr>
          <w:trHeight w:val="619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C5015" w14:textId="77777777" w:rsidR="00400EE8" w:rsidRDefault="00400EE8" w:rsidP="009F3E81">
            <w:pPr>
              <w:spacing w:before="120" w:after="120"/>
              <w:ind w:right="-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description of survey method(s).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902BA" w14:textId="77777777" w:rsidR="00400EE8" w:rsidRDefault="00400EE8" w:rsidP="009F3E81">
            <w:pPr>
              <w:spacing w:before="120" w:after="120"/>
              <w:ind w:right="-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Evaluation</w:t>
            </w:r>
          </w:p>
          <w:p w14:paraId="576A9640" w14:textId="77777777" w:rsidR="00400EE8" w:rsidRDefault="00400EE8" w:rsidP="009F3E81">
            <w:pPr>
              <w:spacing w:before="120" w:after="120"/>
              <w:ind w:right="-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400EE8" w14:paraId="13C770B6" w14:textId="77777777" w:rsidTr="00306443">
        <w:trPr>
          <w:trHeight w:val="937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B067A" w14:textId="77777777" w:rsidR="00400EE8" w:rsidRDefault="00400EE8" w:rsidP="009F3E81">
            <w:pPr>
              <w:spacing w:before="120" w:after="120"/>
              <w:ind w:right="-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description of the sampling and possible non-sampling errors.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432F0" w14:textId="77777777" w:rsidR="00400EE8" w:rsidRDefault="00400EE8" w:rsidP="009F3E81">
            <w:pPr>
              <w:spacing w:before="120" w:after="120"/>
              <w:ind w:right="-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Evaluation</w:t>
            </w:r>
          </w:p>
          <w:p w14:paraId="5672F901" w14:textId="77777777" w:rsidR="00400EE8" w:rsidRDefault="00400EE8" w:rsidP="009F3E81">
            <w:pPr>
              <w:spacing w:before="120" w:after="120"/>
              <w:ind w:right="-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400EE8" w14:paraId="509C5973" w14:textId="77777777" w:rsidTr="00306443">
        <w:trPr>
          <w:trHeight w:val="846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BA552" w14:textId="77777777" w:rsidR="00400EE8" w:rsidRDefault="00400EE8" w:rsidP="009F3E81">
            <w:pPr>
              <w:spacing w:before="120" w:after="120"/>
              <w:ind w:right="-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description of the sample size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22543" w14:textId="77777777" w:rsidR="00400EE8" w:rsidRDefault="00400EE8" w:rsidP="009F3E81">
            <w:pPr>
              <w:spacing w:before="120" w:after="120"/>
              <w:ind w:right="-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Evaluation</w:t>
            </w:r>
          </w:p>
        </w:tc>
      </w:tr>
      <w:tr w:rsidR="00400EE8" w14:paraId="24AEB10F" w14:textId="77777777" w:rsidTr="00306443">
        <w:trPr>
          <w:trHeight w:val="950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07004" w14:textId="77777777" w:rsidR="00400EE8" w:rsidRDefault="00400EE8" w:rsidP="009F3E81">
            <w:pPr>
              <w:spacing w:before="120" w:after="120"/>
              <w:ind w:right="-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description of the presentation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5F7C3" w14:textId="77777777" w:rsidR="00400EE8" w:rsidRDefault="00400EE8" w:rsidP="009F3E81">
            <w:pPr>
              <w:spacing w:before="120" w:after="120"/>
              <w:ind w:right="-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Evaluation</w:t>
            </w:r>
          </w:p>
        </w:tc>
      </w:tr>
      <w:tr w:rsidR="00400EE8" w14:paraId="7EAD7E41" w14:textId="77777777" w:rsidTr="00306443">
        <w:trPr>
          <w:trHeight w:val="850"/>
        </w:trPr>
        <w:tc>
          <w:tcPr>
            <w:tcW w:w="90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B4F49" w14:textId="77777777" w:rsidR="00400EE8" w:rsidRDefault="00400EE8" w:rsidP="009F3E81">
            <w:pPr>
              <w:spacing w:before="120" w:after="120"/>
              <w:ind w:right="-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 evaluation of the findings of the survey and how they relate to the purpose of the report.</w:t>
            </w:r>
          </w:p>
        </w:tc>
      </w:tr>
      <w:tr w:rsidR="00400EE8" w14:paraId="23EE1093" w14:textId="77777777" w:rsidTr="00306443">
        <w:trPr>
          <w:trHeight w:val="935"/>
        </w:trPr>
        <w:tc>
          <w:tcPr>
            <w:tcW w:w="90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9DCF2" w14:textId="30387402" w:rsidR="00400EE8" w:rsidRDefault="00400EE8" w:rsidP="00306443">
            <w:pPr>
              <w:spacing w:before="120" w:after="120"/>
              <w:ind w:right="-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An overall evaluation of the effectiveness of the statistically based report. </w:t>
            </w:r>
          </w:p>
        </w:tc>
      </w:tr>
    </w:tbl>
    <w:p w14:paraId="5EFD3DA6" w14:textId="77777777" w:rsidR="009D77BB" w:rsidRDefault="009D77BB" w:rsidP="00306443"/>
    <w:sectPr w:rsidR="009D77BB" w:rsidSect="00052E30">
      <w:headerReference w:type="default" r:id="rId18"/>
      <w:footerReference w:type="even" r:id="rId19"/>
      <w:footerReference w:type="default" r:id="rId20"/>
      <w:pgSz w:w="11900" w:h="16840"/>
      <w:pgMar w:top="200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AC314" w14:textId="77777777" w:rsidR="00AC1305" w:rsidRDefault="00AC1305" w:rsidP="00052E30">
      <w:pPr>
        <w:spacing w:after="0" w:line="240" w:lineRule="auto"/>
      </w:pPr>
      <w:r>
        <w:separator/>
      </w:r>
    </w:p>
  </w:endnote>
  <w:endnote w:type="continuationSeparator" w:id="0">
    <w:p w14:paraId="2FBF81C9" w14:textId="77777777" w:rsidR="00AC1305" w:rsidRDefault="00AC1305" w:rsidP="0005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569961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041C78" w14:textId="77777777" w:rsidR="00052E30" w:rsidRDefault="00052E30" w:rsidP="007478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4554871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C50088" w14:textId="77777777" w:rsidR="00052E30" w:rsidRDefault="00052E30" w:rsidP="00052E30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8345284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B2528C" w14:textId="77777777" w:rsidR="00052E30" w:rsidRDefault="00052E30" w:rsidP="00052E30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15A957" w14:textId="77777777" w:rsidR="00052E30" w:rsidRDefault="00052E30" w:rsidP="00052E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40AE5" w14:textId="77777777" w:rsidR="00847464" w:rsidRPr="00847464" w:rsidRDefault="00847464" w:rsidP="00052E30">
    <w:pPr>
      <w:pStyle w:val="Footer"/>
      <w:pBdr>
        <w:bottom w:val="single" w:sz="6" w:space="1" w:color="auto"/>
      </w:pBdr>
      <w:rPr>
        <w:color w:val="2C2C2C"/>
        <w:sz w:val="16"/>
        <w:szCs w:val="16"/>
      </w:rPr>
    </w:pPr>
  </w:p>
  <w:p w14:paraId="6072A9F6" w14:textId="77777777" w:rsidR="00052E30" w:rsidRPr="00052E30" w:rsidRDefault="00AC1305" w:rsidP="00052E30">
    <w:pPr>
      <w:pStyle w:val="Footer"/>
      <w:rPr>
        <w:b/>
        <w:bCs/>
      </w:rPr>
    </w:pPr>
    <w:hyperlink r:id="rId1" w:history="1">
      <w:r w:rsidR="00052E30" w:rsidRPr="008E56CD">
        <w:rPr>
          <w:rStyle w:val="Hyperlink"/>
          <w:sz w:val="18"/>
          <w:szCs w:val="18"/>
        </w:rPr>
        <w:t>© Commission for Financial Capability</w:t>
      </w:r>
      <w:r w:rsidR="00535FD3" w:rsidRPr="008E56CD">
        <w:rPr>
          <w:rStyle w:val="Hyperlink"/>
          <w:sz w:val="18"/>
          <w:szCs w:val="18"/>
        </w:rPr>
        <w:t xml:space="preserve"> 2020</w:t>
      </w:r>
    </w:hyperlink>
    <w:r w:rsidR="00052E30" w:rsidRPr="00052E30">
      <w:rPr>
        <w:b/>
        <w:bCs/>
        <w:color w:val="502974"/>
        <w:sz w:val="24"/>
        <w:szCs w:val="24"/>
      </w:rPr>
      <w:ptab w:relativeTo="margin" w:alignment="center" w:leader="none"/>
    </w:r>
    <w:r w:rsidR="00052E30" w:rsidRPr="00F34DF8">
      <w:rPr>
        <w:b/>
        <w:bCs/>
        <w:color w:val="2C2C2C"/>
        <w:sz w:val="18"/>
        <w:szCs w:val="18"/>
      </w:rPr>
      <w:t>sortedinschools.org.nz</w:t>
    </w:r>
    <w:r w:rsidR="00052E30" w:rsidRPr="00052E30">
      <w:rPr>
        <w:b/>
        <w:bCs/>
        <w:color w:val="502974"/>
        <w:sz w:val="24"/>
        <w:szCs w:val="24"/>
      </w:rPr>
      <w:ptab w:relativeTo="margin" w:alignment="right" w:leader="none"/>
    </w:r>
    <w:r w:rsidR="00052E30" w:rsidRPr="00DD61B9">
      <w:rPr>
        <w:rStyle w:val="PageNumber"/>
      </w:rPr>
      <w:t xml:space="preserve"> </w:t>
    </w:r>
    <w:sdt>
      <w:sdtPr>
        <w:rPr>
          <w:rStyle w:val="PageNumber"/>
          <w:color w:val="FF6E32"/>
        </w:rPr>
        <w:id w:val="993532747"/>
        <w:docPartObj>
          <w:docPartGallery w:val="Page Numbers (Bottom of Page)"/>
          <w:docPartUnique/>
        </w:docPartObj>
      </w:sdtPr>
      <w:sdtEndPr>
        <w:rPr>
          <w:rStyle w:val="PageNumber"/>
          <w:b/>
          <w:bCs/>
        </w:rPr>
      </w:sdtEndPr>
      <w:sdtContent>
        <w:r w:rsidR="00052E30" w:rsidRPr="00DD61B9">
          <w:rPr>
            <w:rStyle w:val="PageNumber"/>
            <w:b/>
            <w:bCs/>
            <w:color w:val="FF6E32"/>
          </w:rPr>
          <w:fldChar w:fldCharType="begin"/>
        </w:r>
        <w:r w:rsidR="00052E30" w:rsidRPr="00DD61B9">
          <w:rPr>
            <w:rStyle w:val="PageNumber"/>
            <w:b/>
            <w:bCs/>
            <w:color w:val="FF6E32"/>
          </w:rPr>
          <w:instrText xml:space="preserve"> PAGE </w:instrText>
        </w:r>
        <w:r w:rsidR="00052E30" w:rsidRPr="00DD61B9">
          <w:rPr>
            <w:rStyle w:val="PageNumber"/>
            <w:b/>
            <w:bCs/>
            <w:color w:val="FF6E32"/>
          </w:rPr>
          <w:fldChar w:fldCharType="separate"/>
        </w:r>
        <w:r w:rsidR="00052E30" w:rsidRPr="00DD61B9">
          <w:rPr>
            <w:rStyle w:val="PageNumber"/>
            <w:b/>
            <w:bCs/>
            <w:color w:val="FF6E32"/>
          </w:rPr>
          <w:t>1</w:t>
        </w:r>
        <w:r w:rsidR="00052E30" w:rsidRPr="00DD61B9">
          <w:rPr>
            <w:rStyle w:val="PageNumber"/>
            <w:b/>
            <w:bCs/>
            <w:color w:val="FF6E3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02601" w14:textId="77777777" w:rsidR="00AC1305" w:rsidRDefault="00AC1305" w:rsidP="00052E30">
      <w:pPr>
        <w:spacing w:after="0" w:line="240" w:lineRule="auto"/>
      </w:pPr>
      <w:r>
        <w:separator/>
      </w:r>
    </w:p>
  </w:footnote>
  <w:footnote w:type="continuationSeparator" w:id="0">
    <w:p w14:paraId="2D2873A8" w14:textId="77777777" w:rsidR="00AC1305" w:rsidRDefault="00AC1305" w:rsidP="00052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9857E" w14:textId="77777777" w:rsidR="00052E30" w:rsidRDefault="00052E3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AEDDDD" wp14:editId="5582318A">
          <wp:simplePos x="0" y="0"/>
          <wp:positionH relativeFrom="column">
            <wp:posOffset>-860425</wp:posOffset>
          </wp:positionH>
          <wp:positionV relativeFrom="paragraph">
            <wp:posOffset>-357974</wp:posOffset>
          </wp:positionV>
          <wp:extent cx="7436498" cy="1049551"/>
          <wp:effectExtent l="0" t="0" r="0" b="508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S - Word Template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6498" cy="1049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6111F"/>
    <w:multiLevelType w:val="multilevel"/>
    <w:tmpl w:val="F92479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EE649D"/>
    <w:multiLevelType w:val="multilevel"/>
    <w:tmpl w:val="5FAEF21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9F163A7"/>
    <w:multiLevelType w:val="hybridMultilevel"/>
    <w:tmpl w:val="F470F22A"/>
    <w:lvl w:ilvl="0" w:tplc="B8C4A78E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  <w:color w:val="50297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93FB6"/>
    <w:multiLevelType w:val="multilevel"/>
    <w:tmpl w:val="C3505DE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26F8420E"/>
    <w:multiLevelType w:val="multilevel"/>
    <w:tmpl w:val="CAF499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48332B"/>
    <w:multiLevelType w:val="multilevel"/>
    <w:tmpl w:val="4BFA2F7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90C3DE2"/>
    <w:multiLevelType w:val="multilevel"/>
    <w:tmpl w:val="716CA5A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C664FC8"/>
    <w:multiLevelType w:val="multilevel"/>
    <w:tmpl w:val="C89CACD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C702FCF"/>
    <w:multiLevelType w:val="multilevel"/>
    <w:tmpl w:val="97262F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09E12EB"/>
    <w:multiLevelType w:val="multilevel"/>
    <w:tmpl w:val="048E31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3B22A3B"/>
    <w:multiLevelType w:val="multilevel"/>
    <w:tmpl w:val="B5EA6768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D793E10"/>
    <w:multiLevelType w:val="hybridMultilevel"/>
    <w:tmpl w:val="E57C5936"/>
    <w:lvl w:ilvl="0" w:tplc="E6E0A402">
      <w:start w:val="1"/>
      <w:numFmt w:val="decimal"/>
      <w:pStyle w:val="NumberList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FF6E3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57719"/>
    <w:multiLevelType w:val="multilevel"/>
    <w:tmpl w:val="A61C1C3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52D32D4"/>
    <w:multiLevelType w:val="multilevel"/>
    <w:tmpl w:val="404285B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D6F7EA9"/>
    <w:multiLevelType w:val="hybridMultilevel"/>
    <w:tmpl w:val="00A2B73E"/>
    <w:lvl w:ilvl="0" w:tplc="8482F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86C3B"/>
    <w:multiLevelType w:val="multilevel"/>
    <w:tmpl w:val="A1A4BDF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A5276ED"/>
    <w:multiLevelType w:val="multilevel"/>
    <w:tmpl w:val="433EF7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AB12682"/>
    <w:multiLevelType w:val="multilevel"/>
    <w:tmpl w:val="03DA036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B651CD3"/>
    <w:multiLevelType w:val="multilevel"/>
    <w:tmpl w:val="278A5D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7C092586"/>
    <w:multiLevelType w:val="multilevel"/>
    <w:tmpl w:val="6AEEB32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"/>
  </w:num>
  <w:num w:numId="5">
    <w:abstractNumId w:val="0"/>
  </w:num>
  <w:num w:numId="6">
    <w:abstractNumId w:val="16"/>
  </w:num>
  <w:num w:numId="7">
    <w:abstractNumId w:val="8"/>
  </w:num>
  <w:num w:numId="8">
    <w:abstractNumId w:val="17"/>
  </w:num>
  <w:num w:numId="9">
    <w:abstractNumId w:val="4"/>
  </w:num>
  <w:num w:numId="10">
    <w:abstractNumId w:val="7"/>
  </w:num>
  <w:num w:numId="11">
    <w:abstractNumId w:val="5"/>
  </w:num>
  <w:num w:numId="12">
    <w:abstractNumId w:val="15"/>
  </w:num>
  <w:num w:numId="13">
    <w:abstractNumId w:val="13"/>
  </w:num>
  <w:num w:numId="14">
    <w:abstractNumId w:val="12"/>
  </w:num>
  <w:num w:numId="15">
    <w:abstractNumId w:val="18"/>
  </w:num>
  <w:num w:numId="16">
    <w:abstractNumId w:val="9"/>
  </w:num>
  <w:num w:numId="17">
    <w:abstractNumId w:val="19"/>
  </w:num>
  <w:num w:numId="18">
    <w:abstractNumId w:val="3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E8"/>
    <w:rsid w:val="00052E30"/>
    <w:rsid w:val="00176A65"/>
    <w:rsid w:val="00222903"/>
    <w:rsid w:val="00240BDD"/>
    <w:rsid w:val="00252066"/>
    <w:rsid w:val="002A78E5"/>
    <w:rsid w:val="00306443"/>
    <w:rsid w:val="00334143"/>
    <w:rsid w:val="00381078"/>
    <w:rsid w:val="00400EE8"/>
    <w:rsid w:val="004D64F4"/>
    <w:rsid w:val="00535FD3"/>
    <w:rsid w:val="00540094"/>
    <w:rsid w:val="0083595F"/>
    <w:rsid w:val="00847464"/>
    <w:rsid w:val="008E56CD"/>
    <w:rsid w:val="009D77BB"/>
    <w:rsid w:val="00AA318D"/>
    <w:rsid w:val="00AC1305"/>
    <w:rsid w:val="00BF663A"/>
    <w:rsid w:val="00C1740B"/>
    <w:rsid w:val="00C72755"/>
    <w:rsid w:val="00CE4C15"/>
    <w:rsid w:val="00D421C2"/>
    <w:rsid w:val="00DD61B9"/>
    <w:rsid w:val="00E75D75"/>
    <w:rsid w:val="00F3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845BE"/>
  <w15:chartTrackingRefBased/>
  <w15:docId w15:val="{6361D0A7-3F14-EA41-914B-C9B16BDD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00EE8"/>
    <w:pPr>
      <w:spacing w:after="180" w:line="274" w:lineRule="auto"/>
    </w:pPr>
    <w:rPr>
      <w:sz w:val="22"/>
      <w:szCs w:val="22"/>
      <w:lang w:val="en-US"/>
    </w:rPr>
  </w:style>
  <w:style w:type="paragraph" w:styleId="Heading1">
    <w:name w:val="heading 1"/>
    <w:basedOn w:val="Body"/>
    <w:next w:val="Normal"/>
    <w:link w:val="Heading1Char"/>
    <w:uiPriority w:val="9"/>
    <w:qFormat/>
    <w:rsid w:val="00052E30"/>
    <w:pPr>
      <w:outlineLvl w:val="0"/>
    </w:pPr>
    <w:rPr>
      <w:color w:val="F46E35"/>
      <w:sz w:val="48"/>
      <w:szCs w:val="48"/>
    </w:rPr>
  </w:style>
  <w:style w:type="paragraph" w:styleId="Heading2">
    <w:name w:val="heading 2"/>
    <w:basedOn w:val="H2"/>
    <w:next w:val="Normal"/>
    <w:link w:val="Heading2Char"/>
    <w:uiPriority w:val="9"/>
    <w:unhideWhenUsed/>
    <w:qFormat/>
    <w:rsid w:val="00381078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52E30"/>
    <w:pPr>
      <w:outlineLvl w:val="2"/>
    </w:pPr>
    <w:rPr>
      <w:b w:val="0"/>
      <w:bCs w:val="0"/>
      <w:color w:val="3CD0E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78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E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E30"/>
  </w:style>
  <w:style w:type="paragraph" w:styleId="Footer">
    <w:name w:val="footer"/>
    <w:basedOn w:val="Normal"/>
    <w:link w:val="FooterChar"/>
    <w:uiPriority w:val="99"/>
    <w:unhideWhenUsed/>
    <w:rsid w:val="00052E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E30"/>
  </w:style>
  <w:style w:type="character" w:customStyle="1" w:styleId="Heading1Char">
    <w:name w:val="Heading 1 Char"/>
    <w:basedOn w:val="DefaultParagraphFont"/>
    <w:link w:val="Heading1"/>
    <w:uiPriority w:val="9"/>
    <w:rsid w:val="00052E30"/>
    <w:rPr>
      <w:rFonts w:ascii="Calibri" w:hAnsi="Calibri"/>
      <w:color w:val="F46E35"/>
      <w:sz w:val="48"/>
      <w:szCs w:val="4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52E30"/>
    <w:rPr>
      <w:rFonts w:ascii="Calibri" w:hAnsi="Calibri"/>
      <w:b/>
      <w:bCs/>
      <w:color w:val="3CD0E9"/>
      <w:lang w:val="en-GB"/>
    </w:rPr>
  </w:style>
  <w:style w:type="paragraph" w:customStyle="1" w:styleId="BulletList">
    <w:name w:val="Bullet List"/>
    <w:basedOn w:val="Body"/>
    <w:next w:val="Body"/>
    <w:qFormat/>
    <w:rsid w:val="00052E30"/>
    <w:pPr>
      <w:numPr>
        <w:numId w:val="1"/>
      </w:numPr>
      <w:spacing w:line="240" w:lineRule="auto"/>
    </w:pPr>
  </w:style>
  <w:style w:type="paragraph" w:customStyle="1" w:styleId="Body">
    <w:name w:val="Body"/>
    <w:basedOn w:val="Normal"/>
    <w:qFormat/>
    <w:rsid w:val="00052E30"/>
    <w:rPr>
      <w:rFonts w:ascii="Calibri" w:hAnsi="Calibri"/>
      <w:color w:val="2D2D2C"/>
      <w:sz w:val="20"/>
      <w:szCs w:val="20"/>
      <w:lang w:val="en-GB"/>
    </w:rPr>
  </w:style>
  <w:style w:type="paragraph" w:customStyle="1" w:styleId="NumberList">
    <w:name w:val="Number List"/>
    <w:basedOn w:val="BulletList"/>
    <w:qFormat/>
    <w:rsid w:val="00052E30"/>
    <w:pPr>
      <w:numPr>
        <w:numId w:val="3"/>
      </w:numPr>
    </w:pPr>
  </w:style>
  <w:style w:type="table" w:styleId="TableGrid">
    <w:name w:val="Table Grid"/>
    <w:basedOn w:val="TableNormal"/>
    <w:uiPriority w:val="39"/>
    <w:rsid w:val="00052E3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Heading1"/>
    <w:qFormat/>
    <w:rsid w:val="00052E30"/>
    <w:rPr>
      <w:b/>
      <w:bCs/>
      <w:color w:val="50297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1078"/>
    <w:rPr>
      <w:rFonts w:ascii="Calibri" w:hAnsi="Calibri"/>
      <w:b/>
      <w:bCs/>
      <w:color w:val="502974"/>
      <w:sz w:val="32"/>
      <w:szCs w:val="3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52E30"/>
  </w:style>
  <w:style w:type="character" w:styleId="Hyperlink">
    <w:name w:val="Hyperlink"/>
    <w:basedOn w:val="DefaultParagraphFont"/>
    <w:uiPriority w:val="99"/>
    <w:unhideWhenUsed/>
    <w:rsid w:val="008E5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6C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2A78E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A78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78E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indfulmoney.nz/pages/3/about-u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sorted.org.nz/must-reads/looking-for-ethical-options/" TargetMode="External"/><Relationship Id="rId17" Type="http://schemas.openxmlformats.org/officeDocument/2006/relationships/hyperlink" Target="https://www.google.com/url?q=https://cffc-assets-prod.s3.ap-southeast-2.amazonaws.com/public/Uploads/Research-2020%252B/COVID-19/CFFC-COVID-19-Research-Report-May-202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E91bGT9BjY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ndfulmoney.nz/media/blog/file/da/nz-consumer-survey-2019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olmarbrunton.co.nz/what-we-do/1-news-poll/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indfulmoney.nz/media/blog/file/da/nz-consumer-survey-2019.pdf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ortedinschools.org.nz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livefrancis/Library/Group%20Containers/UBF8T346G9.Office/User%20Content.localized/Templates.localized/SiS%20Word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_x002f_Package xmlns="eb794925-b352-4673-bcf2-bf7cbee4735f" xsi:nil="true"/>
    <Medium xmlns="eb794925-b352-4673-bcf2-bf7cbee4735f">EME</Medium>
    <LearningProgramme xmlns="eb794925-b352-4673-bcf2-bf7cbee4735f">Schools</LearningProgramme>
    <Team xmlns="eb794925-b352-4673-bcf2-bf7cbee4735f">Development</Team>
    <Developmenttype xmlns="eb794925-b352-4673-bcf2-bf7cbee4735f">Achievement Standard</Developmenttype>
    <Resourcetype xmlns="eb794925-b352-4673-bcf2-bf7cbee4735f">Student resources</Resource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8FC2AAA50D245B853C3DA5160F14B" ma:contentTypeVersion="15" ma:contentTypeDescription="Create a new document." ma:contentTypeScope="" ma:versionID="9dd6ff81d98f5fc3acdee8c6cd9ef407">
  <xsd:schema xmlns:xsd="http://www.w3.org/2001/XMLSchema" xmlns:xs="http://www.w3.org/2001/XMLSchema" xmlns:p="http://schemas.microsoft.com/office/2006/metadata/properties" xmlns:ns2="eb794925-b352-4673-bcf2-bf7cbee4735f" targetNamespace="http://schemas.microsoft.com/office/2006/metadata/properties" ma:root="true" ma:fieldsID="957e3e269d6e6248695b00e1ebdef74d" ns2:_="">
    <xsd:import namespace="eb794925-b352-4673-bcf2-bf7cbee4735f"/>
    <xsd:element name="properties">
      <xsd:complexType>
        <xsd:sequence>
          <xsd:element name="documentManagement">
            <xsd:complexType>
              <xsd:all>
                <xsd:element ref="ns2:LearningProgram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Team" minOccurs="0"/>
                <xsd:element ref="ns2:Medium" minOccurs="0"/>
                <xsd:element ref="ns2:Product_x002f_Package" minOccurs="0"/>
                <xsd:element ref="ns2:Resourcetype" minOccurs="0"/>
                <xsd:element ref="ns2:Develop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94925-b352-4673-bcf2-bf7cbee4735f" elementFormDefault="qualified">
    <xsd:import namespace="http://schemas.microsoft.com/office/2006/documentManagement/types"/>
    <xsd:import namespace="http://schemas.microsoft.com/office/infopath/2007/PartnerControls"/>
    <xsd:element name="LearningProgramme" ma:index="8" nillable="true" ma:displayName="Learning Programme" ma:format="Dropdown" ma:internalName="LearningProgramme">
      <xsd:simpleType>
        <xsd:restriction base="dms:Choice">
          <xsd:enumeration value="Community"/>
          <xsd:enumeration value="Schools"/>
          <xsd:enumeration value="Work"/>
          <xsd:enumeration value="Sessions"/>
          <xsd:enumeration value="General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am" ma:index="17" nillable="true" ma:displayName="Team" ma:format="Dropdown" ma:internalName="Team">
      <xsd:simpleType>
        <xsd:restriction base="dms:Choice">
          <xsd:enumeration value="Delivery"/>
          <xsd:enumeration value="Development"/>
          <xsd:enumeration value="General"/>
        </xsd:restriction>
      </xsd:simpleType>
    </xsd:element>
    <xsd:element name="Medium" ma:index="18" nillable="true" ma:displayName="Medium" ma:format="Dropdown" ma:internalName="Medium">
      <xsd:simpleType>
        <xsd:restriction base="dms:Choice">
          <xsd:enumeration value="MME"/>
          <xsd:enumeration value="EME"/>
        </xsd:restriction>
      </xsd:simpleType>
    </xsd:element>
    <xsd:element name="Product_x002f_Package" ma:index="19" nillable="true" ma:displayName="Product/Package" ma:format="Dropdown" ma:internalName="Product_x002f_Package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Resourcetype" ma:index="21" nillable="true" ma:displayName="Resource type" ma:format="Dropdown" ma:internalName="Resourcetype">
      <xsd:simpleType>
        <xsd:restriction base="dms:Choice">
          <xsd:enumeration value="Assessment"/>
          <xsd:enumeration value="Certificate"/>
          <xsd:enumeration value="Discussion Starter"/>
          <xsd:enumeration value="Glossary"/>
          <xsd:enumeration value="Handout"/>
          <xsd:enumeration value="Poster"/>
          <xsd:enumeration value="Product feedback"/>
          <xsd:enumeration value="Product overview"/>
          <xsd:enumeration value="Research"/>
          <xsd:enumeration value="Student resources"/>
          <xsd:enumeration value="Teaching and learning plan"/>
          <xsd:enumeration value="Brochure"/>
        </xsd:restriction>
      </xsd:simpleType>
    </xsd:element>
    <xsd:element name="Developmenttype" ma:index="22" nillable="true" ma:displayName="Development type" ma:format="Dropdown" ma:internalName="Developmenttype">
      <xsd:simpleType>
        <xsd:restriction base="dms:Choice">
          <xsd:enumeration value="Achievement Standard"/>
          <xsd:enumeration value="Unit Standard"/>
          <xsd:enumeration value="Interactive"/>
          <xsd:enumeration value="Resource - info"/>
          <xsd:enumeration value="Resource – activity"/>
          <xsd:enumeration value="Graphic"/>
          <xsd:enumeration value="Vide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2E927E-FF45-476B-93EE-A4DC874CD06E}">
  <ds:schemaRefs>
    <ds:schemaRef ds:uri="http://schemas.microsoft.com/office/2006/metadata/properties"/>
    <ds:schemaRef ds:uri="http://schemas.microsoft.com/office/infopath/2007/PartnerControls"/>
    <ds:schemaRef ds:uri="cdf7e5e6-a72e-40b5-be2c-61fd99f1e98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A37611-EF6A-4854-98C2-4FAB3404E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2EA8F-0FAA-4F4E-93F4-CC78BB87358F}"/>
</file>

<file path=docProps/app.xml><?xml version="1.0" encoding="utf-8"?>
<Properties xmlns="http://schemas.openxmlformats.org/officeDocument/2006/extended-properties" xmlns:vt="http://schemas.openxmlformats.org/officeDocument/2006/docPropsVTypes">
  <Template>SiS Word Portrait.dotx</Template>
  <TotalTime>7</TotalTime>
  <Pages>15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;#AS 91266;#</dc:subject>
  <dc:creator>Microsoft Office User</dc:creator>
  <cp:keywords/>
  <dc:description/>
  <cp:lastModifiedBy>Clive Francis</cp:lastModifiedBy>
  <cp:revision>1</cp:revision>
  <dcterms:created xsi:type="dcterms:W3CDTF">2021-02-04T01:21:00Z</dcterms:created>
  <dcterms:modified xsi:type="dcterms:W3CDTF">2021-02-04T01:30:00Z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0x0101002548FC2AAA50D245B853C3DA5160F14B</vt:lpwstr>
  </property>
</Properties>
</file>