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DEF5D" w14:textId="77777777" w:rsidR="009D77BB" w:rsidRDefault="009D77BB"/>
    <w:p w14:paraId="0AB8B039" w14:textId="77777777" w:rsidR="00E368DB" w:rsidRDefault="00E368DB" w:rsidP="00E368DB">
      <w:pPr>
        <w:pStyle w:val="Title"/>
        <w:widowControl w:val="0"/>
        <w:shd w:val="clear" w:color="auto" w:fill="FFFFFF"/>
        <w:spacing w:before="200"/>
        <w:rPr>
          <w:rFonts w:ascii="Calibri" w:eastAsia="Calibri" w:hAnsi="Calibri" w:cs="Calibri"/>
        </w:rPr>
      </w:pPr>
      <w:bookmarkStart w:id="0" w:name="_w1eq6ud4u58j" w:colFirst="0" w:colLast="0"/>
      <w:bookmarkEnd w:id="0"/>
      <w:r>
        <w:rPr>
          <w:rFonts w:ascii="Calibri" w:eastAsia="Calibri" w:hAnsi="Calibri" w:cs="Calibri"/>
          <w:noProof/>
        </w:rPr>
        <w:drawing>
          <wp:inline distT="114300" distB="114300" distL="114300" distR="114300" wp14:anchorId="757B822F" wp14:editId="1E3E2EE0">
            <wp:extent cx="5581650" cy="79057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790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 w:type="page"/>
      </w:r>
    </w:p>
    <w:p w14:paraId="6A4D1FB8" w14:textId="77777777" w:rsidR="00E368DB" w:rsidRDefault="00E368DB" w:rsidP="00E368DB">
      <w:pPr>
        <w:pStyle w:val="Heading1"/>
        <w:spacing w:after="200"/>
        <w:rPr>
          <w:rFonts w:eastAsia="Calibri" w:cs="Calibri"/>
        </w:rPr>
      </w:pPr>
      <w:bookmarkStart w:id="1" w:name="_t1qdxyln1b7w" w:colFirst="0" w:colLast="0"/>
      <w:bookmarkEnd w:id="1"/>
      <w:r>
        <w:rPr>
          <w:rFonts w:eastAsia="Calibri" w:cs="Calibri"/>
        </w:rPr>
        <w:lastRenderedPageBreak/>
        <w:t>Answer booklet</w:t>
      </w:r>
    </w:p>
    <w:p w14:paraId="2BC6CBB5" w14:textId="77777777" w:rsidR="00E368DB" w:rsidRDefault="00E368DB" w:rsidP="00E368DB">
      <w:pPr>
        <w:pStyle w:val="Heading2"/>
        <w:widowControl w:val="0"/>
        <w:shd w:val="clear" w:color="auto" w:fill="FFFFFF"/>
        <w:spacing w:before="200" w:line="240" w:lineRule="auto"/>
        <w:rPr>
          <w:rFonts w:eastAsia="Calibri" w:cs="Calibri"/>
        </w:rPr>
      </w:pPr>
      <w:bookmarkStart w:id="2" w:name="_xn3wnixproya" w:colFirst="0" w:colLast="0"/>
      <w:bookmarkEnd w:id="2"/>
      <w:r>
        <w:rPr>
          <w:rFonts w:eastAsia="Calibri" w:cs="Calibri"/>
        </w:rPr>
        <w:t>Money Matters</w:t>
      </w:r>
    </w:p>
    <w:p w14:paraId="0481ADE2" w14:textId="77777777" w:rsidR="00E368DB" w:rsidRDefault="00E368DB" w:rsidP="00E368DB">
      <w:pPr>
        <w:pStyle w:val="Title"/>
        <w:spacing w:after="200"/>
        <w:rPr>
          <w:rFonts w:ascii="Calibri" w:eastAsia="Calibri" w:hAnsi="Calibri" w:cs="Calibri"/>
          <w:b/>
          <w:sz w:val="28"/>
          <w:szCs w:val="28"/>
        </w:rPr>
      </w:pPr>
      <w:bookmarkStart w:id="3" w:name="_a4158jm8e1m9" w:colFirst="0" w:colLast="0"/>
      <w:bookmarkEnd w:id="3"/>
    </w:p>
    <w:p w14:paraId="7DF86361" w14:textId="77777777" w:rsidR="00E368DB" w:rsidRDefault="00E368DB" w:rsidP="00E368DB">
      <w:pPr>
        <w:pStyle w:val="Title"/>
        <w:spacing w:after="200"/>
        <w:rPr>
          <w:rFonts w:ascii="Calibri" w:eastAsia="Calibri" w:hAnsi="Calibri" w:cs="Calibri"/>
          <w:b/>
          <w:sz w:val="28"/>
          <w:szCs w:val="28"/>
        </w:rPr>
      </w:pPr>
      <w:bookmarkStart w:id="4" w:name="_dnwkwcqvmsrz" w:colFirst="0" w:colLast="0"/>
      <w:bookmarkEnd w:id="4"/>
    </w:p>
    <w:p w14:paraId="3D098DDA" w14:textId="77777777" w:rsidR="00E368DB" w:rsidRDefault="00E368DB" w:rsidP="00E368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</w:t>
      </w:r>
      <w:proofErr w:type="gramStart"/>
      <w:r>
        <w:rPr>
          <w:rFonts w:ascii="Calibri" w:eastAsia="Calibri" w:hAnsi="Calibri" w:cs="Calibri"/>
        </w:rPr>
        <w:t>91026  Apply</w:t>
      </w:r>
      <w:proofErr w:type="gramEnd"/>
      <w:r>
        <w:rPr>
          <w:rFonts w:ascii="Calibri" w:eastAsia="Calibri" w:hAnsi="Calibri" w:cs="Calibri"/>
        </w:rPr>
        <w:t xml:space="preserve"> numeric reasoning in solving problems | </w:t>
      </w:r>
      <w:proofErr w:type="spellStart"/>
      <w:r>
        <w:rPr>
          <w:rFonts w:ascii="Calibri" w:eastAsia="Calibri" w:hAnsi="Calibri" w:cs="Calibri"/>
        </w:rPr>
        <w:t>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whakamahi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whakaaro</w:t>
      </w:r>
      <w:proofErr w:type="spellEnd"/>
      <w:r>
        <w:rPr>
          <w:rFonts w:ascii="Calibri" w:eastAsia="Calibri" w:hAnsi="Calibri" w:cs="Calibri"/>
        </w:rPr>
        <w:t xml:space="preserve"> tau </w:t>
      </w:r>
      <w:proofErr w:type="spellStart"/>
      <w:r>
        <w:rPr>
          <w:rFonts w:ascii="Calibri" w:eastAsia="Calibri" w:hAnsi="Calibri" w:cs="Calibri"/>
        </w:rPr>
        <w:t>whaitake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hei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whakaoti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rapanga</w:t>
      </w:r>
      <w:proofErr w:type="spellEnd"/>
      <w:r>
        <w:rPr>
          <w:rFonts w:ascii="Calibri" w:eastAsia="Calibri" w:hAnsi="Calibri" w:cs="Calibri"/>
        </w:rPr>
        <w:t xml:space="preserve"> (version 3)</w:t>
      </w:r>
    </w:p>
    <w:p w14:paraId="3293C9B9" w14:textId="77777777" w:rsidR="00E368DB" w:rsidRDefault="00E368DB" w:rsidP="00E368DB">
      <w:pPr>
        <w:rPr>
          <w:rFonts w:ascii="Calibri" w:eastAsia="Calibri" w:hAnsi="Calibri" w:cs="Calibri"/>
        </w:rPr>
      </w:pPr>
    </w:p>
    <w:p w14:paraId="6AAE9CC4" w14:textId="77777777" w:rsidR="00E368DB" w:rsidRDefault="00E368DB" w:rsidP="00E368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Mathematics and Statistics </w:t>
      </w:r>
    </w:p>
    <w:p w14:paraId="47C0EDE2" w14:textId="77777777" w:rsidR="00E368DB" w:rsidRDefault="00E368DB" w:rsidP="00E368DB">
      <w:pPr>
        <w:rPr>
          <w:rFonts w:ascii="Calibri" w:eastAsia="Calibri" w:hAnsi="Calibri" w:cs="Calibri"/>
        </w:rPr>
      </w:pPr>
    </w:p>
    <w:p w14:paraId="582B4257" w14:textId="77777777" w:rsidR="00E368DB" w:rsidRPr="00E368DB" w:rsidRDefault="00E368DB" w:rsidP="00E368DB">
      <w:pPr>
        <w:rPr>
          <w:rFonts w:ascii="Calibri" w:eastAsia="Calibri" w:hAnsi="Calibri" w:cs="Calibri"/>
          <w:b/>
          <w:bCs/>
          <w:lang w:val="en-NZ"/>
        </w:rPr>
      </w:pPr>
      <w:r w:rsidRPr="00E368DB">
        <w:rPr>
          <w:rFonts w:ascii="Calibri" w:eastAsia="Calibri" w:hAnsi="Calibri" w:cs="Calibri"/>
          <w:b/>
          <w:bCs/>
          <w:lang w:val="en-NZ"/>
        </w:rPr>
        <w:t xml:space="preserve">Level: </w:t>
      </w:r>
      <w:r w:rsidRPr="00E368DB">
        <w:rPr>
          <w:rFonts w:ascii="Calibri" w:eastAsia="Calibri" w:hAnsi="Calibri" w:cs="Calibri"/>
          <w:lang w:val="en-NZ"/>
        </w:rPr>
        <w:t>1</w:t>
      </w:r>
    </w:p>
    <w:p w14:paraId="0E9CD91A" w14:textId="77777777" w:rsidR="00E368DB" w:rsidRPr="00E368DB" w:rsidRDefault="00E368DB" w:rsidP="00E368DB">
      <w:pPr>
        <w:rPr>
          <w:rFonts w:ascii="Calibri" w:eastAsia="Calibri" w:hAnsi="Calibri" w:cs="Calibri"/>
          <w:lang w:val="en-NZ"/>
        </w:rPr>
      </w:pPr>
      <w:r w:rsidRPr="00E368DB">
        <w:rPr>
          <w:rFonts w:ascii="Calibri" w:eastAsia="Calibri" w:hAnsi="Calibri" w:cs="Calibri"/>
          <w:b/>
          <w:bCs/>
          <w:lang w:val="en-NZ"/>
        </w:rPr>
        <w:t xml:space="preserve">Credits: </w:t>
      </w:r>
      <w:r w:rsidRPr="00E368DB">
        <w:rPr>
          <w:rFonts w:ascii="Calibri" w:eastAsia="Calibri" w:hAnsi="Calibri" w:cs="Calibri"/>
          <w:lang w:val="en-NZ"/>
        </w:rPr>
        <w:t>4</w:t>
      </w:r>
    </w:p>
    <w:p w14:paraId="32417797" w14:textId="77777777" w:rsidR="00E368DB" w:rsidRPr="00E368DB" w:rsidRDefault="00E368DB" w:rsidP="00E368DB">
      <w:pPr>
        <w:rPr>
          <w:rFonts w:ascii="Calibri" w:eastAsia="Calibri" w:hAnsi="Calibri" w:cs="Calibri"/>
          <w:b/>
          <w:bCs/>
          <w:lang w:val="en-NZ"/>
        </w:rPr>
      </w:pPr>
    </w:p>
    <w:p w14:paraId="149597BA" w14:textId="77777777" w:rsidR="00E368DB" w:rsidRPr="00E368DB" w:rsidRDefault="00E368DB" w:rsidP="00E368DB">
      <w:pPr>
        <w:rPr>
          <w:rFonts w:ascii="Calibri" w:eastAsia="Calibri" w:hAnsi="Calibri" w:cs="Calibri"/>
          <w:b/>
          <w:bCs/>
          <w:lang w:val="en-NZ"/>
        </w:rPr>
      </w:pPr>
      <w:r w:rsidRPr="00E368DB">
        <w:rPr>
          <w:rFonts w:ascii="Calibri" w:eastAsia="Calibri" w:hAnsi="Calibri" w:cs="Calibri"/>
          <w:b/>
          <w:bCs/>
          <w:lang w:val="en-NZ"/>
        </w:rPr>
        <w:t>Sorted themes:</w:t>
      </w:r>
    </w:p>
    <w:p w14:paraId="49EA7311" w14:textId="77777777" w:rsidR="00E368DB" w:rsidRPr="00E368DB" w:rsidRDefault="00E368DB" w:rsidP="00E368DB">
      <w:pPr>
        <w:ind w:left="720"/>
        <w:rPr>
          <w:rFonts w:ascii="Calibri" w:eastAsia="Calibri" w:hAnsi="Calibri" w:cs="Calibri"/>
          <w:lang w:val="en-NZ"/>
        </w:rPr>
      </w:pPr>
      <w:r w:rsidRPr="00E368DB">
        <w:rPr>
          <w:rFonts w:ascii="Calibri" w:eastAsia="Calibri" w:hAnsi="Calibri" w:cs="Calibri"/>
          <w:lang w:val="en-NZ"/>
        </w:rPr>
        <w:t>KiwiSaver</w:t>
      </w:r>
    </w:p>
    <w:p w14:paraId="424D2B5E" w14:textId="77777777" w:rsidR="00E368DB" w:rsidRPr="00E368DB" w:rsidRDefault="00E368DB" w:rsidP="00E368DB">
      <w:pPr>
        <w:ind w:left="720"/>
        <w:rPr>
          <w:rFonts w:ascii="Calibri" w:eastAsia="Calibri" w:hAnsi="Calibri" w:cs="Calibri"/>
          <w:lang w:val="en-NZ"/>
        </w:rPr>
      </w:pPr>
      <w:r w:rsidRPr="00E368DB">
        <w:rPr>
          <w:rFonts w:ascii="Calibri" w:eastAsia="Calibri" w:hAnsi="Calibri" w:cs="Calibri"/>
          <w:lang w:val="en-NZ"/>
        </w:rPr>
        <w:t>Debt</w:t>
      </w:r>
    </w:p>
    <w:p w14:paraId="258586F9" w14:textId="77777777" w:rsidR="00E368DB" w:rsidRPr="00E368DB" w:rsidRDefault="00E368DB" w:rsidP="00E368DB">
      <w:pPr>
        <w:ind w:left="720"/>
        <w:rPr>
          <w:rFonts w:ascii="Calibri" w:eastAsia="Calibri" w:hAnsi="Calibri" w:cs="Calibri"/>
          <w:lang w:val="en-NZ"/>
        </w:rPr>
      </w:pPr>
      <w:r w:rsidRPr="00E368DB">
        <w:rPr>
          <w:rFonts w:ascii="Calibri" w:eastAsia="Calibri" w:hAnsi="Calibri" w:cs="Calibri"/>
          <w:lang w:val="en-NZ"/>
        </w:rPr>
        <w:t>Goals</w:t>
      </w:r>
    </w:p>
    <w:p w14:paraId="0E97BF6C" w14:textId="77777777" w:rsidR="00E368DB" w:rsidRPr="00E368DB" w:rsidRDefault="00E368DB" w:rsidP="00E368DB">
      <w:pPr>
        <w:ind w:left="720"/>
        <w:rPr>
          <w:rFonts w:ascii="Calibri" w:eastAsia="Calibri" w:hAnsi="Calibri" w:cs="Calibri"/>
          <w:lang w:val="en-NZ"/>
        </w:rPr>
      </w:pPr>
      <w:r w:rsidRPr="00E368DB">
        <w:rPr>
          <w:rFonts w:ascii="Calibri" w:eastAsia="Calibri" w:hAnsi="Calibri" w:cs="Calibri"/>
          <w:lang w:val="en-NZ"/>
        </w:rPr>
        <w:t>Managing my Money</w:t>
      </w:r>
    </w:p>
    <w:p w14:paraId="6E975837" w14:textId="77777777" w:rsidR="00E368DB" w:rsidRPr="00E368DB" w:rsidRDefault="00E368DB" w:rsidP="00E368DB">
      <w:pPr>
        <w:rPr>
          <w:rFonts w:ascii="Calibri" w:eastAsia="Calibri" w:hAnsi="Calibri" w:cs="Calibri"/>
          <w:b/>
          <w:bCs/>
          <w:lang w:val="en-NZ"/>
        </w:rPr>
      </w:pPr>
    </w:p>
    <w:p w14:paraId="5955F325" w14:textId="77777777" w:rsidR="00E368DB" w:rsidRDefault="00E368DB" w:rsidP="00E368DB">
      <w:pPr>
        <w:rPr>
          <w:rFonts w:ascii="Calibri" w:eastAsia="Calibri" w:hAnsi="Calibri" w:cs="Calibri"/>
          <w:color w:val="222222"/>
        </w:rPr>
      </w:pPr>
    </w:p>
    <w:p w14:paraId="515DB413" w14:textId="77777777" w:rsidR="00E368DB" w:rsidRDefault="00E368DB" w:rsidP="00E368DB">
      <w:pPr>
        <w:rPr>
          <w:rFonts w:ascii="Calibri" w:eastAsia="Calibri" w:hAnsi="Calibri" w:cs="Calibri"/>
          <w:b/>
        </w:rPr>
      </w:pPr>
    </w:p>
    <w:p w14:paraId="12D218C4" w14:textId="77777777" w:rsidR="00E368DB" w:rsidRDefault="00E368DB" w:rsidP="00E368DB">
      <w:pPr>
        <w:rPr>
          <w:rFonts w:ascii="Calibri" w:eastAsia="Calibri" w:hAnsi="Calibri" w:cs="Calibri"/>
          <w:sz w:val="40"/>
          <w:szCs w:val="40"/>
        </w:rPr>
      </w:pPr>
      <w:r>
        <w:br w:type="page"/>
      </w:r>
    </w:p>
    <w:p w14:paraId="210CE535" w14:textId="77777777" w:rsidR="00E368DB" w:rsidRDefault="00E368DB" w:rsidP="00E368DB">
      <w:pPr>
        <w:pStyle w:val="Heading2"/>
      </w:pPr>
      <w:bookmarkStart w:id="5" w:name="_az61upjr3n9u" w:colFirst="0" w:colLast="0"/>
      <w:bookmarkEnd w:id="5"/>
      <w:r>
        <w:lastRenderedPageBreak/>
        <w:t>Topic One - Understanding your payslip</w:t>
      </w:r>
    </w:p>
    <w:p w14:paraId="06C1D91B" w14:textId="77777777" w:rsidR="00E368DB" w:rsidRDefault="00E368DB" w:rsidP="00E368DB">
      <w:pPr>
        <w:rPr>
          <w:rFonts w:ascii="Calibri" w:eastAsia="Calibri" w:hAnsi="Calibri" w:cs="Calibri"/>
          <w:b/>
        </w:rPr>
      </w:pPr>
    </w:p>
    <w:p w14:paraId="55B292C9" w14:textId="77777777" w:rsidR="00E368DB" w:rsidRDefault="00E368DB" w:rsidP="00E368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Topic 1 Activity 1</w:t>
      </w:r>
    </w:p>
    <w:p w14:paraId="3EB608C7" w14:textId="77777777" w:rsidR="00E368DB" w:rsidRDefault="00E368DB" w:rsidP="00E368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b. </w:t>
      </w:r>
    </w:p>
    <w:p w14:paraId="687B9960" w14:textId="77777777" w:rsidR="00E368DB" w:rsidRDefault="00E368DB" w:rsidP="00E368DB">
      <w:pPr>
        <w:rPr>
          <w:rFonts w:ascii="Calibri" w:eastAsia="Calibri" w:hAnsi="Calibri" w:cs="Calibri"/>
        </w:rPr>
      </w:pPr>
    </w:p>
    <w:tbl>
      <w:tblPr>
        <w:tblW w:w="8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5"/>
        <w:gridCol w:w="6675"/>
      </w:tblGrid>
      <w:tr w:rsidR="00E368DB" w14:paraId="03359E76" w14:textId="77777777" w:rsidTr="009F3E81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7E4F8" w14:textId="77777777" w:rsidR="00E368DB" w:rsidRDefault="00E368DB" w:rsidP="009F3E8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IRD number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7E9EA" w14:textId="77777777" w:rsidR="00E368DB" w:rsidRDefault="00E368DB" w:rsidP="009F3E81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This is an eight or nine-digit number that only you have. It is given to you by the Inland Revenue Department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(IRD)</w:t>
            </w:r>
            <w:r>
              <w:rPr>
                <w:rFonts w:ascii="Calibri" w:eastAsia="Calibri" w:hAnsi="Calibri" w:cs="Calibri"/>
              </w:rPr>
              <w:t xml:space="preserve">. This number will be on all of your </w:t>
            </w:r>
            <w:proofErr w:type="spellStart"/>
            <w:r>
              <w:rPr>
                <w:rFonts w:ascii="Calibri" w:eastAsia="Calibri" w:hAnsi="Calibri" w:cs="Calibri"/>
              </w:rPr>
              <w:t>payslips</w:t>
            </w:r>
            <w:proofErr w:type="spellEnd"/>
            <w:r>
              <w:rPr>
                <w:rFonts w:ascii="Calibri" w:eastAsia="Calibri" w:hAnsi="Calibri" w:cs="Calibri"/>
              </w:rPr>
              <w:t xml:space="preserve"> and KiwiSaver statements when you are working.</w:t>
            </w:r>
          </w:p>
        </w:tc>
      </w:tr>
      <w:tr w:rsidR="00E368DB" w14:paraId="5A239529" w14:textId="77777777" w:rsidTr="009F3E81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CD070" w14:textId="77777777" w:rsidR="00E368DB" w:rsidRDefault="00E368DB" w:rsidP="009F3E8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Pay period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51BAC" w14:textId="77777777" w:rsidR="00E368DB" w:rsidRDefault="00E368DB" w:rsidP="009F3E81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This is the length of time that the </w:t>
            </w:r>
            <w:proofErr w:type="spellStart"/>
            <w:r>
              <w:rPr>
                <w:rFonts w:ascii="Calibri" w:eastAsia="Calibri" w:hAnsi="Calibri" w:cs="Calibri"/>
              </w:rPr>
              <w:t>payslip</w:t>
            </w:r>
            <w:proofErr w:type="spellEnd"/>
            <w:r>
              <w:rPr>
                <w:rFonts w:ascii="Calibri" w:eastAsia="Calibri" w:hAnsi="Calibri" w:cs="Calibri"/>
              </w:rPr>
              <w:t xml:space="preserve"> relates to, for example, a week, a fortnight, or a month.</w:t>
            </w:r>
          </w:p>
        </w:tc>
      </w:tr>
      <w:tr w:rsidR="00E368DB" w14:paraId="6ECA769E" w14:textId="77777777" w:rsidTr="009F3E81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E3384" w14:textId="77777777" w:rsidR="00E368DB" w:rsidRDefault="00E368DB" w:rsidP="009F3E8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Hours worked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B1ED3" w14:textId="77777777" w:rsidR="00E368DB" w:rsidRDefault="00E368DB" w:rsidP="009F3E81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These are the total hours that you have worked over this pay period.</w:t>
            </w:r>
          </w:p>
        </w:tc>
      </w:tr>
      <w:tr w:rsidR="00E368DB" w14:paraId="7813AF1C" w14:textId="77777777" w:rsidTr="009F3E81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56FE0" w14:textId="77777777" w:rsidR="00E368DB" w:rsidRDefault="00E368DB" w:rsidP="009F3E8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Overtime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1D48A" w14:textId="77777777" w:rsidR="00E368DB" w:rsidRDefault="00E368DB" w:rsidP="009F3E81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These are the extra hours that you have worked in this pay period. These are above what you have agreed in your employment contract.</w:t>
            </w:r>
          </w:p>
        </w:tc>
      </w:tr>
      <w:tr w:rsidR="00E368DB" w14:paraId="08F64E6F" w14:textId="77777777" w:rsidTr="009F3E81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1C47A" w14:textId="77777777" w:rsidR="00E368DB" w:rsidRDefault="00E368DB" w:rsidP="009F3E8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Gross pay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B472C" w14:textId="77777777" w:rsidR="00E368DB" w:rsidRDefault="00E368DB" w:rsidP="009F3E81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amount that you earn before deductions such as tax are taken off.</w:t>
            </w:r>
          </w:p>
        </w:tc>
      </w:tr>
      <w:tr w:rsidR="00E368DB" w14:paraId="6F77E35E" w14:textId="77777777" w:rsidTr="009F3E81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BBDEE" w14:textId="77777777" w:rsidR="00E368DB" w:rsidRDefault="00E368DB" w:rsidP="009F3E8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Net pay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249D8" w14:textId="77777777" w:rsidR="00E368DB" w:rsidRDefault="00E368DB" w:rsidP="009F3E81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This is the amount that you will have in your pay packet each week or fortnight after the deductions have been taken out.</w:t>
            </w:r>
          </w:p>
        </w:tc>
      </w:tr>
      <w:tr w:rsidR="00E368DB" w14:paraId="56FB8CE4" w14:textId="77777777" w:rsidTr="009F3E81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A8FAC" w14:textId="77777777" w:rsidR="00E368DB" w:rsidRDefault="00E368DB" w:rsidP="009F3E8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PAYE tax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6A382" w14:textId="77777777" w:rsidR="00E368DB" w:rsidRDefault="00E368DB" w:rsidP="009F3E81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For every dollar you earn you will have to pay tax. The amount that you pay will depend on how much you earn. </w:t>
            </w:r>
          </w:p>
        </w:tc>
      </w:tr>
      <w:tr w:rsidR="00E368DB" w14:paraId="70CEB229" w14:textId="77777777" w:rsidTr="009F3E81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8D86E" w14:textId="77777777" w:rsidR="00E368DB" w:rsidRDefault="00E368DB" w:rsidP="009F3E8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KiwiSaver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3A004" w14:textId="77777777" w:rsidR="00E368DB" w:rsidRDefault="00E368DB" w:rsidP="009F3E81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This is a voluntary government investment scheme to help you save for your retirement. If you have a salary, you can choose to contribute 3%, 4%, 6%, 8% or 10% of your gross pay. Your employer will also contribute at least 3% to help your fund grow. After contributing to it for three years, you can use your funds to help buy your first home.</w:t>
            </w:r>
          </w:p>
        </w:tc>
      </w:tr>
      <w:tr w:rsidR="00E368DB" w14:paraId="26F08759" w14:textId="77777777" w:rsidTr="009F3E81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5C0A3" w14:textId="77777777" w:rsidR="00E368DB" w:rsidRDefault="00E368DB" w:rsidP="009F3E8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Holiday pay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BFCDD" w14:textId="77777777" w:rsidR="00E368DB" w:rsidRDefault="00E368DB" w:rsidP="009F3E81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You are entitled to a number of holiday days each year and the amount you have are shown on your weekly/fortnightly </w:t>
            </w:r>
            <w:proofErr w:type="spellStart"/>
            <w:r>
              <w:rPr>
                <w:rFonts w:ascii="Calibri" w:eastAsia="Calibri" w:hAnsi="Calibri" w:cs="Calibri"/>
              </w:rPr>
              <w:t>payslip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E368DB" w14:paraId="744A48F1" w14:textId="77777777" w:rsidTr="009F3E81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52BBC" w14:textId="77777777" w:rsidR="00E368DB" w:rsidRDefault="00E368DB" w:rsidP="009F3E8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Sick pay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BB34C" w14:textId="77777777" w:rsidR="00E368DB" w:rsidRDefault="00E368DB" w:rsidP="009F3E81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You are entitled to a number of paid sick days each year and the amount you have are shown on your weekly/fortnightly </w:t>
            </w:r>
            <w:proofErr w:type="spellStart"/>
            <w:r>
              <w:rPr>
                <w:rFonts w:ascii="Calibri" w:eastAsia="Calibri" w:hAnsi="Calibri" w:cs="Calibri"/>
              </w:rPr>
              <w:t>payslip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14:paraId="6C9FC381" w14:textId="77777777" w:rsidR="00E368DB" w:rsidRDefault="00E368DB" w:rsidP="00E368DB">
      <w:pPr>
        <w:spacing w:line="240" w:lineRule="auto"/>
        <w:rPr>
          <w:rFonts w:ascii="Calibri" w:eastAsia="Calibri" w:hAnsi="Calibri" w:cs="Calibri"/>
          <w:b/>
        </w:rPr>
      </w:pPr>
      <w:r>
        <w:br w:type="page"/>
      </w:r>
    </w:p>
    <w:p w14:paraId="481C1643" w14:textId="77777777" w:rsidR="00E368DB" w:rsidRDefault="00E368DB" w:rsidP="00E368DB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Topic 1 Activity 2</w:t>
      </w:r>
    </w:p>
    <w:p w14:paraId="1F6B3514" w14:textId="77777777" w:rsidR="00E368DB" w:rsidRDefault="00E368DB" w:rsidP="00E368DB">
      <w:pPr>
        <w:spacing w:line="240" w:lineRule="auto"/>
        <w:rPr>
          <w:rFonts w:ascii="Calibri" w:eastAsia="Calibri" w:hAnsi="Calibri" w:cs="Calibri"/>
        </w:rPr>
      </w:pPr>
    </w:p>
    <w:tbl>
      <w:tblPr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8"/>
        <w:gridCol w:w="3009"/>
        <w:gridCol w:w="3009"/>
      </w:tblGrid>
      <w:tr w:rsidR="00E368DB" w14:paraId="71CC07C9" w14:textId="77777777" w:rsidTr="009F3E81"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00EF0" w14:textId="77777777" w:rsidR="00E368DB" w:rsidRDefault="00E368DB" w:rsidP="009F3E8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Fraction</w:t>
            </w: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A02C1" w14:textId="77777777" w:rsidR="00E368DB" w:rsidRDefault="00E368DB" w:rsidP="009F3E8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Decimal</w:t>
            </w: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85971" w14:textId="77777777" w:rsidR="00E368DB" w:rsidRDefault="00E368DB" w:rsidP="009F3E8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Percentage</w:t>
            </w:r>
          </w:p>
        </w:tc>
      </w:tr>
      <w:tr w:rsidR="00E368DB" w14:paraId="016DADE1" w14:textId="77777777" w:rsidTr="009F3E81"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38BA7" w14:textId="77777777" w:rsidR="00E368DB" w:rsidRDefault="00961C7A" w:rsidP="009F3E8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m:oMathPara>
              <m:oMath>
                <m:f>
                  <m:fPr>
                    <m:ctrlPr>
                      <w:rPr>
                        <w:rFonts w:ascii="Calibri" w:eastAsia="Calibri" w:hAnsi="Calibri" w:cs="Calibri"/>
                        <w:color w:val="B7B7B7"/>
                      </w:rPr>
                    </m:ctrlPr>
                  </m:fPr>
                  <m:num>
                    <m:r>
                      <w:rPr>
                        <w:rFonts w:ascii="Calibri" w:eastAsia="Calibri" w:hAnsi="Calibri" w:cs="Calibri"/>
                        <w:color w:val="B7B7B7"/>
                      </w:rPr>
                      <m:t>1</m:t>
                    </m:r>
                  </m:num>
                  <m:den>
                    <m:r>
                      <w:rPr>
                        <w:rFonts w:ascii="Calibri" w:eastAsia="Calibri" w:hAnsi="Calibri" w:cs="Calibri"/>
                        <w:color w:val="B7B7B7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15339" w14:textId="77777777" w:rsidR="00E368DB" w:rsidRDefault="00E368DB" w:rsidP="009F3E8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0.5</w:t>
            </w: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2651C" w14:textId="77777777" w:rsidR="00E368DB" w:rsidRDefault="00E368DB" w:rsidP="009F3E8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50%</w:t>
            </w:r>
          </w:p>
        </w:tc>
      </w:tr>
      <w:tr w:rsidR="00E368DB" w14:paraId="22A5AED3" w14:textId="77777777" w:rsidTr="009F3E81"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447E2" w14:textId="77777777" w:rsidR="00E368DB" w:rsidRDefault="00E368DB" w:rsidP="009F3E8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¼ </w:t>
            </w: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69D52" w14:textId="77777777" w:rsidR="00E368DB" w:rsidRDefault="00E368DB" w:rsidP="009F3E8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B7B7B7"/>
              </w:rPr>
            </w:pPr>
            <w:r>
              <w:rPr>
                <w:rFonts w:ascii="Calibri" w:eastAsia="Calibri" w:hAnsi="Calibri" w:cs="Calibri"/>
                <w:color w:val="B7B7B7"/>
              </w:rPr>
              <w:t>0.25</w:t>
            </w: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E0729" w14:textId="77777777" w:rsidR="00E368DB" w:rsidRDefault="00E368DB" w:rsidP="009F3E8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25%</w:t>
            </w:r>
          </w:p>
        </w:tc>
      </w:tr>
      <w:tr w:rsidR="00E368DB" w14:paraId="10FD753E" w14:textId="77777777" w:rsidTr="009F3E81"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0A31A" w14:textId="77777777" w:rsidR="00E368DB" w:rsidRDefault="00E368DB" w:rsidP="009F3E8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¾ </w:t>
            </w: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DFD1A" w14:textId="77777777" w:rsidR="00E368DB" w:rsidRDefault="00E368DB" w:rsidP="009F3E8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0.75</w:t>
            </w: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3B46C" w14:textId="77777777" w:rsidR="00E368DB" w:rsidRDefault="00E368DB" w:rsidP="009F3E8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B7B7B7"/>
              </w:rPr>
            </w:pPr>
            <w:r>
              <w:rPr>
                <w:rFonts w:ascii="Calibri" w:eastAsia="Calibri" w:hAnsi="Calibri" w:cs="Calibri"/>
                <w:color w:val="B7B7B7"/>
              </w:rPr>
              <w:t>75%</w:t>
            </w:r>
          </w:p>
        </w:tc>
      </w:tr>
      <w:tr w:rsidR="00E368DB" w14:paraId="3C78B381" w14:textId="77777777" w:rsidTr="009F3E81"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7957A" w14:textId="77777777" w:rsidR="00E368DB" w:rsidRDefault="00E368DB" w:rsidP="009F3E8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⅛ </w:t>
            </w: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E4DDF" w14:textId="77777777" w:rsidR="00E368DB" w:rsidRDefault="00E368DB" w:rsidP="009F3E8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B7B7B7"/>
              </w:rPr>
            </w:pPr>
            <w:r>
              <w:rPr>
                <w:rFonts w:ascii="Calibri" w:eastAsia="Calibri" w:hAnsi="Calibri" w:cs="Calibri"/>
                <w:color w:val="B7B7B7"/>
              </w:rPr>
              <w:t>0.125</w:t>
            </w: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E5B12" w14:textId="77777777" w:rsidR="00E368DB" w:rsidRDefault="00E368DB" w:rsidP="009F3E8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12.5%</w:t>
            </w:r>
          </w:p>
        </w:tc>
      </w:tr>
      <w:tr w:rsidR="00E368DB" w14:paraId="1040F494" w14:textId="77777777" w:rsidTr="009F3E81"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B4044" w14:textId="77777777" w:rsidR="00E368DB" w:rsidRDefault="00961C7A" w:rsidP="009F3E8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m:oMathPara>
              <m:oMath>
                <m:f>
                  <m:fPr>
                    <m:ctrlPr>
                      <w:rPr>
                        <w:rFonts w:ascii="Calibri" w:eastAsia="Calibri" w:hAnsi="Calibri" w:cs="Calibri"/>
                        <w:color w:val="B7B7B7"/>
                      </w:rPr>
                    </m:ctrlPr>
                  </m:fPr>
                  <m:num>
                    <m:r>
                      <w:rPr>
                        <w:rFonts w:ascii="Calibri" w:eastAsia="Calibri" w:hAnsi="Calibri" w:cs="Calibri"/>
                        <w:color w:val="B7B7B7"/>
                      </w:rPr>
                      <m:t>5</m:t>
                    </m:r>
                  </m:num>
                  <m:den>
                    <m:r>
                      <w:rPr>
                        <w:rFonts w:ascii="Calibri" w:eastAsia="Calibri" w:hAnsi="Calibri" w:cs="Calibri"/>
                        <w:color w:val="B7B7B7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D59D3" w14:textId="77777777" w:rsidR="00E368DB" w:rsidRDefault="00E368DB" w:rsidP="009F3E8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0.625</w:t>
            </w: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BEDDD" w14:textId="77777777" w:rsidR="00E368DB" w:rsidRDefault="00E368DB" w:rsidP="009F3E8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62.5%</w:t>
            </w:r>
          </w:p>
        </w:tc>
      </w:tr>
      <w:tr w:rsidR="00E368DB" w14:paraId="092F207E" w14:textId="77777777" w:rsidTr="009F3E81"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39B93" w14:textId="77777777" w:rsidR="00E368DB" w:rsidRDefault="00961C7A" w:rsidP="009F3E8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m:oMathPara>
              <m:oMath>
                <m:f>
                  <m:fPr>
                    <m:ctrlPr>
                      <w:rPr>
                        <w:rFonts w:ascii="Calibri" w:eastAsia="Calibri" w:hAnsi="Calibri" w:cs="Calibri"/>
                      </w:rPr>
                    </m:ctrlPr>
                  </m:fPr>
                  <m:num>
                    <m:r>
                      <w:rPr>
                        <w:rFonts w:ascii="Calibri" w:eastAsia="Calibri" w:hAnsi="Calibri" w:cs="Calibri"/>
                      </w:rPr>
                      <m:t>3</m:t>
                    </m:r>
                  </m:num>
                  <m:den>
                    <m:r>
                      <w:rPr>
                        <w:rFonts w:ascii="Calibri" w:eastAsia="Calibri" w:hAnsi="Calibri" w:cs="Calibri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41228" w14:textId="77777777" w:rsidR="00E368DB" w:rsidRDefault="00E368DB" w:rsidP="009F3E8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0.15</w:t>
            </w: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9701F" w14:textId="77777777" w:rsidR="00E368DB" w:rsidRDefault="00E368DB" w:rsidP="009F3E8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B7B7B7"/>
              </w:rPr>
            </w:pPr>
            <w:r>
              <w:rPr>
                <w:rFonts w:ascii="Calibri" w:eastAsia="Calibri" w:hAnsi="Calibri" w:cs="Calibri"/>
                <w:color w:val="B7B7B7"/>
              </w:rPr>
              <w:t>15%</w:t>
            </w:r>
          </w:p>
        </w:tc>
      </w:tr>
      <w:tr w:rsidR="00E368DB" w14:paraId="6F8EEBB6" w14:textId="77777777" w:rsidTr="009F3E81"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E4355" w14:textId="77777777" w:rsidR="00E368DB" w:rsidRDefault="00961C7A" w:rsidP="009F3E8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m:oMathPara>
              <m:oMath>
                <m:f>
                  <m:fPr>
                    <m:ctrlPr>
                      <w:rPr>
                        <w:rFonts w:ascii="Calibri" w:eastAsia="Calibri" w:hAnsi="Calibri" w:cs="Calibri"/>
                      </w:rPr>
                    </m:ctrlPr>
                  </m:fPr>
                  <m:num>
                    <m:r>
                      <w:rPr>
                        <w:rFonts w:ascii="Calibri" w:eastAsia="Calibri" w:hAnsi="Calibri" w:cs="Calibri"/>
                      </w:rPr>
                      <m:t>1</m:t>
                    </m:r>
                  </m:num>
                  <m:den>
                    <m:r>
                      <w:rPr>
                        <w:rFonts w:ascii="Calibri" w:eastAsia="Calibri" w:hAnsi="Calibri" w:cs="Calibri"/>
                      </w:rPr>
                      <m:t>50</m:t>
                    </m:r>
                  </m:den>
                </m:f>
              </m:oMath>
            </m:oMathPara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A119D" w14:textId="77777777" w:rsidR="00E368DB" w:rsidRDefault="00E368DB" w:rsidP="009F3E8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B7B7B7"/>
              </w:rPr>
            </w:pPr>
            <w:r>
              <w:rPr>
                <w:rFonts w:ascii="Calibri" w:eastAsia="Calibri" w:hAnsi="Calibri" w:cs="Calibri"/>
                <w:color w:val="B7B7B7"/>
              </w:rPr>
              <w:t>0.02</w:t>
            </w: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25FB7" w14:textId="77777777" w:rsidR="00E368DB" w:rsidRDefault="00E368DB" w:rsidP="009F3E8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2%</w:t>
            </w:r>
          </w:p>
        </w:tc>
      </w:tr>
      <w:tr w:rsidR="00E368DB" w14:paraId="7ACF38E6" w14:textId="77777777" w:rsidTr="009F3E81"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58519" w14:textId="77777777" w:rsidR="00E368DB" w:rsidRDefault="00961C7A" w:rsidP="009F3E8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m:oMathPara>
              <m:oMath>
                <m:f>
                  <m:fPr>
                    <m:ctrlPr>
                      <w:rPr>
                        <w:rFonts w:ascii="Calibri" w:eastAsia="Calibri" w:hAnsi="Calibri" w:cs="Calibri"/>
                      </w:rPr>
                    </m:ctrlPr>
                  </m:fPr>
                  <m:num>
                    <m:r>
                      <w:rPr>
                        <w:rFonts w:ascii="Calibri" w:eastAsia="Calibri" w:hAnsi="Calibri" w:cs="Calibri"/>
                      </w:rPr>
                      <m:t>57.5</m:t>
                    </m:r>
                  </m:num>
                  <m:den>
                    <m:r>
                      <w:rPr>
                        <w:rFonts w:ascii="Calibri" w:eastAsia="Calibri" w:hAnsi="Calibri" w:cs="Calibri"/>
                      </w:rPr>
                      <m:t>50</m:t>
                    </m:r>
                  </m:den>
                </m:f>
              </m:oMath>
            </m:oMathPara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00425" w14:textId="77777777" w:rsidR="00E368DB" w:rsidRDefault="00E368DB" w:rsidP="009F3E8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B7B7B7"/>
              </w:rPr>
            </w:pPr>
            <w:r>
              <w:rPr>
                <w:rFonts w:ascii="Calibri" w:eastAsia="Calibri" w:hAnsi="Calibri" w:cs="Calibri"/>
                <w:color w:val="B7B7B7"/>
              </w:rPr>
              <w:t>1.15</w:t>
            </w: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BE724" w14:textId="77777777" w:rsidR="00E368DB" w:rsidRDefault="00E368DB" w:rsidP="009F3E8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B7B7B7"/>
              </w:rPr>
              <w:t>115%</w:t>
            </w:r>
          </w:p>
        </w:tc>
      </w:tr>
    </w:tbl>
    <w:p w14:paraId="7AC6D42D" w14:textId="77777777" w:rsidR="00E368DB" w:rsidRDefault="00E368DB" w:rsidP="00E368DB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38C6AFAB" w14:textId="77777777" w:rsidR="00E368DB" w:rsidRDefault="00E368DB" w:rsidP="00E368DB">
      <w:pPr>
        <w:spacing w:line="240" w:lineRule="auto"/>
        <w:rPr>
          <w:rFonts w:ascii="Calibri" w:eastAsia="Calibri" w:hAnsi="Calibri" w:cs="Calibri"/>
        </w:rPr>
      </w:pPr>
    </w:p>
    <w:p w14:paraId="394E0D8F" w14:textId="77777777" w:rsidR="00E368DB" w:rsidRDefault="00E368DB" w:rsidP="00E368DB">
      <w:pPr>
        <w:spacing w:line="240" w:lineRule="auto"/>
        <w:rPr>
          <w:rFonts w:ascii="Calibri" w:eastAsia="Calibri" w:hAnsi="Calibri" w:cs="Calibri"/>
          <w:b/>
        </w:rPr>
      </w:pPr>
      <w:r>
        <w:br w:type="page"/>
      </w:r>
    </w:p>
    <w:p w14:paraId="026B0A02" w14:textId="77777777" w:rsidR="00E368DB" w:rsidRDefault="00E368DB" w:rsidP="00E368DB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Topic 1 Activity 3</w:t>
      </w:r>
    </w:p>
    <w:p w14:paraId="2F0AAF7D" w14:textId="7EA36015" w:rsidR="00E368DB" w:rsidRDefault="00E368DB" w:rsidP="00E368DB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a.</w:t>
      </w: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51"/>
        <w:gridCol w:w="1414"/>
        <w:gridCol w:w="1415"/>
        <w:gridCol w:w="1415"/>
        <w:gridCol w:w="1415"/>
        <w:gridCol w:w="1415"/>
      </w:tblGrid>
      <w:tr w:rsidR="00E368DB" w14:paraId="7844B480" w14:textId="77777777" w:rsidTr="00E368DB">
        <w:trPr>
          <w:trHeight w:val="31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DF29F1" w14:textId="77777777" w:rsidR="00E368DB" w:rsidRDefault="00E368DB" w:rsidP="009F3E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Figure Electrical Ltd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58BD38" w14:textId="77777777" w:rsidR="00E368DB" w:rsidRDefault="00E368DB" w:rsidP="009F3E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5FEFCC" w14:textId="77777777" w:rsidR="00E368DB" w:rsidRDefault="00E368DB" w:rsidP="009F3E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IRD Number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7F58DF" w14:textId="77777777" w:rsidR="00E368DB" w:rsidRDefault="00E368DB" w:rsidP="009F3E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027-598-412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815534" w14:textId="77777777" w:rsidR="00E368DB" w:rsidRDefault="00E368DB" w:rsidP="009F3E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Annual leave available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AE7ED7" w14:textId="77777777" w:rsidR="00E368DB" w:rsidRDefault="00E368DB" w:rsidP="009F3E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7.5 days</w:t>
            </w:r>
          </w:p>
        </w:tc>
      </w:tr>
      <w:tr w:rsidR="00E368DB" w14:paraId="504A2BE7" w14:textId="77777777" w:rsidTr="00E368DB">
        <w:trPr>
          <w:trHeight w:val="31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CD8DC1" w14:textId="77777777" w:rsidR="00E368DB" w:rsidRDefault="00E368DB" w:rsidP="009F3E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Roimata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Paerata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C41DAD" w14:textId="77777777" w:rsidR="00E368DB" w:rsidRDefault="00E368DB" w:rsidP="009F3E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B3335D" w14:textId="77777777" w:rsidR="00E368DB" w:rsidRDefault="00E368DB" w:rsidP="009F3E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Tax Code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C6557E" w14:textId="77777777" w:rsidR="00E368DB" w:rsidRDefault="00E368DB" w:rsidP="009F3E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MSL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CAB364" w14:textId="77777777" w:rsidR="00E368DB" w:rsidRDefault="00E368DB" w:rsidP="009F3E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Sick leave available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50DD65" w14:textId="77777777" w:rsidR="00E368DB" w:rsidRDefault="00E368DB" w:rsidP="009F3E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3.0 days</w:t>
            </w:r>
          </w:p>
        </w:tc>
      </w:tr>
      <w:tr w:rsidR="00E368DB" w14:paraId="767A6256" w14:textId="77777777" w:rsidTr="00E368DB">
        <w:trPr>
          <w:trHeight w:val="31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83304F" w14:textId="77777777" w:rsidR="00E368DB" w:rsidRDefault="00E368DB" w:rsidP="009F3E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 Main Road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E12D0D" w14:textId="77777777" w:rsidR="00E368DB" w:rsidRDefault="00E368DB" w:rsidP="009F3E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8A2A35" w14:textId="77777777" w:rsidR="00E368DB" w:rsidRDefault="00E368DB" w:rsidP="009F3E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820F0B" w14:textId="77777777" w:rsidR="00E368DB" w:rsidRDefault="00E368DB" w:rsidP="009F3E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87E007" w14:textId="77777777" w:rsidR="00E368DB" w:rsidRDefault="00E368DB" w:rsidP="009F3E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AA4DE0" w14:textId="77777777" w:rsidR="00E368DB" w:rsidRDefault="00E368DB" w:rsidP="009F3E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368DB" w14:paraId="3545BED3" w14:textId="77777777" w:rsidTr="00E368DB">
        <w:trPr>
          <w:trHeight w:val="31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1B86E3" w14:textId="77777777" w:rsidR="00E368DB" w:rsidRDefault="00E368DB" w:rsidP="009F3E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Greytown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127FDE" w14:textId="77777777" w:rsidR="00E368DB" w:rsidRDefault="00E368DB" w:rsidP="009F3E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C0337A" w14:textId="77777777" w:rsidR="00E368DB" w:rsidRDefault="00E368DB" w:rsidP="009F3E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83A244" w14:textId="77777777" w:rsidR="00E368DB" w:rsidRDefault="00E368DB" w:rsidP="009F3E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F4E776" w14:textId="77777777" w:rsidR="00E368DB" w:rsidRDefault="00E368DB" w:rsidP="009F3E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609521" w14:textId="77777777" w:rsidR="00E368DB" w:rsidRDefault="00E368DB" w:rsidP="009F3E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368DB" w14:paraId="23294803" w14:textId="77777777" w:rsidTr="00E368DB">
        <w:trPr>
          <w:trHeight w:val="31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B66218" w14:textId="77777777" w:rsidR="00E368DB" w:rsidRDefault="00E368DB" w:rsidP="009F3E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DE0A76" w14:textId="77777777" w:rsidR="00E368DB" w:rsidRDefault="00E368DB" w:rsidP="009F3E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441F3E" w14:textId="77777777" w:rsidR="00E368DB" w:rsidRDefault="00E368DB" w:rsidP="009F3E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6F6737" w14:textId="77777777" w:rsidR="00E368DB" w:rsidRDefault="00E368DB" w:rsidP="009F3E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D76CB8" w14:textId="77777777" w:rsidR="00E368DB" w:rsidRDefault="00E368DB" w:rsidP="009F3E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28A1C" w14:textId="77777777" w:rsidR="00E368DB" w:rsidRDefault="00E368DB" w:rsidP="009F3E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368DB" w14:paraId="16F6B345" w14:textId="77777777" w:rsidTr="00E368DB">
        <w:trPr>
          <w:trHeight w:val="31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BC6E0A" w14:textId="77777777" w:rsidR="00E368DB" w:rsidRDefault="00E368DB" w:rsidP="009F3E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Period End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D62C08" w14:textId="77777777" w:rsidR="00E368DB" w:rsidRDefault="00E368DB" w:rsidP="009F3E81">
            <w:pPr>
              <w:widowControl w:val="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01/06/2018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6403CE" w14:textId="77777777" w:rsidR="00E368DB" w:rsidRDefault="00E368DB" w:rsidP="009F3E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F2B898" w14:textId="77777777" w:rsidR="00E368DB" w:rsidRDefault="00E368DB" w:rsidP="009F3E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A0995A" w14:textId="77777777" w:rsidR="00E368DB" w:rsidRDefault="00E368DB" w:rsidP="009F3E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27EE89" w14:textId="77777777" w:rsidR="00E368DB" w:rsidRDefault="00E368DB" w:rsidP="009F3E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368DB" w14:paraId="14309D49" w14:textId="77777777" w:rsidTr="00E368DB">
        <w:trPr>
          <w:trHeight w:val="31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482C12" w14:textId="77777777" w:rsidR="00E368DB" w:rsidRDefault="00E368DB" w:rsidP="009F3E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Annual Salary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CF73C2" w14:textId="77777777" w:rsidR="00E368DB" w:rsidRDefault="00E368DB" w:rsidP="009F3E81">
            <w:pPr>
              <w:widowControl w:val="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$37,970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988E81" w14:textId="77777777" w:rsidR="00E368DB" w:rsidRDefault="00E368DB" w:rsidP="009F3E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9FE3A2" w14:textId="77777777" w:rsidR="00E368DB" w:rsidRDefault="00E368DB" w:rsidP="009F3E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EC71B4" w14:textId="77777777" w:rsidR="00E368DB" w:rsidRDefault="00E368DB" w:rsidP="009F3E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D2D48A" w14:textId="77777777" w:rsidR="00E368DB" w:rsidRDefault="00E368DB" w:rsidP="009F3E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368DB" w14:paraId="15C568F1" w14:textId="77777777" w:rsidTr="00E368DB">
        <w:trPr>
          <w:trHeight w:val="31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0EA342" w14:textId="77777777" w:rsidR="00E368DB" w:rsidRDefault="00E368DB" w:rsidP="009F3E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99D51F" w14:textId="77777777" w:rsidR="00E368DB" w:rsidRDefault="00E368DB" w:rsidP="009F3E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91DE4E" w14:textId="77777777" w:rsidR="00E368DB" w:rsidRDefault="00E368DB" w:rsidP="009F3E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0A1A38" w14:textId="77777777" w:rsidR="00E368DB" w:rsidRDefault="00E368DB" w:rsidP="009F3E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9CC5E9" w14:textId="77777777" w:rsidR="00E368DB" w:rsidRDefault="00E368DB" w:rsidP="009F3E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616751" w14:textId="77777777" w:rsidR="00E368DB" w:rsidRDefault="00E368DB" w:rsidP="009F3E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368DB" w14:paraId="37DBCB4B" w14:textId="77777777" w:rsidTr="00E368DB">
        <w:trPr>
          <w:trHeight w:val="31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57A936" w14:textId="77777777" w:rsidR="00E368DB" w:rsidRDefault="00E368DB" w:rsidP="009F3E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Description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035748" w14:textId="77777777" w:rsidR="00E368DB" w:rsidRDefault="00E368DB" w:rsidP="009F3E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Quantity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3836C1" w14:textId="77777777" w:rsidR="00E368DB" w:rsidRDefault="00E368DB" w:rsidP="009F3E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Units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995C89" w14:textId="77777777" w:rsidR="00E368DB" w:rsidRDefault="00E368DB" w:rsidP="009F3E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Rate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7FC61E" w14:textId="77777777" w:rsidR="00E368DB" w:rsidRDefault="00E368DB" w:rsidP="009F3E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Total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E03846" w14:textId="77777777" w:rsidR="00E368DB" w:rsidRDefault="00E368DB" w:rsidP="009F3E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This Pay</w:t>
            </w:r>
          </w:p>
        </w:tc>
      </w:tr>
      <w:tr w:rsidR="00E368DB" w14:paraId="12727A4F" w14:textId="77777777" w:rsidTr="00E368DB">
        <w:trPr>
          <w:trHeight w:val="31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12CB60" w14:textId="77777777" w:rsidR="00E368DB" w:rsidRDefault="00E368DB" w:rsidP="009F3E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Ordinary time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10CE29" w14:textId="77777777" w:rsidR="00E368DB" w:rsidRDefault="00E368DB" w:rsidP="009F3E81">
            <w:pPr>
              <w:widowControl w:val="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41.00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C1BBC9" w14:textId="77777777" w:rsidR="00E368DB" w:rsidRDefault="00E368DB" w:rsidP="009F3E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Hours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4DCD09" w14:textId="77777777" w:rsidR="00E368DB" w:rsidRDefault="00E368DB" w:rsidP="009F3E81">
            <w:pPr>
              <w:widowControl w:val="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$18.25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BFA2E4" w14:textId="77777777" w:rsidR="00E368DB" w:rsidRDefault="00E368DB" w:rsidP="009F3E81">
            <w:pPr>
              <w:widowControl w:val="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$748.25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D8EFBF" w14:textId="77777777" w:rsidR="00E368DB" w:rsidRDefault="00E368DB" w:rsidP="009F3E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368DB" w14:paraId="52A8402E" w14:textId="77777777" w:rsidTr="00E368DB">
        <w:trPr>
          <w:trHeight w:val="315"/>
        </w:trPr>
        <w:tc>
          <w:tcPr>
            <w:tcW w:w="195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CAEF5B" w14:textId="77777777" w:rsidR="00E368DB" w:rsidRDefault="00E368DB" w:rsidP="009F3E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Overtime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4D5AEA" w14:textId="77777777" w:rsidR="00E368DB" w:rsidRDefault="00E368DB" w:rsidP="009F3E81">
            <w:pPr>
              <w:widowControl w:val="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A58937" w14:textId="77777777" w:rsidR="00E368DB" w:rsidRDefault="00E368DB" w:rsidP="009F3E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Hours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8DE463" w14:textId="77777777" w:rsidR="00E368DB" w:rsidRDefault="00E368DB" w:rsidP="009F3E81">
            <w:pPr>
              <w:widowControl w:val="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$22.81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7F88E6" w14:textId="77777777" w:rsidR="00E368DB" w:rsidRDefault="00E368DB" w:rsidP="009F3E81">
            <w:pPr>
              <w:widowControl w:val="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$57.03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B3BEB6" w14:textId="77777777" w:rsidR="00E368DB" w:rsidRDefault="00E368DB" w:rsidP="009F3E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368DB" w14:paraId="5C605097" w14:textId="77777777" w:rsidTr="00E368DB">
        <w:trPr>
          <w:trHeight w:val="315"/>
        </w:trPr>
        <w:tc>
          <w:tcPr>
            <w:tcW w:w="195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B30C6A" w14:textId="77777777" w:rsidR="00E368DB" w:rsidRDefault="00E368DB" w:rsidP="009F3E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Gross Pay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F000F8" w14:textId="77777777" w:rsidR="00E368DB" w:rsidRDefault="00E368DB" w:rsidP="009F3E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62085B" w14:textId="77777777" w:rsidR="00E368DB" w:rsidRDefault="00E368DB" w:rsidP="009F3E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E751DF" w14:textId="77777777" w:rsidR="00E368DB" w:rsidRDefault="00E368DB" w:rsidP="009F3E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3C7E13" w14:textId="77777777" w:rsidR="00E368DB" w:rsidRDefault="00E368DB" w:rsidP="009F3E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BD833C" w14:textId="77777777" w:rsidR="00E368DB" w:rsidRDefault="00E368DB" w:rsidP="009F3E81">
            <w:pPr>
              <w:widowControl w:val="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$805.28</w:t>
            </w:r>
          </w:p>
        </w:tc>
      </w:tr>
      <w:tr w:rsidR="00E368DB" w14:paraId="08EFAF9E" w14:textId="77777777" w:rsidTr="00E368DB">
        <w:trPr>
          <w:trHeight w:val="31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0088BE" w14:textId="77777777" w:rsidR="00E368DB" w:rsidRDefault="00E368DB" w:rsidP="009F3E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8AE3B4" w14:textId="77777777" w:rsidR="00E368DB" w:rsidRDefault="00E368DB" w:rsidP="009F3E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4E1B7A" w14:textId="77777777" w:rsidR="00E368DB" w:rsidRDefault="00E368DB" w:rsidP="009F3E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80DBCE" w14:textId="77777777" w:rsidR="00E368DB" w:rsidRDefault="00E368DB" w:rsidP="009F3E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7D486C" w14:textId="77777777" w:rsidR="00E368DB" w:rsidRDefault="00E368DB" w:rsidP="009F3E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50483B" w14:textId="77777777" w:rsidR="00E368DB" w:rsidRDefault="00E368DB" w:rsidP="009F3E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368DB" w14:paraId="733EE045" w14:textId="77777777" w:rsidTr="00E368DB">
        <w:trPr>
          <w:trHeight w:val="31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30EC01" w14:textId="77777777" w:rsidR="00E368DB" w:rsidRDefault="00E368DB" w:rsidP="009F3E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Income Tax (PAYE)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DAD7A0" w14:textId="77777777" w:rsidR="00E368DB" w:rsidRDefault="00E368DB" w:rsidP="009F3E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8EF94F" w14:textId="77777777" w:rsidR="00E368DB" w:rsidRDefault="00E368DB" w:rsidP="009F3E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FEF98E" w14:textId="77777777" w:rsidR="00E368DB" w:rsidRDefault="00E368DB" w:rsidP="009F3E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B89CB7" w14:textId="77777777" w:rsidR="00E368DB" w:rsidRDefault="00E368DB" w:rsidP="009F3E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611A68" w14:textId="77777777" w:rsidR="00E368DB" w:rsidRDefault="00E368DB" w:rsidP="009F3E81">
            <w:pPr>
              <w:widowControl w:val="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-$122.08</w:t>
            </w:r>
          </w:p>
        </w:tc>
      </w:tr>
      <w:tr w:rsidR="00E368DB" w14:paraId="3BBCF7FB" w14:textId="77777777" w:rsidTr="00E368DB">
        <w:trPr>
          <w:trHeight w:val="31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2EA4C3" w14:textId="77777777" w:rsidR="00E368DB" w:rsidRDefault="00E368DB" w:rsidP="009F3E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ACC Levy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73A3AE" w14:textId="77777777" w:rsidR="00E368DB" w:rsidRDefault="00E368DB" w:rsidP="009F3E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5B380E" w14:textId="77777777" w:rsidR="00E368DB" w:rsidRDefault="00E368DB" w:rsidP="009F3E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825603" w14:textId="77777777" w:rsidR="00E368DB" w:rsidRDefault="00E368DB" w:rsidP="009F3E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2AA4A1" w14:textId="77777777" w:rsidR="00E368DB" w:rsidRDefault="00E368DB" w:rsidP="009F3E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FA91ED" w14:textId="77777777" w:rsidR="00E368DB" w:rsidRDefault="00E368DB" w:rsidP="009F3E81">
            <w:pPr>
              <w:widowControl w:val="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-$11.19</w:t>
            </w:r>
          </w:p>
        </w:tc>
      </w:tr>
      <w:tr w:rsidR="00E368DB" w14:paraId="50543D8C" w14:textId="77777777" w:rsidTr="00E368DB">
        <w:trPr>
          <w:trHeight w:val="31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822B94" w14:textId="77777777" w:rsidR="00E368DB" w:rsidRDefault="00E368DB" w:rsidP="009F3E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 Loan Repayment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CEACFA" w14:textId="77777777" w:rsidR="00E368DB" w:rsidRDefault="00E368DB" w:rsidP="009F3E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CEAEFD" w14:textId="77777777" w:rsidR="00E368DB" w:rsidRDefault="00E368DB" w:rsidP="009F3E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1BF448" w14:textId="77777777" w:rsidR="00E368DB" w:rsidRDefault="00E368DB" w:rsidP="009F3E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7735DD" w14:textId="77777777" w:rsidR="00E368DB" w:rsidRDefault="00E368DB" w:rsidP="009F3E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5A329A" w14:textId="77777777" w:rsidR="00E368DB" w:rsidRDefault="00E368DB" w:rsidP="009F3E81">
            <w:pPr>
              <w:widowControl w:val="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$0.00</w:t>
            </w:r>
          </w:p>
        </w:tc>
      </w:tr>
      <w:tr w:rsidR="00E368DB" w14:paraId="40899923" w14:textId="77777777" w:rsidTr="00E368DB">
        <w:trPr>
          <w:trHeight w:val="31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CA0A83" w14:textId="77777777" w:rsidR="00E368DB" w:rsidRDefault="00E368DB" w:rsidP="009F3E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Kiwisaver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021796" w14:textId="77777777" w:rsidR="00E368DB" w:rsidRDefault="00E368DB" w:rsidP="009F3E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4FA0B9" w14:textId="77777777" w:rsidR="00E368DB" w:rsidRDefault="00E368DB" w:rsidP="009F3E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D59AC5" w14:textId="77777777" w:rsidR="00E368DB" w:rsidRDefault="00E368DB" w:rsidP="009F3E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9F4EEF" w14:textId="77777777" w:rsidR="00E368DB" w:rsidRDefault="00E368DB" w:rsidP="009F3E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A3F8B9" w14:textId="77777777" w:rsidR="00E368DB" w:rsidRDefault="00E368DB" w:rsidP="009F3E81">
            <w:pPr>
              <w:widowControl w:val="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$0.00</w:t>
            </w:r>
          </w:p>
        </w:tc>
      </w:tr>
      <w:tr w:rsidR="00E368DB" w14:paraId="0CA32783" w14:textId="77777777" w:rsidTr="00E368DB">
        <w:trPr>
          <w:trHeight w:val="315"/>
        </w:trPr>
        <w:tc>
          <w:tcPr>
            <w:tcW w:w="195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C4BBF0" w14:textId="77777777" w:rsidR="00E368DB" w:rsidRDefault="00E368DB" w:rsidP="009F3E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Net Pay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6AD96E" w14:textId="77777777" w:rsidR="00E368DB" w:rsidRDefault="00E368DB" w:rsidP="009F3E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241287" w14:textId="77777777" w:rsidR="00E368DB" w:rsidRDefault="00E368DB" w:rsidP="009F3E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E7760D" w14:textId="77777777" w:rsidR="00E368DB" w:rsidRDefault="00E368DB" w:rsidP="009F3E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A87C41" w14:textId="77777777" w:rsidR="00E368DB" w:rsidRDefault="00E368DB" w:rsidP="009F3E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B3B7E8" w14:textId="77777777" w:rsidR="00E368DB" w:rsidRDefault="00E368DB" w:rsidP="009F3E81">
            <w:pPr>
              <w:widowControl w:val="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$672.01</w:t>
            </w:r>
          </w:p>
        </w:tc>
      </w:tr>
      <w:tr w:rsidR="00E368DB" w14:paraId="0A537F30" w14:textId="77777777" w:rsidTr="00E368DB">
        <w:trPr>
          <w:trHeight w:val="31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2F731A" w14:textId="77777777" w:rsidR="00E368DB" w:rsidRDefault="00E368DB" w:rsidP="009F3E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5F9439" w14:textId="77777777" w:rsidR="00E368DB" w:rsidRDefault="00E368DB" w:rsidP="009F3E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C61824" w14:textId="77777777" w:rsidR="00E368DB" w:rsidRDefault="00E368DB" w:rsidP="009F3E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98D0DB" w14:textId="77777777" w:rsidR="00E368DB" w:rsidRDefault="00E368DB" w:rsidP="009F3E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9128BE" w14:textId="77777777" w:rsidR="00E368DB" w:rsidRDefault="00E368DB" w:rsidP="009F3E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D4C9ED" w14:textId="77777777" w:rsidR="00E368DB" w:rsidRDefault="00E368DB" w:rsidP="009F3E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368DB" w14:paraId="60650340" w14:textId="77777777" w:rsidTr="00E368DB">
        <w:trPr>
          <w:trHeight w:val="31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43121B" w14:textId="77777777" w:rsidR="00E368DB" w:rsidRDefault="00E368DB" w:rsidP="009F3E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KiwiSaver Employer Contribution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1A5C17" w14:textId="77777777" w:rsidR="00E368DB" w:rsidRDefault="00E368DB" w:rsidP="009F3E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4BC6BB" w14:textId="77777777" w:rsidR="00E368DB" w:rsidRDefault="00E368DB" w:rsidP="009F3E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13CEBF" w14:textId="77777777" w:rsidR="00E368DB" w:rsidRDefault="00E368DB" w:rsidP="009F3E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EF54EB" w14:textId="77777777" w:rsidR="00E368DB" w:rsidRDefault="00E368DB" w:rsidP="009F3E8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99ABEA" w14:textId="77777777" w:rsidR="00E368DB" w:rsidRDefault="00E368DB" w:rsidP="009F3E81">
            <w:pPr>
              <w:widowControl w:val="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$0.00</w:t>
            </w:r>
          </w:p>
        </w:tc>
      </w:tr>
    </w:tbl>
    <w:p w14:paraId="1E3AA6E3" w14:textId="77777777" w:rsidR="00E368DB" w:rsidRDefault="00E368DB" w:rsidP="00E368DB">
      <w:pPr>
        <w:spacing w:line="240" w:lineRule="auto"/>
        <w:rPr>
          <w:rFonts w:ascii="Calibri" w:eastAsia="Calibri" w:hAnsi="Calibri" w:cs="Calibri"/>
        </w:rPr>
      </w:pPr>
    </w:p>
    <w:p w14:paraId="4B2116E0" w14:textId="77777777" w:rsidR="00E368DB" w:rsidRDefault="00E368DB" w:rsidP="00E368DB">
      <w:pPr>
        <w:spacing w:line="240" w:lineRule="auto"/>
        <w:rPr>
          <w:rFonts w:ascii="Calibri" w:eastAsia="Calibri" w:hAnsi="Calibri" w:cs="Calibri"/>
        </w:rPr>
      </w:pPr>
    </w:p>
    <w:p w14:paraId="4F7762FF" w14:textId="77777777" w:rsidR="00E368DB" w:rsidRDefault="00E368DB" w:rsidP="00E368DB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Note: Did you remember to include a dollar sign and round the amounts to 2 decimal places?</w:t>
      </w:r>
    </w:p>
    <w:p w14:paraId="321D9F63" w14:textId="77777777" w:rsidR="00E368DB" w:rsidRDefault="00E368DB" w:rsidP="00E368DB">
      <w:pPr>
        <w:spacing w:line="240" w:lineRule="auto"/>
        <w:rPr>
          <w:rFonts w:ascii="Calibri" w:eastAsia="Calibri" w:hAnsi="Calibri" w:cs="Calibri"/>
        </w:rPr>
      </w:pPr>
    </w:p>
    <w:p w14:paraId="35786F22" w14:textId="77777777" w:rsidR="00E368DB" w:rsidRDefault="00E368DB" w:rsidP="00E368DB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b. ($122.08 + $11.19) ÷ $805.28 x 100% = 16.55%</w:t>
      </w:r>
    </w:p>
    <w:p w14:paraId="21670FB1" w14:textId="4072E04A" w:rsidR="00E368DB" w:rsidRDefault="00E368DB" w:rsidP="00E368DB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c. 0.06 x $805.28 = $48.32</w:t>
      </w:r>
    </w:p>
    <w:p w14:paraId="09D1B1CD" w14:textId="77777777" w:rsidR="00E368DB" w:rsidRDefault="00E368DB" w:rsidP="00E368DB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Topic 1 Activity 4</w:t>
      </w:r>
    </w:p>
    <w:p w14:paraId="7FEAD6CA" w14:textId="77777777" w:rsidR="00E368DB" w:rsidRDefault="00E368DB" w:rsidP="00E368DB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a.</w:t>
      </w:r>
    </w:p>
    <w:tbl>
      <w:tblPr>
        <w:tblW w:w="5000" w:type="pct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6"/>
        <w:gridCol w:w="2198"/>
        <w:gridCol w:w="2198"/>
        <w:gridCol w:w="2198"/>
      </w:tblGrid>
      <w:tr w:rsidR="00E368DB" w14:paraId="639AE6B9" w14:textId="77777777" w:rsidTr="00E368DB">
        <w:tc>
          <w:tcPr>
            <w:tcW w:w="2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ECBF5" w14:textId="77777777" w:rsidR="00E368DB" w:rsidRDefault="00E368DB" w:rsidP="009F3E8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For each dollar of income</w:t>
            </w:r>
          </w:p>
        </w:tc>
        <w:tc>
          <w:tcPr>
            <w:tcW w:w="21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36FE9" w14:textId="77777777" w:rsidR="00E368DB" w:rsidRDefault="00E368DB" w:rsidP="009F3E8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Income tax rate</w:t>
            </w:r>
          </w:p>
          <w:p w14:paraId="79C92BC9" w14:textId="77777777" w:rsidR="00E368DB" w:rsidRDefault="00E368DB" w:rsidP="009F3E8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 percentage form</w:t>
            </w:r>
          </w:p>
        </w:tc>
        <w:tc>
          <w:tcPr>
            <w:tcW w:w="21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1BEAC" w14:textId="77777777" w:rsidR="00E368DB" w:rsidRDefault="00E368DB" w:rsidP="009F3E8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Income tax rate</w:t>
            </w:r>
          </w:p>
          <w:p w14:paraId="191CA1AE" w14:textId="77777777" w:rsidR="00E368DB" w:rsidRDefault="00E368DB" w:rsidP="009F3E8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 decimal form</w:t>
            </w:r>
          </w:p>
        </w:tc>
        <w:tc>
          <w:tcPr>
            <w:tcW w:w="21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357D7" w14:textId="77777777" w:rsidR="00E368DB" w:rsidRDefault="00E368DB" w:rsidP="009F3E8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Income tax rate</w:t>
            </w:r>
          </w:p>
          <w:p w14:paraId="35FDC5D2" w14:textId="77777777" w:rsidR="00E368DB" w:rsidRDefault="00E368DB" w:rsidP="009F3E8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 the simplest fraction form</w:t>
            </w:r>
          </w:p>
        </w:tc>
      </w:tr>
      <w:tr w:rsidR="00E368DB" w14:paraId="27270211" w14:textId="77777777" w:rsidTr="00E368DB">
        <w:tc>
          <w:tcPr>
            <w:tcW w:w="2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23474" w14:textId="77777777" w:rsidR="00E368DB" w:rsidRDefault="00E368DB" w:rsidP="009F3E8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Up to $14,000</w:t>
            </w:r>
          </w:p>
        </w:tc>
        <w:tc>
          <w:tcPr>
            <w:tcW w:w="2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3198A" w14:textId="77777777" w:rsidR="00E368DB" w:rsidRDefault="00E368DB" w:rsidP="009F3E8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10.5% </w:t>
            </w:r>
          </w:p>
        </w:tc>
        <w:tc>
          <w:tcPr>
            <w:tcW w:w="2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77CFB" w14:textId="77777777" w:rsidR="00E368DB" w:rsidRDefault="00E368DB" w:rsidP="009F3E8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0.105</w:t>
            </w:r>
          </w:p>
        </w:tc>
        <w:tc>
          <w:tcPr>
            <w:tcW w:w="2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2655B" w14:textId="77777777" w:rsidR="00E368DB" w:rsidRDefault="00961C7A" w:rsidP="009F3E8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m:oMathPara>
              <m:oMath>
                <m:f>
                  <m:fPr>
                    <m:ctrlPr>
                      <w:rPr>
                        <w:rFonts w:ascii="Calibri" w:eastAsia="Calibri" w:hAnsi="Calibri" w:cs="Calibri"/>
                      </w:rPr>
                    </m:ctrlPr>
                  </m:fPr>
                  <m:num>
                    <m:r>
                      <w:rPr>
                        <w:rFonts w:ascii="Calibri" w:eastAsia="Calibri" w:hAnsi="Calibri" w:cs="Calibri"/>
                      </w:rPr>
                      <m:t>21</m:t>
                    </m:r>
                  </m:num>
                  <m:den>
                    <m:r>
                      <w:rPr>
                        <w:rFonts w:ascii="Calibri" w:eastAsia="Calibri" w:hAnsi="Calibri" w:cs="Calibri"/>
                      </w:rPr>
                      <m:t>200</m:t>
                    </m:r>
                  </m:den>
                </m:f>
              </m:oMath>
            </m:oMathPara>
          </w:p>
        </w:tc>
      </w:tr>
      <w:tr w:rsidR="00E368DB" w14:paraId="08FB76AC" w14:textId="77777777" w:rsidTr="00E368DB">
        <w:tc>
          <w:tcPr>
            <w:tcW w:w="2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70DE2" w14:textId="77777777" w:rsidR="00E368DB" w:rsidRDefault="00E368DB" w:rsidP="009F3E8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Over $14,000 and up to $48,000</w:t>
            </w:r>
          </w:p>
        </w:tc>
        <w:tc>
          <w:tcPr>
            <w:tcW w:w="2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C6A6C" w14:textId="77777777" w:rsidR="00E368DB" w:rsidRDefault="00E368DB" w:rsidP="009F3E8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17.5% </w:t>
            </w:r>
          </w:p>
        </w:tc>
        <w:tc>
          <w:tcPr>
            <w:tcW w:w="2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B8A79" w14:textId="77777777" w:rsidR="00E368DB" w:rsidRDefault="00E368DB" w:rsidP="009F3E8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0.175</w:t>
            </w:r>
          </w:p>
        </w:tc>
        <w:tc>
          <w:tcPr>
            <w:tcW w:w="2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C2A9B" w14:textId="77777777" w:rsidR="00E368DB" w:rsidRDefault="00961C7A" w:rsidP="009F3E8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m:oMathPara>
              <m:oMath>
                <m:f>
                  <m:fPr>
                    <m:ctrlPr>
                      <w:rPr>
                        <w:rFonts w:ascii="Calibri" w:eastAsia="Calibri" w:hAnsi="Calibri" w:cs="Calibri"/>
                      </w:rPr>
                    </m:ctrlPr>
                  </m:fPr>
                  <m:num>
                    <m:r>
                      <w:rPr>
                        <w:rFonts w:ascii="Calibri" w:eastAsia="Calibri" w:hAnsi="Calibri" w:cs="Calibri"/>
                      </w:rPr>
                      <m:t>7</m:t>
                    </m:r>
                  </m:num>
                  <m:den>
                    <m:r>
                      <w:rPr>
                        <w:rFonts w:ascii="Calibri" w:eastAsia="Calibri" w:hAnsi="Calibri" w:cs="Calibri"/>
                      </w:rPr>
                      <m:t>40</m:t>
                    </m:r>
                  </m:den>
                </m:f>
              </m:oMath>
            </m:oMathPara>
          </w:p>
        </w:tc>
      </w:tr>
      <w:tr w:rsidR="00E368DB" w14:paraId="3920E2F3" w14:textId="77777777" w:rsidTr="00E368DB">
        <w:tc>
          <w:tcPr>
            <w:tcW w:w="2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4496D" w14:textId="77777777" w:rsidR="00E368DB" w:rsidRDefault="00E368DB" w:rsidP="009F3E8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Over $48,000 and up to $70,000</w:t>
            </w:r>
          </w:p>
        </w:tc>
        <w:tc>
          <w:tcPr>
            <w:tcW w:w="2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1A320" w14:textId="77777777" w:rsidR="00E368DB" w:rsidRDefault="00E368DB" w:rsidP="009F3E8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30% </w:t>
            </w:r>
          </w:p>
        </w:tc>
        <w:tc>
          <w:tcPr>
            <w:tcW w:w="2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BFC3C" w14:textId="77777777" w:rsidR="00E368DB" w:rsidRDefault="00E368DB" w:rsidP="009F3E8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0.3</w:t>
            </w:r>
          </w:p>
        </w:tc>
        <w:tc>
          <w:tcPr>
            <w:tcW w:w="2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85C12" w14:textId="77777777" w:rsidR="00E368DB" w:rsidRDefault="00961C7A" w:rsidP="009F3E8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m:oMathPara>
              <m:oMath>
                <m:f>
                  <m:fPr>
                    <m:ctrlPr>
                      <w:rPr>
                        <w:rFonts w:ascii="Calibri" w:eastAsia="Calibri" w:hAnsi="Calibri" w:cs="Calibri"/>
                      </w:rPr>
                    </m:ctrlPr>
                  </m:fPr>
                  <m:num>
                    <m:r>
                      <w:rPr>
                        <w:rFonts w:ascii="Calibri" w:eastAsia="Calibri" w:hAnsi="Calibri" w:cs="Calibri"/>
                      </w:rPr>
                      <m:t>3</m:t>
                    </m:r>
                  </m:num>
                  <m:den>
                    <m:r>
                      <w:rPr>
                        <w:rFonts w:ascii="Calibri" w:eastAsia="Calibri" w:hAnsi="Calibri" w:cs="Calibri"/>
                      </w:rPr>
                      <m:t>10</m:t>
                    </m:r>
                  </m:den>
                </m:f>
              </m:oMath>
            </m:oMathPara>
          </w:p>
        </w:tc>
      </w:tr>
      <w:tr w:rsidR="00E368DB" w14:paraId="07F86391" w14:textId="77777777" w:rsidTr="00E368DB">
        <w:tc>
          <w:tcPr>
            <w:tcW w:w="2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F57E6" w14:textId="77777777" w:rsidR="00E368DB" w:rsidRDefault="00E368DB" w:rsidP="009F3E8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Over $70,000 and up to $180,000</w:t>
            </w:r>
          </w:p>
        </w:tc>
        <w:tc>
          <w:tcPr>
            <w:tcW w:w="2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BE14F" w14:textId="77777777" w:rsidR="00E368DB" w:rsidRDefault="00E368DB" w:rsidP="009F3E8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33% </w:t>
            </w:r>
          </w:p>
        </w:tc>
        <w:tc>
          <w:tcPr>
            <w:tcW w:w="2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F4381" w14:textId="77777777" w:rsidR="00E368DB" w:rsidRDefault="00E368DB" w:rsidP="009F3E8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0.33</w:t>
            </w:r>
          </w:p>
        </w:tc>
        <w:tc>
          <w:tcPr>
            <w:tcW w:w="2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D815B" w14:textId="77777777" w:rsidR="00E368DB" w:rsidRDefault="00961C7A" w:rsidP="009F3E8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m:oMathPara>
              <m:oMath>
                <m:f>
                  <m:fPr>
                    <m:ctrlPr>
                      <w:rPr>
                        <w:rFonts w:ascii="Calibri" w:eastAsia="Calibri" w:hAnsi="Calibri" w:cs="Calibri"/>
                      </w:rPr>
                    </m:ctrlPr>
                  </m:fPr>
                  <m:num>
                    <m:r>
                      <w:rPr>
                        <w:rFonts w:ascii="Calibri" w:eastAsia="Calibri" w:hAnsi="Calibri" w:cs="Calibri"/>
                      </w:rPr>
                      <m:t>33</m:t>
                    </m:r>
                  </m:num>
                  <m:den>
                    <m:r>
                      <w:rPr>
                        <w:rFonts w:ascii="Calibri" w:eastAsia="Calibri" w:hAnsi="Calibri" w:cs="Calibri"/>
                      </w:rPr>
                      <m:t>100</m:t>
                    </m:r>
                  </m:den>
                </m:f>
              </m:oMath>
            </m:oMathPara>
          </w:p>
        </w:tc>
      </w:tr>
      <w:tr w:rsidR="00E368DB" w14:paraId="1C27CDDE" w14:textId="77777777" w:rsidTr="00E368DB">
        <w:tc>
          <w:tcPr>
            <w:tcW w:w="2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06D8B" w14:textId="77777777" w:rsidR="00E368DB" w:rsidRDefault="00E368DB" w:rsidP="009F3E8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Over $180,000</w:t>
            </w:r>
          </w:p>
        </w:tc>
        <w:tc>
          <w:tcPr>
            <w:tcW w:w="2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74C5C" w14:textId="77777777" w:rsidR="00E368DB" w:rsidRDefault="00E368DB" w:rsidP="009F3E8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39%</w:t>
            </w:r>
          </w:p>
        </w:tc>
        <w:tc>
          <w:tcPr>
            <w:tcW w:w="2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91741" w14:textId="77777777" w:rsidR="00E368DB" w:rsidRDefault="00E368DB" w:rsidP="009F3E8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0.39</w:t>
            </w:r>
          </w:p>
        </w:tc>
        <w:tc>
          <w:tcPr>
            <w:tcW w:w="2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DC413" w14:textId="77777777" w:rsidR="00E368DB" w:rsidRDefault="00961C7A" w:rsidP="009F3E8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m:oMathPara>
              <m:oMath>
                <m:f>
                  <m:fPr>
                    <m:ctrlPr>
                      <w:rPr>
                        <w:rFonts w:ascii="Calibri" w:eastAsia="Calibri" w:hAnsi="Calibri" w:cs="Calibri"/>
                      </w:rPr>
                    </m:ctrlPr>
                  </m:fPr>
                  <m:num>
                    <m:r>
                      <w:rPr>
                        <w:rFonts w:ascii="Calibri" w:eastAsia="Calibri" w:hAnsi="Calibri" w:cs="Calibri"/>
                      </w:rPr>
                      <m:t>39</m:t>
                    </m:r>
                  </m:num>
                  <m:den>
                    <m:r>
                      <w:rPr>
                        <w:rFonts w:ascii="Calibri" w:eastAsia="Calibri" w:hAnsi="Calibri" w:cs="Calibri"/>
                      </w:rPr>
                      <m:t>100</m:t>
                    </m:r>
                  </m:den>
                </m:f>
              </m:oMath>
            </m:oMathPara>
          </w:p>
        </w:tc>
      </w:tr>
    </w:tbl>
    <w:p w14:paraId="3E1183A2" w14:textId="77777777" w:rsidR="00E368DB" w:rsidRDefault="00E368DB" w:rsidP="00E368DB">
      <w:pPr>
        <w:ind w:left="5040"/>
        <w:rPr>
          <w:rFonts w:ascii="Calibri" w:eastAsia="Calibri" w:hAnsi="Calibri" w:cs="Calibri"/>
        </w:rPr>
      </w:pPr>
    </w:p>
    <w:p w14:paraId="40F3AA5B" w14:textId="77777777" w:rsidR="00E368DB" w:rsidRDefault="00E368DB" w:rsidP="00E368DB">
      <w:pPr>
        <w:rPr>
          <w:rFonts w:ascii="Calibri" w:eastAsia="Calibri" w:hAnsi="Calibri" w:cs="Calibri"/>
        </w:rPr>
      </w:pPr>
    </w:p>
    <w:p w14:paraId="5EDB29FE" w14:textId="77777777" w:rsidR="00E368DB" w:rsidRDefault="00E368DB" w:rsidP="00E368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b. </w:t>
      </w:r>
    </w:p>
    <w:p w14:paraId="18E6D350" w14:textId="77777777" w:rsidR="00E368DB" w:rsidRDefault="00E368DB" w:rsidP="00E368DB">
      <w:pPr>
        <w:ind w:left="7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. Tax payable on $25,000:</w:t>
      </w:r>
    </w:p>
    <w:p w14:paraId="6A4555F6" w14:textId="77777777" w:rsidR="00E368DB" w:rsidRDefault="00E368DB" w:rsidP="00E368DB">
      <w:pPr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= (0.105 x $14,000) + 0.175 x ($25,000 - $14,000) </w:t>
      </w:r>
    </w:p>
    <w:p w14:paraId="00FFBD86" w14:textId="77777777" w:rsidR="00E368DB" w:rsidRDefault="00E368DB" w:rsidP="00E368DB">
      <w:pPr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= $3,395</w:t>
      </w:r>
    </w:p>
    <w:p w14:paraId="6E167A85" w14:textId="77777777" w:rsidR="00E368DB" w:rsidRDefault="00E368DB" w:rsidP="00E368DB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ii. Tax payable on $50,000:</w:t>
      </w:r>
    </w:p>
    <w:p w14:paraId="6F672D09" w14:textId="77777777" w:rsidR="00E368DB" w:rsidRDefault="00E368DB" w:rsidP="00E368DB">
      <w:pPr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= (0.105 x $14,000) + 0.175 x ($4,8000 - $14,000) + 0.3 x ($50,000 - $48,000)</w:t>
      </w:r>
    </w:p>
    <w:p w14:paraId="6437AD3A" w14:textId="77777777" w:rsidR="00E368DB" w:rsidRDefault="00E368DB" w:rsidP="00E368DB">
      <w:pPr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= $8,020</w:t>
      </w:r>
    </w:p>
    <w:p w14:paraId="46FD66C2" w14:textId="77777777" w:rsidR="00E368DB" w:rsidRDefault="00E368DB" w:rsidP="00E368DB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iii. Tax payable on $75,000:</w:t>
      </w:r>
    </w:p>
    <w:p w14:paraId="025BEE68" w14:textId="77777777" w:rsidR="00E368DB" w:rsidRDefault="00E368DB" w:rsidP="00E368DB">
      <w:pPr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=  (</w:t>
      </w:r>
      <w:proofErr w:type="gramEnd"/>
      <w:r>
        <w:rPr>
          <w:rFonts w:ascii="Calibri" w:eastAsia="Calibri" w:hAnsi="Calibri" w:cs="Calibri"/>
        </w:rPr>
        <w:t>0.105 x $14,000) + 0.175 x ($48,000 - $14,000) + 0.3 x ($70,000 - $48,000) + 0.33 x ($75,000 - $70,000)</w:t>
      </w:r>
    </w:p>
    <w:p w14:paraId="1BD5BBAA" w14:textId="77777777" w:rsidR="00E368DB" w:rsidRDefault="00E368DB" w:rsidP="00E368DB">
      <w:pPr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= $15,670</w:t>
      </w:r>
    </w:p>
    <w:p w14:paraId="718D1EDB" w14:textId="77777777" w:rsidR="00E368DB" w:rsidRDefault="00E368DB" w:rsidP="00E368DB">
      <w:pPr>
        <w:ind w:left="720"/>
        <w:rPr>
          <w:rFonts w:ascii="Calibri" w:eastAsia="Calibri" w:hAnsi="Calibri" w:cs="Calibri"/>
        </w:rPr>
      </w:pPr>
    </w:p>
    <w:p w14:paraId="4DE5ADF2" w14:textId="77777777" w:rsidR="00E368DB" w:rsidRDefault="00E368DB" w:rsidP="00E368DB">
      <w:pPr>
        <w:pStyle w:val="Heading1"/>
        <w:rPr>
          <w:rFonts w:eastAsia="Calibri" w:cs="Calibri"/>
        </w:rPr>
      </w:pPr>
      <w:bookmarkStart w:id="6" w:name="_7i2fypqhtv3j" w:colFirst="0" w:colLast="0"/>
      <w:bookmarkEnd w:id="6"/>
      <w:r>
        <w:br w:type="page"/>
      </w:r>
    </w:p>
    <w:p w14:paraId="7F4EF673" w14:textId="77777777" w:rsidR="00E368DB" w:rsidRDefault="00E368DB" w:rsidP="00E368DB">
      <w:pPr>
        <w:pStyle w:val="Heading2"/>
      </w:pPr>
      <w:bookmarkStart w:id="7" w:name="_t1qvi8qv1wmf" w:colFirst="0" w:colLast="0"/>
      <w:bookmarkEnd w:id="7"/>
      <w:r>
        <w:lastRenderedPageBreak/>
        <w:t>Topic Two: Buying goods and services</w:t>
      </w:r>
    </w:p>
    <w:p w14:paraId="13519C4E" w14:textId="77777777" w:rsidR="00E368DB" w:rsidRDefault="00E368DB" w:rsidP="00E368DB">
      <w:pPr>
        <w:spacing w:after="1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Topic 2 Activity 1</w:t>
      </w:r>
    </w:p>
    <w:p w14:paraId="3CE61FFF" w14:textId="77777777" w:rsidR="00E368DB" w:rsidRDefault="00E368DB" w:rsidP="00E368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</w:p>
    <w:p w14:paraId="6366544C" w14:textId="77777777" w:rsidR="00E368DB" w:rsidRDefault="00E368DB" w:rsidP="00E368DB">
      <w:pPr>
        <w:numPr>
          <w:ilvl w:val="0"/>
          <w:numId w:val="10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$1,250 x 1.15 = $1,437.50</w:t>
      </w:r>
    </w:p>
    <w:p w14:paraId="67BCDF91" w14:textId="77777777" w:rsidR="00E368DB" w:rsidRDefault="00E368DB" w:rsidP="00E368DB">
      <w:pPr>
        <w:numPr>
          <w:ilvl w:val="0"/>
          <w:numId w:val="10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$3,200 x 1.15 = $3,680</w:t>
      </w:r>
    </w:p>
    <w:p w14:paraId="53D9B676" w14:textId="77777777" w:rsidR="00E368DB" w:rsidRDefault="00E368DB" w:rsidP="00E368DB">
      <w:pPr>
        <w:numPr>
          <w:ilvl w:val="0"/>
          <w:numId w:val="10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$44.50 x 1.15 = $51.18</w:t>
      </w:r>
    </w:p>
    <w:p w14:paraId="62399F36" w14:textId="77777777" w:rsidR="00E368DB" w:rsidRDefault="00E368DB" w:rsidP="00E368DB">
      <w:pPr>
        <w:rPr>
          <w:rFonts w:ascii="Calibri" w:eastAsia="Calibri" w:hAnsi="Calibri" w:cs="Calibri"/>
        </w:rPr>
      </w:pPr>
    </w:p>
    <w:p w14:paraId="579DCC5B" w14:textId="77777777" w:rsidR="00E368DB" w:rsidRDefault="00E368DB" w:rsidP="00E368DB">
      <w:pPr>
        <w:shd w:val="clear" w:color="auto" w:fill="FFFFFF"/>
        <w:spacing w:before="200"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</w:t>
      </w:r>
    </w:p>
    <w:p w14:paraId="5BB5B4EB" w14:textId="77777777" w:rsidR="00E368DB" w:rsidRDefault="00E368DB" w:rsidP="00E368DB">
      <w:pPr>
        <w:numPr>
          <w:ilvl w:val="0"/>
          <w:numId w:val="8"/>
        </w:numPr>
        <w:shd w:val="clear" w:color="auto" w:fill="FFFFFF"/>
        <w:spacing w:before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$2,300 ÷ 1.15 = $2,000</w:t>
      </w:r>
    </w:p>
    <w:p w14:paraId="64EA90DB" w14:textId="77777777" w:rsidR="00E368DB" w:rsidRDefault="00E368DB" w:rsidP="00E368DB">
      <w:pPr>
        <w:numPr>
          <w:ilvl w:val="0"/>
          <w:numId w:val="8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$82.75 ÷ 1.15 = $71.96</w:t>
      </w:r>
    </w:p>
    <w:p w14:paraId="15C41A92" w14:textId="77777777" w:rsidR="00E368DB" w:rsidRDefault="00E368DB" w:rsidP="00E368DB">
      <w:pPr>
        <w:numPr>
          <w:ilvl w:val="0"/>
          <w:numId w:val="8"/>
        </w:numPr>
        <w:shd w:val="clear" w:color="auto" w:fill="FFFFFF"/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$1,250 ÷ 1.15 = $1,086.96</w:t>
      </w:r>
    </w:p>
    <w:p w14:paraId="1F3C13EE" w14:textId="77777777" w:rsidR="00E368DB" w:rsidRDefault="00E368DB" w:rsidP="00E368DB">
      <w:pPr>
        <w:shd w:val="clear" w:color="auto" w:fill="FFFFFF"/>
        <w:spacing w:before="200"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$825 ÷ 1.15 = $717.39 </w:t>
      </w:r>
    </w:p>
    <w:p w14:paraId="5ED55079" w14:textId="77777777" w:rsidR="00E368DB" w:rsidRDefault="00E368DB" w:rsidP="00E368DB">
      <w:pPr>
        <w:shd w:val="clear" w:color="auto" w:fill="FFFFFF"/>
        <w:spacing w:before="200"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$825 - $717.39 = </w:t>
      </w:r>
      <w:r>
        <w:rPr>
          <w:rFonts w:ascii="Calibri" w:eastAsia="Calibri" w:hAnsi="Calibri" w:cs="Calibri"/>
          <w:b/>
        </w:rPr>
        <w:t>$107.61</w:t>
      </w:r>
      <w:r>
        <w:rPr>
          <w:rFonts w:ascii="Calibri" w:eastAsia="Calibri" w:hAnsi="Calibri" w:cs="Calibri"/>
        </w:rPr>
        <w:t xml:space="preserve"> </w:t>
      </w:r>
    </w:p>
    <w:p w14:paraId="387D28F2" w14:textId="77777777" w:rsidR="00E368DB" w:rsidRDefault="00E368DB" w:rsidP="00E368DB">
      <w:pPr>
        <w:shd w:val="clear" w:color="auto" w:fill="FFFFFF"/>
        <w:spacing w:before="200"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Topic 2 Activity 2</w:t>
      </w:r>
    </w:p>
    <w:p w14:paraId="34989079" w14:textId="77777777" w:rsidR="00E368DB" w:rsidRDefault="00E368DB" w:rsidP="00E368DB">
      <w:pPr>
        <w:numPr>
          <w:ilvl w:val="0"/>
          <w:numId w:val="15"/>
        </w:numPr>
        <w:spacing w:after="200"/>
        <w:rPr>
          <w:rFonts w:ascii="Calibri" w:eastAsia="Calibri" w:hAnsi="Calibri" w:cs="Calibri"/>
        </w:rPr>
      </w:pPr>
    </w:p>
    <w:p w14:paraId="5BEB5383" w14:textId="77777777" w:rsidR="00E368DB" w:rsidRDefault="00E368DB" w:rsidP="00E368DB">
      <w:pPr>
        <w:spacing w:after="200"/>
        <w:ind w:left="7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. Monika will pay $92.14 and Dannielle and Esther will each pay $61.43</w:t>
      </w:r>
    </w:p>
    <w:p w14:paraId="6DEFB575" w14:textId="77777777" w:rsidR="00E368DB" w:rsidRDefault="00E368DB" w:rsidP="00E368DB">
      <w:pPr>
        <w:spacing w:before="20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ii. Monika will pay $27.86 and Dannielle and Esther will each pay $18.57</w:t>
      </w:r>
    </w:p>
    <w:p w14:paraId="201146C9" w14:textId="77777777" w:rsidR="00E368DB" w:rsidRDefault="00E368DB" w:rsidP="00E368DB">
      <w:pPr>
        <w:spacing w:after="200"/>
        <w:rPr>
          <w:rFonts w:ascii="Calibri" w:eastAsia="Calibri" w:hAnsi="Calibri" w:cs="Calibri"/>
        </w:rPr>
      </w:pPr>
    </w:p>
    <w:p w14:paraId="51D55B78" w14:textId="77777777" w:rsidR="00E368DB" w:rsidRDefault="00E368DB" w:rsidP="00E368DB">
      <w:pPr>
        <w:numPr>
          <w:ilvl w:val="0"/>
          <w:numId w:val="15"/>
        </w:num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Monika will pay </w:t>
      </w:r>
      <w:proofErr w:type="gramStart"/>
      <w:r>
        <w:rPr>
          <w:rFonts w:ascii="Calibri" w:eastAsia="Calibri" w:hAnsi="Calibri" w:cs="Calibri"/>
        </w:rPr>
        <w:t>$41.50,</w:t>
      </w:r>
      <w:proofErr w:type="gramEnd"/>
      <w:r>
        <w:rPr>
          <w:rFonts w:ascii="Calibri" w:eastAsia="Calibri" w:hAnsi="Calibri" w:cs="Calibri"/>
        </w:rPr>
        <w:t xml:space="preserve"> Dannielle will pay $10.38 and Esther will pay $31.13 </w:t>
      </w:r>
    </w:p>
    <w:p w14:paraId="0122EB41" w14:textId="77777777" w:rsidR="00E368DB" w:rsidRDefault="00E368DB" w:rsidP="00E368DB">
      <w:pPr>
        <w:spacing w:before="200"/>
        <w:rPr>
          <w:rFonts w:ascii="Calibri" w:eastAsia="Calibri" w:hAnsi="Calibri" w:cs="Calibri"/>
        </w:rPr>
      </w:pPr>
    </w:p>
    <w:p w14:paraId="33A7DC3A" w14:textId="77777777" w:rsidR="00E368DB" w:rsidRDefault="00E368DB" w:rsidP="00E368DB">
      <w:pPr>
        <w:numPr>
          <w:ilvl w:val="0"/>
          <w:numId w:val="15"/>
        </w:num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Monika and Dannielle will each pay $65.63 and Esther will pay $43.75</w:t>
      </w:r>
    </w:p>
    <w:p w14:paraId="49B87F14" w14:textId="77777777" w:rsidR="00E368DB" w:rsidRDefault="00E368DB" w:rsidP="00E368DB">
      <w:pPr>
        <w:pStyle w:val="Heading1"/>
        <w:rPr>
          <w:rFonts w:eastAsia="Calibri" w:cs="Calibri"/>
        </w:rPr>
      </w:pPr>
      <w:bookmarkStart w:id="8" w:name="_l933o4ca1ris" w:colFirst="0" w:colLast="0"/>
      <w:bookmarkEnd w:id="8"/>
      <w:r>
        <w:br w:type="page"/>
      </w:r>
    </w:p>
    <w:p w14:paraId="45EFF7B9" w14:textId="77777777" w:rsidR="00E368DB" w:rsidRDefault="00E368DB" w:rsidP="00E368DB">
      <w:pPr>
        <w:pStyle w:val="Heading2"/>
      </w:pPr>
      <w:bookmarkStart w:id="9" w:name="_xqde438lkrlu" w:colFirst="0" w:colLast="0"/>
      <w:bookmarkEnd w:id="9"/>
      <w:r>
        <w:lastRenderedPageBreak/>
        <w:t>Topic Three: Borrowing money</w:t>
      </w:r>
    </w:p>
    <w:p w14:paraId="21FF4116" w14:textId="77777777" w:rsidR="00E368DB" w:rsidRDefault="00E368DB" w:rsidP="00E368DB">
      <w:pPr>
        <w:spacing w:before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Topic 3 Activity 1</w:t>
      </w:r>
    </w:p>
    <w:p w14:paraId="5870AA67" w14:textId="77777777" w:rsidR="00E368DB" w:rsidRDefault="00E368DB" w:rsidP="00E368DB">
      <w:pPr>
        <w:numPr>
          <w:ilvl w:val="0"/>
          <w:numId w:val="5"/>
        </w:numPr>
        <w:spacing w:before="240"/>
        <w:rPr>
          <w:rFonts w:ascii="Calibri" w:eastAsia="Calibri" w:hAnsi="Calibri" w:cs="Calibri"/>
        </w:rPr>
      </w:pP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26"/>
        <w:gridCol w:w="1527"/>
        <w:gridCol w:w="3528"/>
        <w:gridCol w:w="1407"/>
        <w:gridCol w:w="1437"/>
      </w:tblGrid>
      <w:tr w:rsidR="00E368DB" w14:paraId="28ABBCF9" w14:textId="77777777" w:rsidTr="00E368DB">
        <w:trPr>
          <w:trHeight w:val="415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462135" w14:textId="77777777" w:rsidR="00E368DB" w:rsidRPr="00E368DB" w:rsidRDefault="00E368DB" w:rsidP="009F3E81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 w:rsidRPr="00E368DB">
              <w:rPr>
                <w:rFonts w:ascii="Calibri" w:eastAsia="Calibri" w:hAnsi="Calibri" w:cs="Calibri"/>
                <w:b/>
              </w:rPr>
              <w:t>Month</w:t>
            </w:r>
          </w:p>
        </w:tc>
        <w:tc>
          <w:tcPr>
            <w:tcW w:w="15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74EEC2" w14:textId="77777777" w:rsidR="00E368DB" w:rsidRPr="00E368DB" w:rsidRDefault="00E368DB" w:rsidP="009F3E81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 w:rsidRPr="00E368DB">
              <w:rPr>
                <w:rFonts w:ascii="Calibri" w:eastAsia="Calibri" w:hAnsi="Calibri" w:cs="Calibri"/>
                <w:b/>
              </w:rPr>
              <w:t>Balance owed</w:t>
            </w:r>
          </w:p>
        </w:tc>
        <w:tc>
          <w:tcPr>
            <w:tcW w:w="35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F84FBD" w14:textId="77777777" w:rsidR="00E368DB" w:rsidRPr="00E368DB" w:rsidRDefault="00E368DB" w:rsidP="009F3E81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 w:rsidRPr="00E368DB">
              <w:rPr>
                <w:rFonts w:ascii="Calibri" w:eastAsia="Calibri" w:hAnsi="Calibri" w:cs="Calibri"/>
                <w:b/>
              </w:rPr>
              <w:t>Monthly interest at 2% per month</w:t>
            </w:r>
          </w:p>
        </w:tc>
        <w:tc>
          <w:tcPr>
            <w:tcW w:w="14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17AF2B" w14:textId="77777777" w:rsidR="00E368DB" w:rsidRPr="00E368DB" w:rsidRDefault="00E368DB" w:rsidP="009F3E81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 w:rsidRPr="00E368DB">
              <w:rPr>
                <w:rFonts w:ascii="Calibri" w:eastAsia="Calibri" w:hAnsi="Calibri" w:cs="Calibri"/>
                <w:b/>
              </w:rPr>
              <w:t>Amount paid</w:t>
            </w:r>
          </w:p>
        </w:tc>
        <w:tc>
          <w:tcPr>
            <w:tcW w:w="14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A7F696" w14:textId="77777777" w:rsidR="00E368DB" w:rsidRPr="00E368DB" w:rsidRDefault="00E368DB" w:rsidP="009F3E81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 w:rsidRPr="00E368DB">
              <w:rPr>
                <w:rFonts w:ascii="Calibri" w:eastAsia="Calibri" w:hAnsi="Calibri" w:cs="Calibri"/>
                <w:b/>
              </w:rPr>
              <w:t>New balance</w:t>
            </w:r>
          </w:p>
        </w:tc>
      </w:tr>
      <w:tr w:rsidR="00E368DB" w14:paraId="4D28187B" w14:textId="77777777" w:rsidTr="00E368DB">
        <w:trPr>
          <w:trHeight w:val="415"/>
        </w:trPr>
        <w:tc>
          <w:tcPr>
            <w:tcW w:w="1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7D662F" w14:textId="77777777" w:rsidR="00E368DB" w:rsidRPr="00E368DB" w:rsidRDefault="00E368DB" w:rsidP="009F3E81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 w:rsidRPr="00E368DB">
              <w:rPr>
                <w:rFonts w:ascii="Calibri" w:eastAsia="Calibri" w:hAnsi="Calibri" w:cs="Calibri"/>
              </w:rPr>
              <w:t>May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C60F16" w14:textId="77777777" w:rsidR="00E368DB" w:rsidRPr="00E368DB" w:rsidRDefault="00E368DB" w:rsidP="009F3E81">
            <w:pPr>
              <w:widowControl w:val="0"/>
              <w:jc w:val="center"/>
              <w:rPr>
                <w:rFonts w:ascii="Calibri" w:eastAsia="Calibri" w:hAnsi="Calibri" w:cs="Calibri"/>
                <w:color w:val="999999"/>
              </w:rPr>
            </w:pPr>
            <w:r w:rsidRPr="00E368DB">
              <w:rPr>
                <w:rFonts w:ascii="Calibri" w:eastAsia="Calibri" w:hAnsi="Calibri" w:cs="Calibri"/>
                <w:color w:val="999999"/>
              </w:rPr>
              <w:t>$3,800.00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13D9C0E" w14:textId="77777777" w:rsidR="00E368DB" w:rsidRPr="00E368DB" w:rsidRDefault="00E368DB" w:rsidP="009F3E81">
            <w:pPr>
              <w:widowControl w:val="0"/>
              <w:jc w:val="center"/>
              <w:rPr>
                <w:rFonts w:ascii="Calibri" w:eastAsia="Calibri" w:hAnsi="Calibri" w:cs="Calibri"/>
                <w:color w:val="999999"/>
              </w:rPr>
            </w:pPr>
            <w:r w:rsidRPr="00E368DB">
              <w:rPr>
                <w:rFonts w:ascii="Calibri" w:eastAsia="Calibri" w:hAnsi="Calibri" w:cs="Calibri"/>
                <w:color w:val="999999"/>
              </w:rPr>
              <w:t>$76.00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988F7E" w14:textId="77777777" w:rsidR="00E368DB" w:rsidRPr="00E368DB" w:rsidRDefault="00E368DB" w:rsidP="009F3E81">
            <w:pPr>
              <w:widowControl w:val="0"/>
              <w:jc w:val="center"/>
              <w:rPr>
                <w:rFonts w:ascii="Calibri" w:eastAsia="Calibri" w:hAnsi="Calibri" w:cs="Calibri"/>
                <w:color w:val="999999"/>
              </w:rPr>
            </w:pPr>
            <w:r w:rsidRPr="00E368DB">
              <w:rPr>
                <w:rFonts w:ascii="Calibri" w:eastAsia="Calibri" w:hAnsi="Calibri" w:cs="Calibri"/>
                <w:color w:val="999999"/>
              </w:rPr>
              <w:t>$150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C5966A" w14:textId="77777777" w:rsidR="00E368DB" w:rsidRPr="00E368DB" w:rsidRDefault="00E368DB" w:rsidP="009F3E81">
            <w:pPr>
              <w:widowControl w:val="0"/>
              <w:jc w:val="center"/>
              <w:rPr>
                <w:rFonts w:ascii="Calibri" w:eastAsia="Calibri" w:hAnsi="Calibri" w:cs="Calibri"/>
                <w:color w:val="999999"/>
              </w:rPr>
            </w:pPr>
            <w:r w:rsidRPr="00E368DB">
              <w:rPr>
                <w:rFonts w:ascii="Calibri" w:eastAsia="Calibri" w:hAnsi="Calibri" w:cs="Calibri"/>
                <w:color w:val="999999"/>
              </w:rPr>
              <w:t>$3,726.00</w:t>
            </w:r>
          </w:p>
        </w:tc>
      </w:tr>
      <w:tr w:rsidR="00E368DB" w14:paraId="4FC2C51F" w14:textId="77777777" w:rsidTr="00E368DB">
        <w:trPr>
          <w:trHeight w:val="415"/>
        </w:trPr>
        <w:tc>
          <w:tcPr>
            <w:tcW w:w="1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3FF476" w14:textId="77777777" w:rsidR="00E368DB" w:rsidRPr="00E368DB" w:rsidRDefault="00E368DB" w:rsidP="009F3E81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 w:rsidRPr="00E368DB">
              <w:rPr>
                <w:rFonts w:ascii="Calibri" w:eastAsia="Calibri" w:hAnsi="Calibri" w:cs="Calibri"/>
              </w:rPr>
              <w:t>June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E921B2D" w14:textId="77777777" w:rsidR="00E368DB" w:rsidRPr="00E368DB" w:rsidRDefault="00E368DB" w:rsidP="009F3E81">
            <w:pPr>
              <w:widowControl w:val="0"/>
              <w:jc w:val="center"/>
              <w:rPr>
                <w:rFonts w:ascii="Calibri" w:eastAsia="Calibri" w:hAnsi="Calibri" w:cs="Calibri"/>
                <w:color w:val="999999"/>
              </w:rPr>
            </w:pPr>
            <w:r w:rsidRPr="00E368DB">
              <w:rPr>
                <w:rFonts w:ascii="Calibri" w:eastAsia="Calibri" w:hAnsi="Calibri" w:cs="Calibri"/>
                <w:color w:val="999999"/>
              </w:rPr>
              <w:t>$3,726.00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294BB0" w14:textId="77777777" w:rsidR="00E368DB" w:rsidRPr="00E368DB" w:rsidRDefault="00E368DB" w:rsidP="009F3E81">
            <w:pPr>
              <w:widowControl w:val="0"/>
              <w:jc w:val="center"/>
              <w:rPr>
                <w:rFonts w:ascii="Calibri" w:eastAsia="Calibri" w:hAnsi="Calibri" w:cs="Calibri"/>
                <w:color w:val="999999"/>
              </w:rPr>
            </w:pPr>
            <w:r w:rsidRPr="00E368DB">
              <w:rPr>
                <w:rFonts w:ascii="Calibri" w:eastAsia="Calibri" w:hAnsi="Calibri" w:cs="Calibri"/>
                <w:color w:val="999999"/>
              </w:rPr>
              <w:t>$74.52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9497D92" w14:textId="77777777" w:rsidR="00E368DB" w:rsidRPr="00E368DB" w:rsidRDefault="00E368DB" w:rsidP="009F3E81">
            <w:pPr>
              <w:widowControl w:val="0"/>
              <w:jc w:val="center"/>
              <w:rPr>
                <w:rFonts w:ascii="Calibri" w:eastAsia="Calibri" w:hAnsi="Calibri" w:cs="Calibri"/>
                <w:color w:val="999999"/>
              </w:rPr>
            </w:pPr>
            <w:r w:rsidRPr="00E368DB">
              <w:rPr>
                <w:rFonts w:ascii="Calibri" w:eastAsia="Calibri" w:hAnsi="Calibri" w:cs="Calibri"/>
                <w:color w:val="999999"/>
              </w:rPr>
              <w:t>$150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6333B0" w14:textId="77777777" w:rsidR="00E368DB" w:rsidRPr="00E368DB" w:rsidRDefault="00E368DB" w:rsidP="009F3E81">
            <w:pPr>
              <w:widowControl w:val="0"/>
              <w:jc w:val="center"/>
              <w:rPr>
                <w:rFonts w:ascii="Calibri" w:eastAsia="Calibri" w:hAnsi="Calibri" w:cs="Calibri"/>
                <w:color w:val="999999"/>
              </w:rPr>
            </w:pPr>
            <w:r w:rsidRPr="00E368DB">
              <w:rPr>
                <w:rFonts w:ascii="Calibri" w:eastAsia="Calibri" w:hAnsi="Calibri" w:cs="Calibri"/>
                <w:color w:val="999999"/>
              </w:rPr>
              <w:t>$3,650.52</w:t>
            </w:r>
          </w:p>
        </w:tc>
      </w:tr>
      <w:tr w:rsidR="00E368DB" w14:paraId="4222E5BC" w14:textId="77777777" w:rsidTr="00E368DB">
        <w:trPr>
          <w:trHeight w:val="415"/>
        </w:trPr>
        <w:tc>
          <w:tcPr>
            <w:tcW w:w="1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111C76" w14:textId="77777777" w:rsidR="00E368DB" w:rsidRPr="00E368DB" w:rsidRDefault="00E368DB" w:rsidP="009F3E81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 w:rsidRPr="00E368DB">
              <w:rPr>
                <w:rFonts w:ascii="Calibri" w:eastAsia="Calibri" w:hAnsi="Calibri" w:cs="Calibri"/>
              </w:rPr>
              <w:t>July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7DD1C7" w14:textId="77777777" w:rsidR="00E368DB" w:rsidRPr="00E368DB" w:rsidRDefault="00E368DB" w:rsidP="009F3E81">
            <w:pPr>
              <w:widowControl w:val="0"/>
              <w:jc w:val="center"/>
              <w:rPr>
                <w:rFonts w:ascii="Calibri" w:eastAsia="Calibri" w:hAnsi="Calibri" w:cs="Calibri"/>
                <w:color w:val="999999"/>
              </w:rPr>
            </w:pPr>
            <w:r w:rsidRPr="00E368DB">
              <w:rPr>
                <w:rFonts w:ascii="Calibri" w:eastAsia="Calibri" w:hAnsi="Calibri" w:cs="Calibri"/>
                <w:color w:val="999999"/>
              </w:rPr>
              <w:t>$3,650.52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2E5A354" w14:textId="77777777" w:rsidR="00E368DB" w:rsidRPr="00E368DB" w:rsidRDefault="00E368DB" w:rsidP="009F3E81">
            <w:pPr>
              <w:widowControl w:val="0"/>
              <w:jc w:val="center"/>
              <w:rPr>
                <w:rFonts w:ascii="Calibri" w:eastAsia="Calibri" w:hAnsi="Calibri" w:cs="Calibri"/>
                <w:color w:val="999999"/>
              </w:rPr>
            </w:pPr>
            <w:r w:rsidRPr="00E368DB">
              <w:rPr>
                <w:rFonts w:ascii="Calibri" w:eastAsia="Calibri" w:hAnsi="Calibri" w:cs="Calibri"/>
                <w:color w:val="999999"/>
              </w:rPr>
              <w:t>$73.01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B76D83" w14:textId="77777777" w:rsidR="00E368DB" w:rsidRPr="00E368DB" w:rsidRDefault="00E368DB" w:rsidP="009F3E81">
            <w:pPr>
              <w:widowControl w:val="0"/>
              <w:jc w:val="center"/>
              <w:rPr>
                <w:rFonts w:ascii="Calibri" w:eastAsia="Calibri" w:hAnsi="Calibri" w:cs="Calibri"/>
                <w:color w:val="999999"/>
              </w:rPr>
            </w:pPr>
            <w:r w:rsidRPr="00E368DB">
              <w:rPr>
                <w:rFonts w:ascii="Calibri" w:eastAsia="Calibri" w:hAnsi="Calibri" w:cs="Calibri"/>
                <w:color w:val="999999"/>
              </w:rPr>
              <w:t>$150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F10393" w14:textId="77777777" w:rsidR="00E368DB" w:rsidRPr="00E368DB" w:rsidRDefault="00E368DB" w:rsidP="009F3E81">
            <w:pPr>
              <w:widowControl w:val="0"/>
              <w:jc w:val="center"/>
              <w:rPr>
                <w:rFonts w:ascii="Calibri" w:eastAsia="Calibri" w:hAnsi="Calibri" w:cs="Calibri"/>
                <w:color w:val="999999"/>
              </w:rPr>
            </w:pPr>
            <w:r w:rsidRPr="00E368DB">
              <w:rPr>
                <w:rFonts w:ascii="Calibri" w:eastAsia="Calibri" w:hAnsi="Calibri" w:cs="Calibri"/>
                <w:color w:val="999999"/>
              </w:rPr>
              <w:t>$3,573.53</w:t>
            </w:r>
          </w:p>
        </w:tc>
      </w:tr>
      <w:tr w:rsidR="00E368DB" w14:paraId="2A204027" w14:textId="77777777" w:rsidTr="00E368DB">
        <w:trPr>
          <w:trHeight w:val="415"/>
        </w:trPr>
        <w:tc>
          <w:tcPr>
            <w:tcW w:w="1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D43423" w14:textId="77777777" w:rsidR="00E368DB" w:rsidRPr="00E368DB" w:rsidRDefault="00E368DB" w:rsidP="009F3E81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 w:rsidRPr="00E368DB">
              <w:rPr>
                <w:rFonts w:ascii="Calibri" w:eastAsia="Calibri" w:hAnsi="Calibri" w:cs="Calibri"/>
              </w:rPr>
              <w:t>August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AE11090" w14:textId="77777777" w:rsidR="00E368DB" w:rsidRPr="00E368DB" w:rsidRDefault="00E368DB" w:rsidP="009F3E81">
            <w:pPr>
              <w:widowControl w:val="0"/>
              <w:jc w:val="center"/>
              <w:rPr>
                <w:rFonts w:ascii="Calibri" w:eastAsia="Calibri" w:hAnsi="Calibri" w:cs="Calibri"/>
                <w:color w:val="999999"/>
              </w:rPr>
            </w:pPr>
            <w:r w:rsidRPr="00E368DB">
              <w:rPr>
                <w:rFonts w:ascii="Calibri" w:eastAsia="Calibri" w:hAnsi="Calibri" w:cs="Calibri"/>
                <w:color w:val="999999"/>
              </w:rPr>
              <w:t>$3,573.53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74522BA" w14:textId="77777777" w:rsidR="00E368DB" w:rsidRPr="00E368DB" w:rsidRDefault="00E368DB" w:rsidP="009F3E81">
            <w:pPr>
              <w:widowControl w:val="0"/>
              <w:jc w:val="center"/>
              <w:rPr>
                <w:rFonts w:ascii="Calibri" w:eastAsia="Calibri" w:hAnsi="Calibri" w:cs="Calibri"/>
                <w:color w:val="999999"/>
              </w:rPr>
            </w:pPr>
            <w:r w:rsidRPr="00E368DB">
              <w:rPr>
                <w:rFonts w:ascii="Calibri" w:eastAsia="Calibri" w:hAnsi="Calibri" w:cs="Calibri"/>
                <w:color w:val="999999"/>
              </w:rPr>
              <w:t>$71.47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2521F2C" w14:textId="77777777" w:rsidR="00E368DB" w:rsidRPr="00E368DB" w:rsidRDefault="00E368DB" w:rsidP="009F3E81">
            <w:pPr>
              <w:widowControl w:val="0"/>
              <w:jc w:val="center"/>
              <w:rPr>
                <w:rFonts w:ascii="Calibri" w:eastAsia="Calibri" w:hAnsi="Calibri" w:cs="Calibri"/>
                <w:color w:val="999999"/>
              </w:rPr>
            </w:pPr>
            <w:r w:rsidRPr="00E368DB">
              <w:rPr>
                <w:rFonts w:ascii="Calibri" w:eastAsia="Calibri" w:hAnsi="Calibri" w:cs="Calibri"/>
                <w:color w:val="999999"/>
              </w:rPr>
              <w:t>$150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82C083" w14:textId="77777777" w:rsidR="00E368DB" w:rsidRPr="00E368DB" w:rsidRDefault="00E368DB" w:rsidP="009F3E81">
            <w:pPr>
              <w:widowControl w:val="0"/>
              <w:jc w:val="center"/>
              <w:rPr>
                <w:rFonts w:ascii="Calibri" w:eastAsia="Calibri" w:hAnsi="Calibri" w:cs="Calibri"/>
                <w:color w:val="999999"/>
              </w:rPr>
            </w:pPr>
            <w:r w:rsidRPr="00E368DB">
              <w:rPr>
                <w:rFonts w:ascii="Calibri" w:eastAsia="Calibri" w:hAnsi="Calibri" w:cs="Calibri"/>
                <w:color w:val="999999"/>
              </w:rPr>
              <w:t>$3,495.00</w:t>
            </w:r>
          </w:p>
        </w:tc>
      </w:tr>
      <w:tr w:rsidR="00E368DB" w14:paraId="4B837FB8" w14:textId="77777777" w:rsidTr="00E368DB">
        <w:trPr>
          <w:trHeight w:val="415"/>
        </w:trPr>
        <w:tc>
          <w:tcPr>
            <w:tcW w:w="1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49D47D" w14:textId="77777777" w:rsidR="00E368DB" w:rsidRPr="00E368DB" w:rsidRDefault="00E368DB" w:rsidP="009F3E81">
            <w:pPr>
              <w:widowControl w:val="0"/>
              <w:rPr>
                <w:rFonts w:ascii="Calibri" w:eastAsia="Calibri" w:hAnsi="Calibri" w:cs="Calibri"/>
              </w:rPr>
            </w:pPr>
            <w:r w:rsidRPr="00E368DB">
              <w:rPr>
                <w:rFonts w:ascii="Calibri" w:eastAsia="Calibri" w:hAnsi="Calibri" w:cs="Calibri"/>
              </w:rPr>
              <w:t>September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697B5A" w14:textId="77777777" w:rsidR="00E368DB" w:rsidRPr="00E368DB" w:rsidRDefault="00E368DB" w:rsidP="009F3E81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 w:rsidRPr="00E368DB">
              <w:rPr>
                <w:rFonts w:ascii="Calibri" w:eastAsia="Calibri" w:hAnsi="Calibri" w:cs="Calibri"/>
              </w:rPr>
              <w:t>$3,495.00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AE1186" w14:textId="77777777" w:rsidR="00E368DB" w:rsidRPr="00E368DB" w:rsidRDefault="00E368DB" w:rsidP="009F3E81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 w:rsidRPr="00E368DB">
              <w:rPr>
                <w:rFonts w:ascii="Calibri" w:eastAsia="Calibri" w:hAnsi="Calibri" w:cs="Calibri"/>
              </w:rPr>
              <w:t>$69.90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E315C1" w14:textId="77777777" w:rsidR="00E368DB" w:rsidRPr="00E368DB" w:rsidRDefault="00E368DB" w:rsidP="009F3E81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 w:rsidRPr="00E368DB">
              <w:rPr>
                <w:rFonts w:ascii="Calibri" w:eastAsia="Calibri" w:hAnsi="Calibri" w:cs="Calibri"/>
              </w:rPr>
              <w:t>$150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C638F3" w14:textId="77777777" w:rsidR="00E368DB" w:rsidRPr="00E368DB" w:rsidRDefault="00E368DB" w:rsidP="009F3E81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 w:rsidRPr="00E368DB">
              <w:rPr>
                <w:rFonts w:ascii="Calibri" w:eastAsia="Calibri" w:hAnsi="Calibri" w:cs="Calibri"/>
              </w:rPr>
              <w:t>$3,564.90</w:t>
            </w:r>
          </w:p>
        </w:tc>
      </w:tr>
    </w:tbl>
    <w:p w14:paraId="0EC78D97" w14:textId="77777777" w:rsidR="00E368DB" w:rsidRDefault="00E368DB" w:rsidP="00E368DB">
      <w:pPr>
        <w:numPr>
          <w:ilvl w:val="0"/>
          <w:numId w:val="5"/>
        </w:numPr>
        <w:spacing w:before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answers will vary.</w:t>
      </w:r>
    </w:p>
    <w:p w14:paraId="188F81DF" w14:textId="77777777" w:rsidR="00E368DB" w:rsidRDefault="00E368DB" w:rsidP="00E368DB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36 x $150 = $5400</w:t>
      </w:r>
    </w:p>
    <w:p w14:paraId="5475FB56" w14:textId="77777777" w:rsidR="00E368DB" w:rsidRDefault="00E368DB" w:rsidP="00E368DB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Percentage increase = </w:t>
      </w:r>
      <m:oMath>
        <m:f>
          <m:fPr>
            <m:ctrlPr>
              <w:rPr>
                <w:rFonts w:ascii="Calibri" w:eastAsia="Calibri" w:hAnsi="Calibri" w:cs="Calibri"/>
              </w:rPr>
            </m:ctrlPr>
          </m:fPr>
          <m:num>
            <m:r>
              <w:rPr>
                <w:rFonts w:ascii="Calibri" w:eastAsia="Calibri" w:hAnsi="Calibri" w:cs="Calibri"/>
              </w:rPr>
              <m:t>$5,400 - $3,800</m:t>
            </m:r>
          </m:num>
          <m:den>
            <m:r>
              <w:rPr>
                <w:rFonts w:ascii="Calibri" w:eastAsia="Calibri" w:hAnsi="Calibri" w:cs="Calibri"/>
              </w:rPr>
              <m:t>$3,800</m:t>
            </m:r>
          </m:den>
        </m:f>
        <m:r>
          <w:rPr>
            <w:rFonts w:ascii="Calibri" w:eastAsia="Calibri" w:hAnsi="Calibri" w:cs="Calibri"/>
          </w:rPr>
          <m:t xml:space="preserve"> ×100 = 42.1%</m:t>
        </m:r>
      </m:oMath>
    </w:p>
    <w:p w14:paraId="4D37FC57" w14:textId="77777777" w:rsidR="00E368DB" w:rsidRDefault="00E368DB" w:rsidP="00E368DB">
      <w:pPr>
        <w:spacing w:before="240"/>
        <w:rPr>
          <w:rFonts w:ascii="Calibri" w:eastAsia="Calibri" w:hAnsi="Calibri" w:cs="Calibri"/>
        </w:rPr>
      </w:pPr>
    </w:p>
    <w:p w14:paraId="46632CA3" w14:textId="77777777" w:rsidR="00E368DB" w:rsidRDefault="00E368DB" w:rsidP="00E368DB">
      <w:pPr>
        <w:spacing w:before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Topic 3 Activity 2</w:t>
      </w:r>
    </w:p>
    <w:p w14:paraId="65B43C29" w14:textId="77777777" w:rsidR="00E368DB" w:rsidRDefault="00E368DB" w:rsidP="00E368DB">
      <w:pPr>
        <w:numPr>
          <w:ilvl w:val="0"/>
          <w:numId w:val="11"/>
        </w:numPr>
        <w:spacing w:before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$55 + ($1.80 x 24) = $98.20 </w:t>
      </w:r>
    </w:p>
    <w:p w14:paraId="4E74CDA8" w14:textId="77777777" w:rsidR="00E368DB" w:rsidRDefault="00E368DB" w:rsidP="00E368DB">
      <w:pPr>
        <w:numPr>
          <w:ilvl w:val="0"/>
          <w:numId w:val="1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$499 ÷ 24 = $20.79 </w:t>
      </w:r>
    </w:p>
    <w:p w14:paraId="72027AEC" w14:textId="77777777" w:rsidR="00E368DB" w:rsidRDefault="00E368DB" w:rsidP="00E368DB">
      <w:pPr>
        <w:shd w:val="clear" w:color="auto" w:fill="FFFFFF"/>
        <w:spacing w:after="120"/>
        <w:rPr>
          <w:rFonts w:ascii="Calibri" w:eastAsia="Calibri" w:hAnsi="Calibri" w:cs="Calibri"/>
          <w:b/>
        </w:rPr>
      </w:pPr>
    </w:p>
    <w:p w14:paraId="6432A838" w14:textId="77777777" w:rsidR="00E368DB" w:rsidRDefault="00E368DB" w:rsidP="00E368DB">
      <w:pPr>
        <w:shd w:val="clear" w:color="auto" w:fill="FFFFFF"/>
        <w:spacing w:after="1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Topic 3 Activity 3</w:t>
      </w:r>
    </w:p>
    <w:p w14:paraId="066C492F" w14:textId="77777777" w:rsidR="00E368DB" w:rsidRDefault="00E368DB" w:rsidP="00E368DB">
      <w:pPr>
        <w:numPr>
          <w:ilvl w:val="0"/>
          <w:numId w:val="1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 years = 60 months</w:t>
      </w:r>
    </w:p>
    <w:p w14:paraId="03404594" w14:textId="77777777" w:rsidR="00E368DB" w:rsidRDefault="00E368DB" w:rsidP="00E368DB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$252 x 60 = $15,120</w:t>
      </w:r>
    </w:p>
    <w:p w14:paraId="53B9E667" w14:textId="77777777" w:rsidR="00E368DB" w:rsidRDefault="00E368DB" w:rsidP="00E368DB">
      <w:pPr>
        <w:numPr>
          <w:ilvl w:val="0"/>
          <w:numId w:val="1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$15,120 - $12,000 = $3,120 </w:t>
      </w:r>
    </w:p>
    <w:p w14:paraId="1DC8DAA2" w14:textId="77777777" w:rsidR="00E368DB" w:rsidRDefault="00E368DB" w:rsidP="00E368DB">
      <w:pPr>
        <w:numPr>
          <w:ilvl w:val="0"/>
          <w:numId w:val="1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$3,120 - $2,686 = $434.</w:t>
      </w:r>
    </w:p>
    <w:p w14:paraId="3D7841D5" w14:textId="77777777" w:rsidR="00E368DB" w:rsidRDefault="00E368DB" w:rsidP="00E368DB">
      <w:pPr>
        <w:rPr>
          <w:rFonts w:ascii="Calibri" w:eastAsia="Calibri" w:hAnsi="Calibri" w:cs="Calibri"/>
        </w:rPr>
      </w:pPr>
    </w:p>
    <w:p w14:paraId="49825F12" w14:textId="77777777" w:rsidR="00E368DB" w:rsidRDefault="00E368DB" w:rsidP="00E368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Topic 3 Activity 4</w:t>
      </w:r>
    </w:p>
    <w:p w14:paraId="29861573" w14:textId="77777777" w:rsidR="00E368DB" w:rsidRDefault="00E368DB" w:rsidP="00E368DB">
      <w:pPr>
        <w:numPr>
          <w:ilvl w:val="0"/>
          <w:numId w:val="7"/>
        </w:numPr>
        <w:shd w:val="clear" w:color="auto" w:fill="FFFFFF"/>
        <w:spacing w:before="200"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1 year = 26 fortnights</w:t>
      </w:r>
    </w:p>
    <w:p w14:paraId="17F1A370" w14:textId="77777777" w:rsidR="00E368DB" w:rsidRDefault="00E368DB" w:rsidP="00E368DB">
      <w:pPr>
        <w:shd w:val="clear" w:color="auto" w:fill="FFFFFF"/>
        <w:spacing w:before="200" w:after="20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$20,020 ÷ 26 = $770</w:t>
      </w:r>
    </w:p>
    <w:p w14:paraId="2C17BE2E" w14:textId="77777777" w:rsidR="00E368DB" w:rsidRDefault="00E368DB" w:rsidP="00E368DB">
      <w:pPr>
        <w:numPr>
          <w:ilvl w:val="0"/>
          <w:numId w:val="7"/>
        </w:numPr>
        <w:shd w:val="clear" w:color="auto" w:fill="FFFFFF"/>
        <w:spacing w:before="200"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($860 - $770) x 0.12 = $10.80</w:t>
      </w:r>
    </w:p>
    <w:p w14:paraId="25E7B0EC" w14:textId="77777777" w:rsidR="00E368DB" w:rsidRDefault="00E368DB" w:rsidP="00E368DB">
      <w:pPr>
        <w:shd w:val="clear" w:color="auto" w:fill="FFFFFF"/>
        <w:spacing w:before="200" w:after="200"/>
        <w:ind w:left="720"/>
        <w:rPr>
          <w:rFonts w:ascii="Calibri" w:eastAsia="Calibri" w:hAnsi="Calibri" w:cs="Calibri"/>
        </w:rPr>
      </w:pPr>
    </w:p>
    <w:p w14:paraId="6DC63B5C" w14:textId="77777777" w:rsidR="00E368DB" w:rsidRDefault="00E368DB">
      <w:pPr>
        <w:spacing w:after="0" w:line="240" w:lineRule="auto"/>
        <w:rPr>
          <w:rFonts w:ascii="Calibri" w:hAnsi="Calibri"/>
          <w:b/>
          <w:bCs/>
          <w:color w:val="502974"/>
          <w:sz w:val="32"/>
          <w:szCs w:val="32"/>
          <w:lang w:val="en-GB"/>
        </w:rPr>
      </w:pPr>
      <w:bookmarkStart w:id="10" w:name="_5uwk5htnyl59" w:colFirst="0" w:colLast="0"/>
      <w:bookmarkEnd w:id="10"/>
      <w:r>
        <w:br w:type="page"/>
      </w:r>
    </w:p>
    <w:p w14:paraId="447B08C7" w14:textId="2B080576" w:rsidR="00E368DB" w:rsidRDefault="00E368DB" w:rsidP="00E368DB">
      <w:pPr>
        <w:pStyle w:val="Heading2"/>
      </w:pPr>
      <w:r>
        <w:lastRenderedPageBreak/>
        <w:t>Topic Four - Saving for a goal</w:t>
      </w:r>
    </w:p>
    <w:p w14:paraId="3F0C993A" w14:textId="77777777" w:rsidR="00E368DB" w:rsidRDefault="00E368DB" w:rsidP="00E368DB">
      <w:pPr>
        <w:spacing w:after="2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Topic 4 Activity 1</w:t>
      </w:r>
    </w:p>
    <w:p w14:paraId="615F253A" w14:textId="77777777" w:rsidR="00E368DB" w:rsidRDefault="00E368DB" w:rsidP="00E368DB">
      <w:pPr>
        <w:numPr>
          <w:ilvl w:val="0"/>
          <w:numId w:val="12"/>
        </w:num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$4,000 x 0.01 </w:t>
      </w:r>
      <w:proofErr w:type="gramStart"/>
      <w:r>
        <w:rPr>
          <w:rFonts w:ascii="Calibri" w:eastAsia="Calibri" w:hAnsi="Calibri" w:cs="Calibri"/>
        </w:rPr>
        <w:t>=  $</w:t>
      </w:r>
      <w:proofErr w:type="gramEnd"/>
      <w:r>
        <w:rPr>
          <w:rFonts w:ascii="Calibri" w:eastAsia="Calibri" w:hAnsi="Calibri" w:cs="Calibri"/>
        </w:rPr>
        <w:t>40</w:t>
      </w:r>
    </w:p>
    <w:p w14:paraId="1A241623" w14:textId="77777777" w:rsidR="00E368DB" w:rsidRDefault="00E368DB" w:rsidP="00E368DB">
      <w:pPr>
        <w:numPr>
          <w:ilvl w:val="0"/>
          <w:numId w:val="12"/>
        </w:num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$10,000 x 0.0105 = $105</w:t>
      </w:r>
    </w:p>
    <w:p w14:paraId="7571FE0D" w14:textId="77777777" w:rsidR="00E368DB" w:rsidRDefault="00E368DB" w:rsidP="00E368DB">
      <w:pPr>
        <w:numPr>
          <w:ilvl w:val="0"/>
          <w:numId w:val="12"/>
        </w:num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$3,000 x 0.025 = $75</w:t>
      </w:r>
    </w:p>
    <w:p w14:paraId="312C218C" w14:textId="77777777" w:rsidR="00E368DB" w:rsidRDefault="00E368DB" w:rsidP="00E368DB">
      <w:pPr>
        <w:numPr>
          <w:ilvl w:val="0"/>
          <w:numId w:val="12"/>
        </w:num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$2,000 x 0.0085 = $17</w:t>
      </w:r>
    </w:p>
    <w:p w14:paraId="050FD633" w14:textId="77777777" w:rsidR="00E368DB" w:rsidRDefault="00E368DB" w:rsidP="00E368DB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Topic 4 Activity 2</w:t>
      </w:r>
    </w:p>
    <w:p w14:paraId="4B9909F0" w14:textId="77777777" w:rsidR="00E368DB" w:rsidRDefault="00E368DB" w:rsidP="00E368DB">
      <w:pPr>
        <w:numPr>
          <w:ilvl w:val="0"/>
          <w:numId w:val="9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$2,680.25</w:t>
      </w:r>
    </w:p>
    <w:p w14:paraId="491F2ADB" w14:textId="77777777" w:rsidR="00E368DB" w:rsidRDefault="00E368DB" w:rsidP="00E368DB">
      <w:pPr>
        <w:numPr>
          <w:ilvl w:val="0"/>
          <w:numId w:val="9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$848.56</w:t>
      </w:r>
    </w:p>
    <w:p w14:paraId="4BBBF843" w14:textId="77777777" w:rsidR="00E368DB" w:rsidRDefault="00E368DB" w:rsidP="00E368DB">
      <w:pPr>
        <w:numPr>
          <w:ilvl w:val="0"/>
          <w:numId w:val="9"/>
        </w:num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Interest earned on option A = $1,200 x 0.0425 x 5 = $255 </w:t>
      </w:r>
    </w:p>
    <w:p w14:paraId="053000FA" w14:textId="77777777" w:rsidR="00E368DB" w:rsidRDefault="00E368DB" w:rsidP="00E368DB">
      <w:pPr>
        <w:spacing w:after="20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Interest earned on option B = $1,200 x 1.0375</w:t>
      </w:r>
      <w:r>
        <w:rPr>
          <w:rFonts w:ascii="Calibri" w:eastAsia="Calibri" w:hAnsi="Calibri" w:cs="Calibri"/>
          <w:vertAlign w:val="superscript"/>
        </w:rPr>
        <w:t>5</w:t>
      </w:r>
      <w:r>
        <w:rPr>
          <w:rFonts w:ascii="Calibri" w:eastAsia="Calibri" w:hAnsi="Calibri" w:cs="Calibri"/>
        </w:rPr>
        <w:t xml:space="preserve"> - $1,200 </w:t>
      </w:r>
    </w:p>
    <w:p w14:paraId="1DA23A1C" w14:textId="77777777" w:rsidR="00E368DB" w:rsidRDefault="00E368DB" w:rsidP="00E368DB">
      <w:pPr>
        <w:spacing w:after="200"/>
        <w:ind w:left="216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= $242.52 </w:t>
      </w:r>
    </w:p>
    <w:p w14:paraId="739BFBFE" w14:textId="77777777" w:rsidR="00E368DB" w:rsidRDefault="00E368DB" w:rsidP="00E368DB">
      <w:pPr>
        <w:spacing w:after="200"/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The higher interest rate for Option A makes this the best option.</w:t>
      </w:r>
    </w:p>
    <w:p w14:paraId="421F257A" w14:textId="77777777" w:rsidR="00E368DB" w:rsidRDefault="00E368DB" w:rsidP="00E368DB">
      <w:pPr>
        <w:spacing w:after="200"/>
        <w:ind w:firstLine="360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</w:rPr>
        <w:t xml:space="preserve">d.  </w:t>
      </w:r>
      <m:oMath>
        <m:r>
          <w:rPr>
            <w:rFonts w:ascii="Calibri" w:eastAsia="Calibri" w:hAnsi="Calibri" w:cs="Calibri"/>
            <w:color w:val="222222"/>
          </w:rPr>
          <m:t>$5,000 =</m:t>
        </m:r>
        <m:sSup>
          <m:sSupPr>
            <m:ctrlPr>
              <w:rPr>
                <w:rFonts w:ascii="Calibri" w:eastAsia="Calibri" w:hAnsi="Calibri" w:cs="Calibri"/>
                <w:color w:val="222222"/>
              </w:rPr>
            </m:ctrlPr>
          </m:sSupPr>
          <m:e>
            <m:r>
              <w:rPr>
                <w:rFonts w:ascii="Calibri" w:eastAsia="Calibri" w:hAnsi="Calibri" w:cs="Calibri"/>
                <w:color w:val="222222"/>
              </w:rPr>
              <m:t>P</m:t>
            </m:r>
            <m:d>
              <m:dPr>
                <m:ctrlPr>
                  <w:rPr>
                    <w:rFonts w:ascii="Calibri" w:eastAsia="Calibri" w:hAnsi="Calibri" w:cs="Calibri"/>
                    <w:color w:val="222222"/>
                  </w:rPr>
                </m:ctrlPr>
              </m:dPr>
              <m:e>
                <m:r>
                  <w:rPr>
                    <w:rFonts w:ascii="Calibri" w:eastAsia="Calibri" w:hAnsi="Calibri" w:cs="Calibri"/>
                    <w:color w:val="222222"/>
                  </w:rPr>
                  <m:t>1+</m:t>
                </m:r>
                <m:f>
                  <m:fPr>
                    <m:ctrlPr>
                      <w:rPr>
                        <w:rFonts w:ascii="Calibri" w:eastAsia="Calibri" w:hAnsi="Calibri" w:cs="Calibri"/>
                        <w:color w:val="222222"/>
                      </w:rPr>
                    </m:ctrlPr>
                  </m:fPr>
                  <m:num>
                    <m:r>
                      <w:rPr>
                        <w:rFonts w:ascii="Calibri" w:eastAsia="Calibri" w:hAnsi="Calibri" w:cs="Calibri"/>
                        <w:color w:val="222222"/>
                      </w:rPr>
                      <m:t>3.75</m:t>
                    </m:r>
                  </m:num>
                  <m:den>
                    <m:r>
                      <w:rPr>
                        <w:rFonts w:ascii="Calibri" w:eastAsia="Calibri" w:hAnsi="Calibri" w:cs="Calibri"/>
                        <w:color w:val="222222"/>
                      </w:rPr>
                      <m:t>100</m:t>
                    </m:r>
                  </m:den>
                </m:f>
              </m:e>
            </m:d>
          </m:e>
          <m:sup>
            <m:r>
              <w:rPr>
                <w:rFonts w:ascii="Calibri" w:eastAsia="Calibri" w:hAnsi="Calibri" w:cs="Calibri"/>
                <w:color w:val="222222"/>
              </w:rPr>
              <m:t>6</m:t>
            </m:r>
          </m:sup>
        </m:sSup>
        <m:r>
          <w:rPr>
            <w:rFonts w:ascii="Calibri" w:eastAsia="Calibri" w:hAnsi="Calibri" w:cs="Calibri"/>
            <w:color w:val="222222"/>
          </w:rPr>
          <m:t xml:space="preserve"> </m:t>
        </m:r>
      </m:oMath>
    </w:p>
    <w:p w14:paraId="3FED89DE" w14:textId="77777777" w:rsidR="00E368DB" w:rsidRDefault="00E368DB" w:rsidP="00E368DB">
      <w:pPr>
        <w:spacing w:after="200"/>
        <w:ind w:firstLine="360"/>
        <w:rPr>
          <w:rFonts w:ascii="Calibri" w:eastAsia="Calibri" w:hAnsi="Calibri" w:cs="Calibri"/>
          <w:color w:val="222222"/>
        </w:rPr>
      </w:pPr>
      <m:oMathPara>
        <m:oMath>
          <m:r>
            <w:rPr>
              <w:rFonts w:ascii="Calibri" w:eastAsia="Calibri" w:hAnsi="Calibri" w:cs="Calibri"/>
              <w:color w:val="222222"/>
            </w:rPr>
            <m:t>P = $5,000 ÷1.0375</m:t>
          </m:r>
          <m:sSup>
            <m:sSupPr>
              <m:ctrlPr>
                <w:rPr>
                  <w:rFonts w:ascii="Calibri" w:eastAsia="Calibri" w:hAnsi="Calibri" w:cs="Calibri"/>
                  <w:color w:val="222222"/>
                </w:rPr>
              </m:ctrlPr>
            </m:sSupPr>
            <m:e/>
            <m:sup>
              <m:r>
                <w:rPr>
                  <w:rFonts w:ascii="Calibri" w:eastAsia="Calibri" w:hAnsi="Calibri" w:cs="Calibri"/>
                  <w:color w:val="222222"/>
                </w:rPr>
                <m:t>6</m:t>
              </m:r>
            </m:sup>
          </m:sSup>
        </m:oMath>
      </m:oMathPara>
    </w:p>
    <w:p w14:paraId="16CEED9B" w14:textId="77777777" w:rsidR="00E368DB" w:rsidRDefault="00E368DB" w:rsidP="00E368DB">
      <w:pPr>
        <w:spacing w:after="200"/>
        <w:ind w:firstLine="360"/>
        <w:rPr>
          <w:rFonts w:ascii="Calibri" w:eastAsia="Calibri" w:hAnsi="Calibri" w:cs="Calibri"/>
          <w:color w:val="222222"/>
        </w:rPr>
      </w:pPr>
      <m:oMathPara>
        <m:oMath>
          <m:r>
            <w:rPr>
              <w:rFonts w:ascii="Calibri" w:eastAsia="Calibri" w:hAnsi="Calibri" w:cs="Calibri"/>
              <w:color w:val="222222"/>
            </w:rPr>
            <m:t>P = $4009.05</m:t>
          </m:r>
        </m:oMath>
      </m:oMathPara>
    </w:p>
    <w:p w14:paraId="1B7E12A0" w14:textId="77777777" w:rsidR="00E368DB" w:rsidRDefault="00E368DB" w:rsidP="00E368DB">
      <w:pPr>
        <w:spacing w:after="200"/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Wayne should invest $4,009.</w:t>
      </w:r>
    </w:p>
    <w:p w14:paraId="4E9D4A42" w14:textId="77777777" w:rsidR="00E368DB" w:rsidRDefault="00E368DB" w:rsidP="00E368DB">
      <w:pPr>
        <w:spacing w:after="2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Topic 4 Activity 3</w:t>
      </w:r>
    </w:p>
    <w:p w14:paraId="0336A06B" w14:textId="77777777" w:rsidR="00E368DB" w:rsidRDefault="00E368DB" w:rsidP="00E368DB">
      <w:pPr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$24 x 5 x 5 x 2 = $1,200</w:t>
      </w:r>
    </w:p>
    <w:p w14:paraId="61B4E590" w14:textId="77777777" w:rsidR="00E368DB" w:rsidRDefault="00E368DB" w:rsidP="00E368DB">
      <w:pPr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Meleane invests 4% of her pay in </w:t>
      </w:r>
      <w:proofErr w:type="spellStart"/>
      <w:r>
        <w:rPr>
          <w:rFonts w:ascii="Calibri" w:eastAsia="Calibri" w:hAnsi="Calibri" w:cs="Calibri"/>
        </w:rPr>
        <w:t>Kiwisaver</w:t>
      </w:r>
      <w:proofErr w:type="spellEnd"/>
      <w:r>
        <w:rPr>
          <w:rFonts w:ascii="Calibri" w:eastAsia="Calibri" w:hAnsi="Calibri" w:cs="Calibri"/>
        </w:rPr>
        <w:t xml:space="preserve"> each fortnight. Her employer contributes 3% of Meleane’s gross pay and the government puts in 50 cents for every dollar Meleane contributes (up to a maximum of $521 per year).</w:t>
      </w:r>
    </w:p>
    <w:p w14:paraId="73D7A419" w14:textId="77777777" w:rsidR="00E368DB" w:rsidRDefault="00E368DB" w:rsidP="00E368DB">
      <w:pPr>
        <w:numPr>
          <w:ilvl w:val="1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0.04 x $1,200 = $48</w:t>
      </w:r>
    </w:p>
    <w:p w14:paraId="32BF3B4F" w14:textId="77777777" w:rsidR="00E368DB" w:rsidRDefault="00E368DB" w:rsidP="00E368DB">
      <w:pPr>
        <w:numPr>
          <w:ilvl w:val="1"/>
          <w:numId w:val="4"/>
        </w:num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$48 x 26 = $1,248</w:t>
      </w:r>
    </w:p>
    <w:p w14:paraId="6D5312A6" w14:textId="77777777" w:rsidR="00E368DB" w:rsidRDefault="00E368DB" w:rsidP="00E368DB">
      <w:pPr>
        <w:spacing w:after="200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$1,248 ÷ 2 = $624</w:t>
      </w:r>
    </w:p>
    <w:p w14:paraId="26FF590D" w14:textId="77777777" w:rsidR="00E368DB" w:rsidRDefault="00E368DB" w:rsidP="00E368DB">
      <w:pPr>
        <w:spacing w:after="200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Yes, Meleane is contributing more than the $1,042 needed to get the maximum government contribution.</w:t>
      </w:r>
    </w:p>
    <w:p w14:paraId="2D080D2F" w14:textId="77777777" w:rsidR="00E368DB" w:rsidRDefault="00E368DB" w:rsidP="00E368DB">
      <w:pPr>
        <w:numPr>
          <w:ilvl w:val="1"/>
          <w:numId w:val="4"/>
        </w:num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($48 + 0.03 x $1,200) x 26 + $521 = $2,705</w:t>
      </w:r>
    </w:p>
    <w:p w14:paraId="28EE862A" w14:textId="77777777" w:rsidR="00E368DB" w:rsidRDefault="00E368DB" w:rsidP="00E368DB">
      <w:pPr>
        <w:spacing w:after="200"/>
        <w:rPr>
          <w:rFonts w:ascii="Calibri" w:eastAsia="Calibri" w:hAnsi="Calibri" w:cs="Calibri"/>
        </w:rPr>
      </w:pPr>
    </w:p>
    <w:p w14:paraId="619DB4AD" w14:textId="77777777" w:rsidR="00E368DB" w:rsidRDefault="00E368DB" w:rsidP="00E368DB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Topic 4 Activity 4</w:t>
      </w:r>
    </w:p>
    <w:p w14:paraId="7A292C42" w14:textId="77777777" w:rsidR="00E368DB" w:rsidRDefault="00E368DB" w:rsidP="00E368DB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a.</w:t>
      </w:r>
      <w:r>
        <w:rPr>
          <w:rFonts w:ascii="Calibri" w:eastAsia="Calibri" w:hAnsi="Calibri" w:cs="Calibri"/>
        </w:rPr>
        <w:tab/>
        <w:t xml:space="preserve">$18 x 8 x 5 = $720 </w:t>
      </w:r>
    </w:p>
    <w:p w14:paraId="1893D0E5" w14:textId="77777777" w:rsidR="00E368DB" w:rsidRDefault="00E368DB" w:rsidP="00E368DB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b.</w:t>
      </w:r>
      <w:r>
        <w:rPr>
          <w:rFonts w:ascii="Calibri" w:eastAsia="Calibri" w:hAnsi="Calibri" w:cs="Calibri"/>
        </w:rPr>
        <w:tab/>
        <w:t xml:space="preserve">$720 x 52 = $37,440. </w:t>
      </w:r>
    </w:p>
    <w:p w14:paraId="79C1B0D6" w14:textId="77777777" w:rsidR="00E368DB" w:rsidRDefault="00E368DB" w:rsidP="00E368DB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c.</w:t>
      </w:r>
      <w:r>
        <w:rPr>
          <w:rFonts w:ascii="Calibri" w:eastAsia="Calibri" w:hAnsi="Calibri" w:cs="Calibri"/>
        </w:rPr>
        <w:tab/>
        <w:t xml:space="preserve">0.06 x $37,440 = $2,246.40 </w:t>
      </w:r>
    </w:p>
    <w:p w14:paraId="16AA052B" w14:textId="77777777" w:rsidR="00E368DB" w:rsidRDefault="00E368DB" w:rsidP="00E368DB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d. 0.1 x $550,000 = $55,000</w:t>
      </w:r>
    </w:p>
    <w:p w14:paraId="13950D2E" w14:textId="77777777" w:rsidR="00E368DB" w:rsidRDefault="00E368DB" w:rsidP="00E368DB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e. 0.08 x $37,400 + 0.03 x $37,400 + $521 </w:t>
      </w:r>
      <w:proofErr w:type="gramStart"/>
      <w:r>
        <w:rPr>
          <w:rFonts w:ascii="Calibri" w:eastAsia="Calibri" w:hAnsi="Calibri" w:cs="Calibri"/>
        </w:rPr>
        <w:t>=  $</w:t>
      </w:r>
      <w:proofErr w:type="gramEnd"/>
      <w:r>
        <w:rPr>
          <w:rFonts w:ascii="Calibri" w:eastAsia="Calibri" w:hAnsi="Calibri" w:cs="Calibri"/>
        </w:rPr>
        <w:t>4,635</w:t>
      </w:r>
    </w:p>
    <w:p w14:paraId="582746EC" w14:textId="77777777" w:rsidR="00E368DB" w:rsidRDefault="00E368DB" w:rsidP="00E368DB">
      <w:pPr>
        <w:pStyle w:val="Heading1"/>
        <w:rPr>
          <w:rFonts w:eastAsia="Calibri" w:cs="Calibri"/>
        </w:rPr>
      </w:pPr>
      <w:bookmarkStart w:id="11" w:name="_nh54xb4siyyn" w:colFirst="0" w:colLast="0"/>
      <w:bookmarkEnd w:id="11"/>
      <w:r>
        <w:br w:type="page"/>
      </w:r>
    </w:p>
    <w:p w14:paraId="75D8A1D3" w14:textId="77777777" w:rsidR="00E368DB" w:rsidRDefault="00E368DB" w:rsidP="00E368DB">
      <w:pPr>
        <w:pStyle w:val="Heading2"/>
      </w:pPr>
      <w:bookmarkStart w:id="12" w:name="_qkximviumily" w:colFirst="0" w:colLast="0"/>
      <w:bookmarkEnd w:id="12"/>
      <w:r>
        <w:lastRenderedPageBreak/>
        <w:t>Topic Five - Tools that support financial decisions</w:t>
      </w:r>
    </w:p>
    <w:p w14:paraId="12C5108B" w14:textId="77777777" w:rsidR="00E368DB" w:rsidRDefault="00E368DB" w:rsidP="00E368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Topic 5 Activity 1</w:t>
      </w:r>
    </w:p>
    <w:p w14:paraId="2D1865C3" w14:textId="77777777" w:rsidR="00E368DB" w:rsidRDefault="00E368DB" w:rsidP="00E368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a. </w:t>
      </w:r>
    </w:p>
    <w:p w14:paraId="1C04A556" w14:textId="77777777" w:rsidR="00E368DB" w:rsidRDefault="00E368DB" w:rsidP="00E368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Over the past 5 months, Joe has saved, on average, $360 per month.</w:t>
      </w:r>
    </w:p>
    <w:p w14:paraId="79479042" w14:textId="77777777" w:rsidR="00E368DB" w:rsidRDefault="00E368DB" w:rsidP="00E368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he sticks to the level of saving, in the next six months he will save a further $360 x 6 = $2,160.</w:t>
      </w:r>
    </w:p>
    <w:p w14:paraId="497620C6" w14:textId="77777777" w:rsidR="00E368DB" w:rsidRDefault="00E368DB" w:rsidP="00E368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Total saved = $1,800 + $2,160 = $3,960. This is a shortfall of $520.</w:t>
      </w:r>
    </w:p>
    <w:p w14:paraId="53D41BE1" w14:textId="77777777" w:rsidR="00E368DB" w:rsidRDefault="00E368DB" w:rsidP="00E368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Joe will either need to reduce his spending or increase the timeframe needed to reach his goal.</w:t>
      </w:r>
    </w:p>
    <w:p w14:paraId="0B3E5950" w14:textId="77777777" w:rsidR="00E368DB" w:rsidRDefault="00E368DB" w:rsidP="00E368DB">
      <w:pPr>
        <w:rPr>
          <w:rFonts w:ascii="Calibri" w:eastAsia="Calibri" w:hAnsi="Calibri" w:cs="Calibri"/>
        </w:rPr>
      </w:pPr>
    </w:p>
    <w:p w14:paraId="71F50BFB" w14:textId="77777777" w:rsidR="00E368DB" w:rsidRDefault="00E368DB" w:rsidP="00E368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b. Joe needs to save an additional $20 per week to reach his goal.</w:t>
      </w:r>
    </w:p>
    <w:p w14:paraId="60D985AE" w14:textId="77777777" w:rsidR="00E368DB" w:rsidRDefault="00E368DB" w:rsidP="00E368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 months = 26 weeks</w:t>
      </w:r>
    </w:p>
    <w:p w14:paraId="13EA5AD3" w14:textId="77777777" w:rsidR="00E368DB" w:rsidRDefault="00E368DB" w:rsidP="00E368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$520 </w:t>
      </w:r>
      <m:oMath>
        <m:r>
          <w:rPr>
            <w:rFonts w:ascii="Cambria Math" w:hAnsi="Cambria Math"/>
          </w:rPr>
          <m:t>÷</m:t>
        </m:r>
      </m:oMath>
      <w:r>
        <w:rPr>
          <w:rFonts w:ascii="Calibri" w:eastAsia="Calibri" w:hAnsi="Calibri" w:cs="Calibri"/>
        </w:rPr>
        <w:t>26 = $20</w:t>
      </w:r>
    </w:p>
    <w:p w14:paraId="20AB18BC" w14:textId="77777777" w:rsidR="00E368DB" w:rsidRDefault="00E368DB" w:rsidP="00E368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Joe could achieve this by reducing his spending or by working an extra 1.5 hours each week. </w:t>
      </w:r>
    </w:p>
    <w:p w14:paraId="5EE0B418" w14:textId="77777777" w:rsidR="00E368DB" w:rsidRDefault="00E368DB" w:rsidP="00E368DB">
      <w:pPr>
        <w:rPr>
          <w:rFonts w:ascii="Calibri" w:eastAsia="Calibri" w:hAnsi="Calibri" w:cs="Calibri"/>
          <w:b/>
        </w:rPr>
      </w:pPr>
    </w:p>
    <w:p w14:paraId="6D69E7B7" w14:textId="77777777" w:rsidR="00E368DB" w:rsidRDefault="00E368DB" w:rsidP="00E368D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Topic 5 Activity 2</w:t>
      </w:r>
    </w:p>
    <w:p w14:paraId="12EB4002" w14:textId="77777777" w:rsidR="00E368DB" w:rsidRDefault="00E368DB" w:rsidP="00E368DB">
      <w:pPr>
        <w:shd w:val="clear" w:color="auto" w:fill="FFFFFF"/>
        <w:spacing w:before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Here are the fortnightly expenses for a flat shared by seven people:</w:t>
      </w:r>
    </w:p>
    <w:tbl>
      <w:tblPr>
        <w:tblW w:w="8951" w:type="dxa"/>
        <w:tblInd w:w="111" w:type="dxa"/>
        <w:tblBorders>
          <w:top w:val="single" w:sz="4" w:space="0" w:color="767A7D"/>
          <w:left w:val="single" w:sz="4" w:space="0" w:color="767A7D"/>
          <w:bottom w:val="single" w:sz="4" w:space="0" w:color="767A7D"/>
          <w:right w:val="single" w:sz="4" w:space="0" w:color="767A7D"/>
          <w:insideH w:val="single" w:sz="4" w:space="0" w:color="767A7D"/>
          <w:insideV w:val="single" w:sz="4" w:space="0" w:color="767A7D"/>
        </w:tblBorders>
        <w:tblLayout w:type="fixed"/>
        <w:tblLook w:val="0000" w:firstRow="0" w:lastRow="0" w:firstColumn="0" w:lastColumn="0" w:noHBand="0" w:noVBand="0"/>
      </w:tblPr>
      <w:tblGrid>
        <w:gridCol w:w="2487"/>
        <w:gridCol w:w="3913"/>
        <w:gridCol w:w="2551"/>
      </w:tblGrid>
      <w:tr w:rsidR="00E368DB" w14:paraId="4CE0C52B" w14:textId="77777777" w:rsidTr="00E368DB">
        <w:trPr>
          <w:trHeight w:val="180"/>
        </w:trPr>
        <w:tc>
          <w:tcPr>
            <w:tcW w:w="2487" w:type="dxa"/>
            <w:tcBorders>
              <w:left w:val="single" w:sz="8" w:space="0" w:color="000000"/>
              <w:bottom w:val="nil"/>
              <w:right w:val="nil"/>
            </w:tcBorders>
            <w:shd w:val="clear" w:color="auto" w:fill="F37033"/>
          </w:tcPr>
          <w:p w14:paraId="66034F30" w14:textId="77777777" w:rsidR="00E368DB" w:rsidRDefault="00E368DB" w:rsidP="009F3E81">
            <w:pPr>
              <w:widowControl w:val="0"/>
              <w:spacing w:line="240" w:lineRule="auto"/>
              <w:ind w:left="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</w:rPr>
              <w:t>Expenses</w:t>
            </w:r>
          </w:p>
        </w:tc>
        <w:tc>
          <w:tcPr>
            <w:tcW w:w="3913" w:type="dxa"/>
            <w:tcBorders>
              <w:left w:val="nil"/>
              <w:bottom w:val="nil"/>
            </w:tcBorders>
            <w:shd w:val="clear" w:color="auto" w:fill="F37033"/>
          </w:tcPr>
          <w:p w14:paraId="2801C2B3" w14:textId="77777777" w:rsidR="00E368DB" w:rsidRDefault="00E368DB" w:rsidP="009F3E8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bottom w:val="nil"/>
            </w:tcBorders>
            <w:shd w:val="clear" w:color="auto" w:fill="F37033"/>
          </w:tcPr>
          <w:p w14:paraId="669713D5" w14:textId="77777777" w:rsidR="00E368DB" w:rsidRDefault="00E368DB" w:rsidP="009F3E81">
            <w:pPr>
              <w:widowControl w:val="0"/>
              <w:spacing w:line="240" w:lineRule="auto"/>
              <w:ind w:left="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</w:rPr>
              <w:t>Fortnightly</w:t>
            </w:r>
          </w:p>
        </w:tc>
      </w:tr>
      <w:tr w:rsidR="00E368DB" w14:paraId="3988AC37" w14:textId="77777777" w:rsidTr="00E368DB">
        <w:trPr>
          <w:trHeight w:val="180"/>
        </w:trPr>
        <w:tc>
          <w:tcPr>
            <w:tcW w:w="6400" w:type="dxa"/>
            <w:gridSpan w:val="2"/>
            <w:tcBorders>
              <w:left w:val="single" w:sz="8" w:space="0" w:color="000000"/>
            </w:tcBorders>
            <w:shd w:val="clear" w:color="auto" w:fill="F6F6F6"/>
          </w:tcPr>
          <w:p w14:paraId="65F8E6F3" w14:textId="77777777" w:rsidR="00E368DB" w:rsidRDefault="00E368DB" w:rsidP="009F3E81">
            <w:pPr>
              <w:widowControl w:val="0"/>
              <w:spacing w:line="240" w:lineRule="auto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767A7D"/>
              </w:rPr>
              <w:t>Groceries - including toiletries</w:t>
            </w:r>
          </w:p>
        </w:tc>
        <w:tc>
          <w:tcPr>
            <w:tcW w:w="2551" w:type="dxa"/>
            <w:shd w:val="clear" w:color="auto" w:fill="E0E1DF"/>
          </w:tcPr>
          <w:p w14:paraId="18C0DA70" w14:textId="77777777" w:rsidR="00E368DB" w:rsidRDefault="00E368DB" w:rsidP="009F3E81">
            <w:pPr>
              <w:widowControl w:val="0"/>
              <w:spacing w:line="240" w:lineRule="auto"/>
              <w:ind w:right="7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767A7D"/>
              </w:rPr>
              <w:t>$1,200</w:t>
            </w:r>
          </w:p>
        </w:tc>
      </w:tr>
      <w:tr w:rsidR="00E368DB" w14:paraId="6CC74D25" w14:textId="77777777" w:rsidTr="00E368DB">
        <w:trPr>
          <w:trHeight w:val="180"/>
        </w:trPr>
        <w:tc>
          <w:tcPr>
            <w:tcW w:w="6400" w:type="dxa"/>
            <w:gridSpan w:val="2"/>
            <w:tcBorders>
              <w:left w:val="single" w:sz="8" w:space="0" w:color="000000"/>
            </w:tcBorders>
            <w:shd w:val="clear" w:color="auto" w:fill="F6F6F6"/>
          </w:tcPr>
          <w:p w14:paraId="4B43964B" w14:textId="77777777" w:rsidR="00E368DB" w:rsidRDefault="00E368DB" w:rsidP="009F3E81">
            <w:pPr>
              <w:widowControl w:val="0"/>
              <w:spacing w:line="240" w:lineRule="auto"/>
              <w:ind w:left="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767A7D"/>
              </w:rPr>
              <w:t>Cat food</w:t>
            </w:r>
          </w:p>
        </w:tc>
        <w:tc>
          <w:tcPr>
            <w:tcW w:w="2551" w:type="dxa"/>
            <w:shd w:val="clear" w:color="auto" w:fill="E0E1DF"/>
          </w:tcPr>
          <w:p w14:paraId="7AE98CB1" w14:textId="77777777" w:rsidR="00E368DB" w:rsidRDefault="00E368DB" w:rsidP="009F3E81">
            <w:pPr>
              <w:widowControl w:val="0"/>
              <w:spacing w:line="240" w:lineRule="auto"/>
              <w:ind w:right="7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767A7D"/>
              </w:rPr>
              <w:t>$30</w:t>
            </w:r>
          </w:p>
        </w:tc>
      </w:tr>
      <w:tr w:rsidR="00E368DB" w14:paraId="27F459FC" w14:textId="77777777" w:rsidTr="00E368DB">
        <w:trPr>
          <w:trHeight w:val="180"/>
        </w:trPr>
        <w:tc>
          <w:tcPr>
            <w:tcW w:w="6400" w:type="dxa"/>
            <w:gridSpan w:val="2"/>
            <w:tcBorders>
              <w:left w:val="single" w:sz="8" w:space="0" w:color="000000"/>
            </w:tcBorders>
            <w:shd w:val="clear" w:color="auto" w:fill="F6F6F6"/>
          </w:tcPr>
          <w:p w14:paraId="34E7858B" w14:textId="77777777" w:rsidR="00E368DB" w:rsidRDefault="00E368DB" w:rsidP="009F3E81">
            <w:pPr>
              <w:widowControl w:val="0"/>
              <w:spacing w:line="240" w:lineRule="auto"/>
              <w:ind w:left="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767A7D"/>
              </w:rPr>
              <w:t>Savings for end of year party</w:t>
            </w:r>
          </w:p>
        </w:tc>
        <w:tc>
          <w:tcPr>
            <w:tcW w:w="2551" w:type="dxa"/>
            <w:shd w:val="clear" w:color="auto" w:fill="E0E1DF"/>
          </w:tcPr>
          <w:p w14:paraId="30FAFE23" w14:textId="77777777" w:rsidR="00E368DB" w:rsidRDefault="00E368DB" w:rsidP="009F3E81">
            <w:pPr>
              <w:widowControl w:val="0"/>
              <w:spacing w:line="240" w:lineRule="auto"/>
              <w:ind w:right="7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767A7D"/>
              </w:rPr>
              <w:t>$10</w:t>
            </w:r>
          </w:p>
        </w:tc>
      </w:tr>
      <w:tr w:rsidR="00E368DB" w14:paraId="55ACE801" w14:textId="77777777" w:rsidTr="00E368DB">
        <w:trPr>
          <w:trHeight w:val="180"/>
        </w:trPr>
        <w:tc>
          <w:tcPr>
            <w:tcW w:w="6400" w:type="dxa"/>
            <w:gridSpan w:val="2"/>
            <w:tcBorders>
              <w:left w:val="single" w:sz="8" w:space="0" w:color="000000"/>
            </w:tcBorders>
            <w:shd w:val="clear" w:color="auto" w:fill="F6F6F6"/>
          </w:tcPr>
          <w:p w14:paraId="642CE725" w14:textId="77777777" w:rsidR="00E368DB" w:rsidRDefault="00E368DB" w:rsidP="009F3E81">
            <w:pPr>
              <w:widowControl w:val="0"/>
              <w:spacing w:line="240" w:lineRule="auto"/>
              <w:ind w:left="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767A7D"/>
              </w:rPr>
              <w:t>Other fortnightly costs</w:t>
            </w:r>
          </w:p>
        </w:tc>
        <w:tc>
          <w:tcPr>
            <w:tcW w:w="2551" w:type="dxa"/>
            <w:shd w:val="clear" w:color="auto" w:fill="E0E1DF"/>
          </w:tcPr>
          <w:p w14:paraId="29AC650A" w14:textId="77777777" w:rsidR="00E368DB" w:rsidRDefault="00E368DB" w:rsidP="009F3E81">
            <w:pPr>
              <w:widowControl w:val="0"/>
              <w:spacing w:line="240" w:lineRule="auto"/>
              <w:ind w:right="7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767A7D"/>
              </w:rPr>
              <w:t>$50</w:t>
            </w:r>
          </w:p>
        </w:tc>
      </w:tr>
    </w:tbl>
    <w:p w14:paraId="654D511E" w14:textId="77777777" w:rsidR="00E368DB" w:rsidRDefault="00E368DB" w:rsidP="00E368DB">
      <w:pPr>
        <w:widowControl w:val="0"/>
        <w:spacing w:line="240" w:lineRule="auto"/>
        <w:rPr>
          <w:rFonts w:ascii="Calibri" w:eastAsia="Calibri" w:hAnsi="Calibri" w:cs="Calibri"/>
        </w:rPr>
      </w:pPr>
    </w:p>
    <w:p w14:paraId="622DD52C" w14:textId="77777777" w:rsidR="00E368DB" w:rsidRDefault="00E368DB" w:rsidP="00E368DB">
      <w:pPr>
        <w:widowControl w:val="0"/>
        <w:rPr>
          <w:rFonts w:ascii="Calibri" w:eastAsia="Calibri" w:hAnsi="Calibri" w:cs="Calibri"/>
        </w:rPr>
      </w:pPr>
    </w:p>
    <w:p w14:paraId="1357DAB2" w14:textId="77777777" w:rsidR="00E368DB" w:rsidRDefault="00E368DB" w:rsidP="00E368DB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Monthly Expenses:</w:t>
      </w:r>
    </w:p>
    <w:tbl>
      <w:tblPr>
        <w:tblW w:w="8951" w:type="dxa"/>
        <w:tblInd w:w="111" w:type="dxa"/>
        <w:tblBorders>
          <w:top w:val="single" w:sz="4" w:space="0" w:color="767A7D"/>
          <w:left w:val="single" w:sz="4" w:space="0" w:color="767A7D"/>
          <w:bottom w:val="single" w:sz="4" w:space="0" w:color="767A7D"/>
          <w:right w:val="single" w:sz="4" w:space="0" w:color="767A7D"/>
          <w:insideH w:val="single" w:sz="4" w:space="0" w:color="767A7D"/>
          <w:insideV w:val="single" w:sz="4" w:space="0" w:color="767A7D"/>
        </w:tblBorders>
        <w:tblLayout w:type="fixed"/>
        <w:tblLook w:val="0000" w:firstRow="0" w:lastRow="0" w:firstColumn="0" w:lastColumn="0" w:noHBand="0" w:noVBand="0"/>
      </w:tblPr>
      <w:tblGrid>
        <w:gridCol w:w="6400"/>
        <w:gridCol w:w="2551"/>
      </w:tblGrid>
      <w:tr w:rsidR="00E368DB" w14:paraId="55CF1703" w14:textId="77777777" w:rsidTr="00E368DB">
        <w:trPr>
          <w:trHeight w:val="220"/>
        </w:trPr>
        <w:tc>
          <w:tcPr>
            <w:tcW w:w="6400" w:type="dxa"/>
            <w:tcBorders>
              <w:top w:val="nil"/>
              <w:left w:val="single" w:sz="8" w:space="0" w:color="767A7D"/>
              <w:bottom w:val="nil"/>
            </w:tcBorders>
            <w:shd w:val="clear" w:color="auto" w:fill="F37033"/>
          </w:tcPr>
          <w:p w14:paraId="2C6D8CBF" w14:textId="77777777" w:rsidR="00E368DB" w:rsidRDefault="00E368DB" w:rsidP="009F3E81">
            <w:pPr>
              <w:widowControl w:val="0"/>
              <w:spacing w:before="34" w:line="240" w:lineRule="auto"/>
              <w:ind w:left="5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Expenses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F37033"/>
          </w:tcPr>
          <w:p w14:paraId="01BD4A11" w14:textId="77777777" w:rsidR="00E368DB" w:rsidRDefault="00E368DB" w:rsidP="009F3E81">
            <w:pPr>
              <w:widowControl w:val="0"/>
              <w:spacing w:before="24" w:line="240" w:lineRule="auto"/>
              <w:ind w:right="54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</w:rPr>
              <w:t>Monthly</w:t>
            </w:r>
          </w:p>
        </w:tc>
      </w:tr>
      <w:tr w:rsidR="00E368DB" w14:paraId="1546575E" w14:textId="77777777" w:rsidTr="00E368DB">
        <w:trPr>
          <w:trHeight w:val="180"/>
        </w:trPr>
        <w:tc>
          <w:tcPr>
            <w:tcW w:w="6400" w:type="dxa"/>
            <w:tcBorders>
              <w:top w:val="nil"/>
              <w:left w:val="single" w:sz="8" w:space="0" w:color="767A7D"/>
            </w:tcBorders>
            <w:shd w:val="clear" w:color="auto" w:fill="F6F6F6"/>
          </w:tcPr>
          <w:p w14:paraId="04B2A7B6" w14:textId="77777777" w:rsidR="00E368DB" w:rsidRDefault="00E368DB" w:rsidP="009F3E81">
            <w:pPr>
              <w:widowControl w:val="0"/>
              <w:spacing w:line="240" w:lineRule="auto"/>
              <w:ind w:left="3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767A7D"/>
              </w:rPr>
              <w:t>Rent to landlord</w:t>
            </w:r>
          </w:p>
        </w:tc>
        <w:tc>
          <w:tcPr>
            <w:tcW w:w="2551" w:type="dxa"/>
            <w:shd w:val="clear" w:color="auto" w:fill="E0E1DF"/>
          </w:tcPr>
          <w:p w14:paraId="54D89E86" w14:textId="77777777" w:rsidR="00E368DB" w:rsidRDefault="00E368DB" w:rsidP="009F3E81">
            <w:pPr>
              <w:widowControl w:val="0"/>
              <w:spacing w:line="240" w:lineRule="auto"/>
              <w:ind w:right="3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767A7D"/>
              </w:rPr>
              <w:t>$4,900</w:t>
            </w:r>
          </w:p>
        </w:tc>
      </w:tr>
      <w:tr w:rsidR="00E368DB" w14:paraId="1587B1E8" w14:textId="77777777" w:rsidTr="00E368DB">
        <w:trPr>
          <w:trHeight w:val="180"/>
        </w:trPr>
        <w:tc>
          <w:tcPr>
            <w:tcW w:w="6400" w:type="dxa"/>
            <w:tcBorders>
              <w:left w:val="single" w:sz="8" w:space="0" w:color="767A7D"/>
            </w:tcBorders>
            <w:shd w:val="clear" w:color="auto" w:fill="F6F6F6"/>
          </w:tcPr>
          <w:p w14:paraId="46927F13" w14:textId="77777777" w:rsidR="00E368DB" w:rsidRDefault="00E368DB" w:rsidP="009F3E81">
            <w:pPr>
              <w:widowControl w:val="0"/>
              <w:spacing w:before="5" w:line="240" w:lineRule="auto"/>
              <w:ind w:left="3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767A7D"/>
              </w:rPr>
              <w:t>Electricity</w:t>
            </w:r>
          </w:p>
        </w:tc>
        <w:tc>
          <w:tcPr>
            <w:tcW w:w="2551" w:type="dxa"/>
            <w:shd w:val="clear" w:color="auto" w:fill="E0E1DF"/>
          </w:tcPr>
          <w:p w14:paraId="7D21D224" w14:textId="77777777" w:rsidR="00E368DB" w:rsidRDefault="00E368DB" w:rsidP="009F3E81">
            <w:pPr>
              <w:widowControl w:val="0"/>
              <w:spacing w:before="5" w:line="240" w:lineRule="auto"/>
              <w:ind w:right="36"/>
              <w:jc w:val="right"/>
              <w:rPr>
                <w:rFonts w:ascii="Calibri" w:eastAsia="Calibri" w:hAnsi="Calibri" w:cs="Calibri"/>
                <w:color w:val="767A7D"/>
              </w:rPr>
            </w:pPr>
            <w:r>
              <w:rPr>
                <w:rFonts w:ascii="Calibri" w:eastAsia="Calibri" w:hAnsi="Calibri" w:cs="Calibri"/>
                <w:color w:val="767A7D"/>
              </w:rPr>
              <w:t>$350</w:t>
            </w:r>
          </w:p>
        </w:tc>
      </w:tr>
      <w:tr w:rsidR="00E368DB" w14:paraId="6B17B2E2" w14:textId="77777777" w:rsidTr="00E368DB">
        <w:trPr>
          <w:trHeight w:val="180"/>
        </w:trPr>
        <w:tc>
          <w:tcPr>
            <w:tcW w:w="6400" w:type="dxa"/>
            <w:tcBorders>
              <w:left w:val="single" w:sz="8" w:space="0" w:color="767A7D"/>
            </w:tcBorders>
            <w:shd w:val="clear" w:color="auto" w:fill="F6F6F6"/>
          </w:tcPr>
          <w:p w14:paraId="11C0CA74" w14:textId="77777777" w:rsidR="00E368DB" w:rsidRDefault="00E368DB" w:rsidP="009F3E81">
            <w:pPr>
              <w:widowControl w:val="0"/>
              <w:spacing w:before="5" w:line="240" w:lineRule="auto"/>
              <w:ind w:left="3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767A7D"/>
              </w:rPr>
              <w:t>Internet</w:t>
            </w:r>
          </w:p>
        </w:tc>
        <w:tc>
          <w:tcPr>
            <w:tcW w:w="2551" w:type="dxa"/>
            <w:shd w:val="clear" w:color="auto" w:fill="E0E1DF"/>
          </w:tcPr>
          <w:p w14:paraId="2C238E52" w14:textId="77777777" w:rsidR="00E368DB" w:rsidRDefault="00E368DB" w:rsidP="009F3E81">
            <w:pPr>
              <w:widowControl w:val="0"/>
              <w:spacing w:before="5" w:line="240" w:lineRule="auto"/>
              <w:ind w:right="36"/>
              <w:jc w:val="right"/>
              <w:rPr>
                <w:rFonts w:ascii="Calibri" w:eastAsia="Calibri" w:hAnsi="Calibri" w:cs="Calibri"/>
                <w:color w:val="767A7D"/>
              </w:rPr>
            </w:pPr>
            <w:r>
              <w:rPr>
                <w:rFonts w:ascii="Calibri" w:eastAsia="Calibri" w:hAnsi="Calibri" w:cs="Calibri"/>
                <w:color w:val="767A7D"/>
              </w:rPr>
              <w:t>$100</w:t>
            </w:r>
          </w:p>
        </w:tc>
      </w:tr>
      <w:tr w:rsidR="00E368DB" w14:paraId="5988717F" w14:textId="77777777" w:rsidTr="00E368DB">
        <w:trPr>
          <w:trHeight w:val="180"/>
        </w:trPr>
        <w:tc>
          <w:tcPr>
            <w:tcW w:w="6400" w:type="dxa"/>
            <w:tcBorders>
              <w:left w:val="single" w:sz="8" w:space="0" w:color="767A7D"/>
            </w:tcBorders>
            <w:shd w:val="clear" w:color="auto" w:fill="F6F6F6"/>
          </w:tcPr>
          <w:p w14:paraId="073672CE" w14:textId="77777777" w:rsidR="00E368DB" w:rsidRDefault="00E368DB" w:rsidP="009F3E81">
            <w:pPr>
              <w:widowControl w:val="0"/>
              <w:spacing w:before="5" w:line="240" w:lineRule="auto"/>
              <w:ind w:left="3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767A7D"/>
              </w:rPr>
              <w:lastRenderedPageBreak/>
              <w:t xml:space="preserve">Media subscriptions (Netflix, Sky </w:t>
            </w:r>
            <w:proofErr w:type="spellStart"/>
            <w:r>
              <w:rPr>
                <w:rFonts w:ascii="Calibri" w:eastAsia="Calibri" w:hAnsi="Calibri" w:cs="Calibri"/>
                <w:color w:val="767A7D"/>
              </w:rPr>
              <w:t>etc</w:t>
            </w:r>
            <w:proofErr w:type="spellEnd"/>
            <w:r>
              <w:rPr>
                <w:rFonts w:ascii="Calibri" w:eastAsia="Calibri" w:hAnsi="Calibri" w:cs="Calibri"/>
                <w:color w:val="767A7D"/>
              </w:rPr>
              <w:t>)</w:t>
            </w:r>
          </w:p>
        </w:tc>
        <w:tc>
          <w:tcPr>
            <w:tcW w:w="2551" w:type="dxa"/>
            <w:shd w:val="clear" w:color="auto" w:fill="E0E1DF"/>
          </w:tcPr>
          <w:p w14:paraId="4EDEEF20" w14:textId="77777777" w:rsidR="00E368DB" w:rsidRDefault="00E368DB" w:rsidP="009F3E81">
            <w:pPr>
              <w:widowControl w:val="0"/>
              <w:spacing w:before="5" w:line="240" w:lineRule="auto"/>
              <w:ind w:right="36"/>
              <w:jc w:val="right"/>
              <w:rPr>
                <w:rFonts w:ascii="Calibri" w:eastAsia="Calibri" w:hAnsi="Calibri" w:cs="Calibri"/>
                <w:color w:val="767A7D"/>
              </w:rPr>
            </w:pPr>
            <w:r>
              <w:rPr>
                <w:rFonts w:ascii="Calibri" w:eastAsia="Calibri" w:hAnsi="Calibri" w:cs="Calibri"/>
                <w:color w:val="767A7D"/>
              </w:rPr>
              <w:t>$80</w:t>
            </w:r>
          </w:p>
        </w:tc>
      </w:tr>
      <w:tr w:rsidR="00E368DB" w14:paraId="5F506B11" w14:textId="77777777" w:rsidTr="00E368DB">
        <w:trPr>
          <w:trHeight w:val="180"/>
        </w:trPr>
        <w:tc>
          <w:tcPr>
            <w:tcW w:w="6400" w:type="dxa"/>
            <w:tcBorders>
              <w:left w:val="single" w:sz="8" w:space="0" w:color="767A7D"/>
            </w:tcBorders>
            <w:shd w:val="clear" w:color="auto" w:fill="F6F6F6"/>
          </w:tcPr>
          <w:p w14:paraId="6276EAEE" w14:textId="77777777" w:rsidR="00E368DB" w:rsidRDefault="00E368DB" w:rsidP="009F3E81">
            <w:pPr>
              <w:widowControl w:val="0"/>
              <w:spacing w:before="5" w:line="240" w:lineRule="auto"/>
              <w:ind w:left="3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767A7D"/>
              </w:rPr>
              <w:t>Contents insurance</w:t>
            </w:r>
          </w:p>
        </w:tc>
        <w:tc>
          <w:tcPr>
            <w:tcW w:w="2551" w:type="dxa"/>
            <w:shd w:val="clear" w:color="auto" w:fill="E0E1DF"/>
          </w:tcPr>
          <w:p w14:paraId="071F857B" w14:textId="77777777" w:rsidR="00E368DB" w:rsidRDefault="00E368DB" w:rsidP="009F3E81">
            <w:pPr>
              <w:widowControl w:val="0"/>
              <w:spacing w:before="5" w:line="240" w:lineRule="auto"/>
              <w:ind w:right="36"/>
              <w:jc w:val="right"/>
              <w:rPr>
                <w:rFonts w:ascii="Calibri" w:eastAsia="Calibri" w:hAnsi="Calibri" w:cs="Calibri"/>
                <w:color w:val="767A7D"/>
              </w:rPr>
            </w:pPr>
            <w:r>
              <w:rPr>
                <w:rFonts w:ascii="Calibri" w:eastAsia="Calibri" w:hAnsi="Calibri" w:cs="Calibri"/>
                <w:color w:val="767A7D"/>
              </w:rPr>
              <w:t>$100</w:t>
            </w:r>
          </w:p>
        </w:tc>
      </w:tr>
      <w:tr w:rsidR="00E368DB" w14:paraId="7F50AD80" w14:textId="77777777" w:rsidTr="00E368DB">
        <w:trPr>
          <w:trHeight w:val="180"/>
        </w:trPr>
        <w:tc>
          <w:tcPr>
            <w:tcW w:w="6400" w:type="dxa"/>
            <w:tcBorders>
              <w:left w:val="single" w:sz="8" w:space="0" w:color="767A7D"/>
            </w:tcBorders>
            <w:shd w:val="clear" w:color="auto" w:fill="F6F6F6"/>
          </w:tcPr>
          <w:p w14:paraId="2B284B89" w14:textId="77777777" w:rsidR="00E368DB" w:rsidRDefault="00E368DB" w:rsidP="009F3E81">
            <w:pPr>
              <w:widowControl w:val="0"/>
              <w:spacing w:before="5" w:line="240" w:lineRule="auto"/>
              <w:ind w:left="3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767A7D"/>
              </w:rPr>
              <w:t>TV Hire</w:t>
            </w:r>
          </w:p>
        </w:tc>
        <w:tc>
          <w:tcPr>
            <w:tcW w:w="2551" w:type="dxa"/>
            <w:shd w:val="clear" w:color="auto" w:fill="E0E1DF"/>
          </w:tcPr>
          <w:p w14:paraId="43E690E0" w14:textId="77777777" w:rsidR="00E368DB" w:rsidRDefault="00E368DB" w:rsidP="009F3E81">
            <w:pPr>
              <w:widowControl w:val="0"/>
              <w:spacing w:before="5" w:line="240" w:lineRule="auto"/>
              <w:ind w:right="36"/>
              <w:jc w:val="right"/>
              <w:rPr>
                <w:rFonts w:ascii="Calibri" w:eastAsia="Calibri" w:hAnsi="Calibri" w:cs="Calibri"/>
                <w:color w:val="767A7D"/>
              </w:rPr>
            </w:pPr>
            <w:r>
              <w:rPr>
                <w:rFonts w:ascii="Calibri" w:eastAsia="Calibri" w:hAnsi="Calibri" w:cs="Calibri"/>
                <w:color w:val="767A7D"/>
              </w:rPr>
              <w:t>$45</w:t>
            </w:r>
          </w:p>
        </w:tc>
      </w:tr>
    </w:tbl>
    <w:p w14:paraId="551CF651" w14:textId="77777777" w:rsidR="00E368DB" w:rsidRDefault="00E368DB" w:rsidP="00E368DB">
      <w:pPr>
        <w:widowControl w:val="0"/>
        <w:spacing w:line="240" w:lineRule="auto"/>
        <w:rPr>
          <w:rFonts w:ascii="Calibri" w:eastAsia="Calibri" w:hAnsi="Calibri" w:cs="Calibri"/>
        </w:rPr>
      </w:pPr>
    </w:p>
    <w:p w14:paraId="53227424" w14:textId="77777777" w:rsidR="00E368DB" w:rsidRDefault="00E368DB" w:rsidP="00E368DB">
      <w:pPr>
        <w:rPr>
          <w:rFonts w:ascii="Calibri" w:eastAsia="Calibri" w:hAnsi="Calibri" w:cs="Calibri"/>
        </w:rPr>
      </w:pPr>
    </w:p>
    <w:p w14:paraId="6BCE6670" w14:textId="77777777" w:rsidR="00E368DB" w:rsidRDefault="00E368DB" w:rsidP="00E368DB">
      <w:pPr>
        <w:numPr>
          <w:ilvl w:val="0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$990 + $5575 x 12 ÷ 26 = $3,563.08</w:t>
      </w:r>
    </w:p>
    <w:p w14:paraId="683CBCF6" w14:textId="77777777" w:rsidR="00E368DB" w:rsidRDefault="00E368DB" w:rsidP="00E368DB">
      <w:pPr>
        <w:numPr>
          <w:ilvl w:val="0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$3563.08 ÷ 5 = $712.62</w:t>
      </w:r>
    </w:p>
    <w:p w14:paraId="7D2A2751" w14:textId="77777777" w:rsidR="00E368DB" w:rsidRDefault="00E368DB" w:rsidP="00E368DB">
      <w:pPr>
        <w:numPr>
          <w:ilvl w:val="0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$4900 ÷ 12 x 2 = $816.67</w:t>
      </w:r>
    </w:p>
    <w:p w14:paraId="55335B97" w14:textId="77777777" w:rsidR="00E368DB" w:rsidRDefault="00E368DB" w:rsidP="00E368DB">
      <w:pPr>
        <w:shd w:val="clear" w:color="auto" w:fill="FFFFFF"/>
        <w:spacing w:after="120"/>
        <w:rPr>
          <w:rFonts w:ascii="Calibri" w:eastAsia="Calibri" w:hAnsi="Calibri" w:cs="Calibri"/>
        </w:rPr>
      </w:pPr>
    </w:p>
    <w:p w14:paraId="2E4D91CA" w14:textId="77777777" w:rsidR="00E368DB" w:rsidRDefault="00E368DB" w:rsidP="00E368DB">
      <w:pPr>
        <w:shd w:val="clear" w:color="auto" w:fill="FFFFFF"/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Topic 5 Activity 3</w:t>
      </w:r>
    </w:p>
    <w:p w14:paraId="70DEB55E" w14:textId="77777777" w:rsidR="00E368DB" w:rsidRDefault="00E368DB" w:rsidP="00E368DB">
      <w:pPr>
        <w:numPr>
          <w:ilvl w:val="0"/>
          <w:numId w:val="6"/>
        </w:num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Total payments = $31.64 x 48 months </w:t>
      </w:r>
    </w:p>
    <w:p w14:paraId="2AE0BFD3" w14:textId="77777777" w:rsidR="00E368DB" w:rsidRDefault="00E368DB" w:rsidP="00E368DB">
      <w:pPr>
        <w:spacing w:after="120"/>
        <w:ind w:left="144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= $1,518.72</w:t>
      </w:r>
    </w:p>
    <w:p w14:paraId="0B2BD20E" w14:textId="77777777" w:rsidR="00E368DB" w:rsidRDefault="00E368DB" w:rsidP="00E368DB">
      <w:p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Interest and fees = total cost - cost of the fridge and delivery</w:t>
      </w:r>
    </w:p>
    <w:p w14:paraId="2B2612BE" w14:textId="77777777" w:rsidR="00E368DB" w:rsidRDefault="00E368DB" w:rsidP="00E368DB">
      <w:pPr>
        <w:spacing w:after="120"/>
        <w:ind w:left="144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= $1,518.72 - ($978 + $89)</w:t>
      </w:r>
    </w:p>
    <w:p w14:paraId="6EA9CA94" w14:textId="77777777" w:rsidR="00E368DB" w:rsidRDefault="00E368DB" w:rsidP="00E368DB">
      <w:pPr>
        <w:spacing w:after="120"/>
        <w:ind w:left="144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= $451.72</w:t>
      </w:r>
    </w:p>
    <w:p w14:paraId="02CD7B84" w14:textId="77777777" w:rsidR="00E368DB" w:rsidRDefault="00961C7A" w:rsidP="00E368DB">
      <w:pPr>
        <w:numPr>
          <w:ilvl w:val="0"/>
          <w:numId w:val="6"/>
        </w:numPr>
        <w:spacing w:after="120"/>
        <w:rPr>
          <w:rFonts w:ascii="Calibri" w:eastAsia="Calibri" w:hAnsi="Calibri" w:cs="Calibri"/>
        </w:rPr>
      </w:pPr>
      <m:oMath>
        <m:f>
          <m:fPr>
            <m:ctrlPr>
              <w:rPr>
                <w:rFonts w:ascii="Calibri" w:eastAsia="Calibri" w:hAnsi="Calibri" w:cs="Calibri"/>
              </w:rPr>
            </m:ctrlPr>
          </m:fPr>
          <m:num>
            <m:r>
              <w:rPr>
                <w:rFonts w:ascii="Calibri" w:eastAsia="Calibri" w:hAnsi="Calibri" w:cs="Calibri"/>
              </w:rPr>
              <m:t>$1,518.72 - $1,067</m:t>
            </m:r>
          </m:num>
          <m:den>
            <m:r>
              <w:rPr>
                <w:rFonts w:ascii="Calibri" w:eastAsia="Calibri" w:hAnsi="Calibri" w:cs="Calibri"/>
              </w:rPr>
              <m:t>$1,067</m:t>
            </m:r>
          </m:den>
        </m:f>
        <m:r>
          <w:rPr>
            <w:rFonts w:ascii="Calibri" w:eastAsia="Calibri" w:hAnsi="Calibri" w:cs="Calibri"/>
          </w:rPr>
          <m:t>×100% = 42.33 %</m:t>
        </m:r>
      </m:oMath>
    </w:p>
    <w:p w14:paraId="20083239" w14:textId="77777777" w:rsidR="00E368DB" w:rsidRDefault="00E368DB" w:rsidP="00E368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6AF4B7F9" w14:textId="77777777" w:rsidR="009D77BB" w:rsidRDefault="009D77BB"/>
    <w:sectPr w:rsidR="009D77BB" w:rsidSect="00052E30">
      <w:headerReference w:type="default" r:id="rId11"/>
      <w:footerReference w:type="even" r:id="rId12"/>
      <w:footerReference w:type="default" r:id="rId13"/>
      <w:pgSz w:w="11900" w:h="16840"/>
      <w:pgMar w:top="200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39168" w14:textId="77777777" w:rsidR="00961C7A" w:rsidRDefault="00961C7A" w:rsidP="00052E30">
      <w:pPr>
        <w:spacing w:after="0" w:line="240" w:lineRule="auto"/>
      </w:pPr>
      <w:r>
        <w:separator/>
      </w:r>
    </w:p>
  </w:endnote>
  <w:endnote w:type="continuationSeparator" w:id="0">
    <w:p w14:paraId="4F0BF3A2" w14:textId="77777777" w:rsidR="00961C7A" w:rsidRDefault="00961C7A" w:rsidP="00052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569961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AF53C2" w14:textId="77777777" w:rsidR="00052E30" w:rsidRDefault="00052E30" w:rsidP="007478C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4554871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2CEE4D" w14:textId="77777777" w:rsidR="00052E30" w:rsidRDefault="00052E30" w:rsidP="00052E30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8345284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BEDBFD" w14:textId="77777777" w:rsidR="00052E30" w:rsidRDefault="00052E30" w:rsidP="00052E30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50A2E7C" w14:textId="77777777" w:rsidR="00052E30" w:rsidRDefault="00052E30" w:rsidP="00052E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71E0C" w14:textId="77777777" w:rsidR="00847464" w:rsidRPr="00847464" w:rsidRDefault="00847464" w:rsidP="00052E30">
    <w:pPr>
      <w:pStyle w:val="Footer"/>
      <w:pBdr>
        <w:bottom w:val="single" w:sz="6" w:space="1" w:color="auto"/>
      </w:pBdr>
      <w:rPr>
        <w:color w:val="2C2C2C"/>
        <w:sz w:val="16"/>
        <w:szCs w:val="16"/>
      </w:rPr>
    </w:pPr>
  </w:p>
  <w:p w14:paraId="69B87365" w14:textId="77777777" w:rsidR="00052E30" w:rsidRPr="00052E30" w:rsidRDefault="00961C7A" w:rsidP="00052E30">
    <w:pPr>
      <w:pStyle w:val="Footer"/>
      <w:rPr>
        <w:b/>
        <w:bCs/>
      </w:rPr>
    </w:pPr>
    <w:hyperlink r:id="rId1" w:history="1">
      <w:r w:rsidR="00052E30" w:rsidRPr="008E56CD">
        <w:rPr>
          <w:rStyle w:val="Hyperlink"/>
          <w:sz w:val="18"/>
          <w:szCs w:val="18"/>
        </w:rPr>
        <w:t>© Commission for Financial Capability</w:t>
      </w:r>
      <w:r w:rsidR="00535FD3" w:rsidRPr="008E56CD">
        <w:rPr>
          <w:rStyle w:val="Hyperlink"/>
          <w:sz w:val="18"/>
          <w:szCs w:val="18"/>
        </w:rPr>
        <w:t xml:space="preserve"> 2020</w:t>
      </w:r>
    </w:hyperlink>
    <w:r w:rsidR="00052E30" w:rsidRPr="00052E30">
      <w:rPr>
        <w:b/>
        <w:bCs/>
        <w:color w:val="502974"/>
        <w:sz w:val="24"/>
        <w:szCs w:val="24"/>
      </w:rPr>
      <w:ptab w:relativeTo="margin" w:alignment="center" w:leader="none"/>
    </w:r>
    <w:r w:rsidR="00052E30" w:rsidRPr="00F34DF8">
      <w:rPr>
        <w:b/>
        <w:bCs/>
        <w:color w:val="2C2C2C"/>
        <w:sz w:val="18"/>
        <w:szCs w:val="18"/>
      </w:rPr>
      <w:t>sortedinschools.org.nz</w:t>
    </w:r>
    <w:r w:rsidR="00052E30" w:rsidRPr="00052E30">
      <w:rPr>
        <w:b/>
        <w:bCs/>
        <w:color w:val="502974"/>
        <w:sz w:val="24"/>
        <w:szCs w:val="24"/>
      </w:rPr>
      <w:ptab w:relativeTo="margin" w:alignment="right" w:leader="none"/>
    </w:r>
    <w:r w:rsidR="00052E30" w:rsidRPr="00DD61B9">
      <w:rPr>
        <w:rStyle w:val="PageNumber"/>
      </w:rPr>
      <w:t xml:space="preserve"> </w:t>
    </w:r>
    <w:sdt>
      <w:sdtPr>
        <w:rPr>
          <w:rStyle w:val="PageNumber"/>
          <w:color w:val="FF6E32"/>
        </w:rPr>
        <w:id w:val="993532747"/>
        <w:docPartObj>
          <w:docPartGallery w:val="Page Numbers (Bottom of Page)"/>
          <w:docPartUnique/>
        </w:docPartObj>
      </w:sdtPr>
      <w:sdtEndPr>
        <w:rPr>
          <w:rStyle w:val="PageNumber"/>
          <w:b/>
          <w:bCs/>
        </w:rPr>
      </w:sdtEndPr>
      <w:sdtContent>
        <w:r w:rsidR="00052E30" w:rsidRPr="00DD61B9">
          <w:rPr>
            <w:rStyle w:val="PageNumber"/>
            <w:b/>
            <w:bCs/>
            <w:color w:val="FF6E32"/>
          </w:rPr>
          <w:fldChar w:fldCharType="begin"/>
        </w:r>
        <w:r w:rsidR="00052E30" w:rsidRPr="00DD61B9">
          <w:rPr>
            <w:rStyle w:val="PageNumber"/>
            <w:b/>
            <w:bCs/>
            <w:color w:val="FF6E32"/>
          </w:rPr>
          <w:instrText xml:space="preserve"> PAGE </w:instrText>
        </w:r>
        <w:r w:rsidR="00052E30" w:rsidRPr="00DD61B9">
          <w:rPr>
            <w:rStyle w:val="PageNumber"/>
            <w:b/>
            <w:bCs/>
            <w:color w:val="FF6E32"/>
          </w:rPr>
          <w:fldChar w:fldCharType="separate"/>
        </w:r>
        <w:r w:rsidR="00052E30" w:rsidRPr="00DD61B9">
          <w:rPr>
            <w:rStyle w:val="PageNumber"/>
            <w:b/>
            <w:bCs/>
            <w:color w:val="FF6E32"/>
          </w:rPr>
          <w:t>1</w:t>
        </w:r>
        <w:r w:rsidR="00052E30" w:rsidRPr="00DD61B9">
          <w:rPr>
            <w:rStyle w:val="PageNumber"/>
            <w:b/>
            <w:bCs/>
            <w:color w:val="FF6E3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971F1" w14:textId="77777777" w:rsidR="00961C7A" w:rsidRDefault="00961C7A" w:rsidP="00052E30">
      <w:pPr>
        <w:spacing w:after="0" w:line="240" w:lineRule="auto"/>
      </w:pPr>
      <w:r>
        <w:separator/>
      </w:r>
    </w:p>
  </w:footnote>
  <w:footnote w:type="continuationSeparator" w:id="0">
    <w:p w14:paraId="6C26D515" w14:textId="77777777" w:rsidR="00961C7A" w:rsidRDefault="00961C7A" w:rsidP="00052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0053F" w14:textId="77777777" w:rsidR="00052E30" w:rsidRDefault="00052E3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2AD1D7B" wp14:editId="0650D233">
          <wp:simplePos x="0" y="0"/>
          <wp:positionH relativeFrom="column">
            <wp:posOffset>-860425</wp:posOffset>
          </wp:positionH>
          <wp:positionV relativeFrom="paragraph">
            <wp:posOffset>-357974</wp:posOffset>
          </wp:positionV>
          <wp:extent cx="7436498" cy="1049551"/>
          <wp:effectExtent l="0" t="0" r="0" b="508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S - Word Template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6498" cy="1049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F2629"/>
    <w:multiLevelType w:val="multilevel"/>
    <w:tmpl w:val="4DA4E03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934E9E"/>
    <w:multiLevelType w:val="multilevel"/>
    <w:tmpl w:val="830E58D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C92F66"/>
    <w:multiLevelType w:val="multilevel"/>
    <w:tmpl w:val="190C53E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8A05B8D"/>
    <w:multiLevelType w:val="multilevel"/>
    <w:tmpl w:val="D578FED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9F163A7"/>
    <w:multiLevelType w:val="hybridMultilevel"/>
    <w:tmpl w:val="F470F22A"/>
    <w:lvl w:ilvl="0" w:tplc="B8C4A78E">
      <w:start w:val="1"/>
      <w:numFmt w:val="bullet"/>
      <w:pStyle w:val="BulletList"/>
      <w:lvlText w:val=""/>
      <w:lvlJc w:val="left"/>
      <w:pPr>
        <w:ind w:left="720" w:hanging="360"/>
      </w:pPr>
      <w:rPr>
        <w:rFonts w:ascii="Wingdings" w:hAnsi="Wingdings" w:hint="default"/>
        <w:color w:val="50297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4764A"/>
    <w:multiLevelType w:val="multilevel"/>
    <w:tmpl w:val="A474980E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24BA7"/>
    <w:multiLevelType w:val="multilevel"/>
    <w:tmpl w:val="26ACDA9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D793E10"/>
    <w:multiLevelType w:val="hybridMultilevel"/>
    <w:tmpl w:val="E57C5936"/>
    <w:lvl w:ilvl="0" w:tplc="E6E0A402">
      <w:start w:val="1"/>
      <w:numFmt w:val="decimal"/>
      <w:pStyle w:val="NumberList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  <w:color w:val="FF6E3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B24E6"/>
    <w:multiLevelType w:val="multilevel"/>
    <w:tmpl w:val="6BBA618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7E64080"/>
    <w:multiLevelType w:val="multilevel"/>
    <w:tmpl w:val="78F4A3E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96A6361"/>
    <w:multiLevelType w:val="multilevel"/>
    <w:tmpl w:val="8506BE5A"/>
    <w:lvl w:ilvl="0">
      <w:start w:val="1"/>
      <w:numFmt w:val="lowerLetter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D6F7EA9"/>
    <w:multiLevelType w:val="hybridMultilevel"/>
    <w:tmpl w:val="00A2B73E"/>
    <w:lvl w:ilvl="0" w:tplc="8482F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139BB"/>
    <w:multiLevelType w:val="multilevel"/>
    <w:tmpl w:val="D2CEA42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2771C18"/>
    <w:multiLevelType w:val="multilevel"/>
    <w:tmpl w:val="11A405C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E01492C"/>
    <w:multiLevelType w:val="multilevel"/>
    <w:tmpl w:val="BA4A524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9"/>
  </w:num>
  <w:num w:numId="8">
    <w:abstractNumId w:val="2"/>
  </w:num>
  <w:num w:numId="9">
    <w:abstractNumId w:val="6"/>
  </w:num>
  <w:num w:numId="10">
    <w:abstractNumId w:val="8"/>
  </w:num>
  <w:num w:numId="11">
    <w:abstractNumId w:val="13"/>
  </w:num>
  <w:num w:numId="12">
    <w:abstractNumId w:val="14"/>
  </w:num>
  <w:num w:numId="13">
    <w:abstractNumId w:val="12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8DB"/>
    <w:rsid w:val="00052E30"/>
    <w:rsid w:val="00176A65"/>
    <w:rsid w:val="00240BDD"/>
    <w:rsid w:val="00252066"/>
    <w:rsid w:val="002A78E5"/>
    <w:rsid w:val="00334143"/>
    <w:rsid w:val="00381078"/>
    <w:rsid w:val="003E4606"/>
    <w:rsid w:val="004D64F4"/>
    <w:rsid w:val="00535FD3"/>
    <w:rsid w:val="00540094"/>
    <w:rsid w:val="0072221F"/>
    <w:rsid w:val="0083595F"/>
    <w:rsid w:val="00847464"/>
    <w:rsid w:val="008E56CD"/>
    <w:rsid w:val="00961C7A"/>
    <w:rsid w:val="009D77BB"/>
    <w:rsid w:val="00AA318D"/>
    <w:rsid w:val="00BF663A"/>
    <w:rsid w:val="00C1740B"/>
    <w:rsid w:val="00C72755"/>
    <w:rsid w:val="00C9797F"/>
    <w:rsid w:val="00CE4C15"/>
    <w:rsid w:val="00D421C2"/>
    <w:rsid w:val="00DD61B9"/>
    <w:rsid w:val="00E368DB"/>
    <w:rsid w:val="00E75D75"/>
    <w:rsid w:val="00F3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CB61A"/>
  <w15:chartTrackingRefBased/>
  <w15:docId w15:val="{17857A54-BB25-7143-A615-F4B5467E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368DB"/>
    <w:pPr>
      <w:spacing w:after="180" w:line="274" w:lineRule="auto"/>
    </w:pPr>
    <w:rPr>
      <w:sz w:val="22"/>
      <w:szCs w:val="22"/>
      <w:lang w:val="en-US"/>
    </w:rPr>
  </w:style>
  <w:style w:type="paragraph" w:styleId="Heading1">
    <w:name w:val="heading 1"/>
    <w:basedOn w:val="Body"/>
    <w:next w:val="Normal"/>
    <w:link w:val="Heading1Char"/>
    <w:uiPriority w:val="9"/>
    <w:qFormat/>
    <w:rsid w:val="00052E30"/>
    <w:pPr>
      <w:outlineLvl w:val="0"/>
    </w:pPr>
    <w:rPr>
      <w:color w:val="F46E35"/>
      <w:sz w:val="48"/>
      <w:szCs w:val="48"/>
    </w:rPr>
  </w:style>
  <w:style w:type="paragraph" w:styleId="Heading2">
    <w:name w:val="heading 2"/>
    <w:basedOn w:val="H2"/>
    <w:next w:val="Normal"/>
    <w:link w:val="Heading2Char"/>
    <w:uiPriority w:val="9"/>
    <w:unhideWhenUsed/>
    <w:qFormat/>
    <w:rsid w:val="00381078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52E30"/>
    <w:pPr>
      <w:outlineLvl w:val="2"/>
    </w:pPr>
    <w:rPr>
      <w:b w:val="0"/>
      <w:bCs w:val="0"/>
      <w:color w:val="3CD0E9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78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E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E30"/>
  </w:style>
  <w:style w:type="paragraph" w:styleId="Footer">
    <w:name w:val="footer"/>
    <w:basedOn w:val="Normal"/>
    <w:link w:val="FooterChar"/>
    <w:uiPriority w:val="99"/>
    <w:unhideWhenUsed/>
    <w:rsid w:val="00052E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E30"/>
  </w:style>
  <w:style w:type="character" w:customStyle="1" w:styleId="Heading1Char">
    <w:name w:val="Heading 1 Char"/>
    <w:basedOn w:val="DefaultParagraphFont"/>
    <w:link w:val="Heading1"/>
    <w:uiPriority w:val="9"/>
    <w:rsid w:val="00052E30"/>
    <w:rPr>
      <w:rFonts w:ascii="Calibri" w:hAnsi="Calibri"/>
      <w:color w:val="F46E35"/>
      <w:sz w:val="48"/>
      <w:szCs w:val="4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52E30"/>
    <w:rPr>
      <w:rFonts w:ascii="Calibri" w:hAnsi="Calibri"/>
      <w:b/>
      <w:bCs/>
      <w:color w:val="3CD0E9"/>
      <w:lang w:val="en-GB"/>
    </w:rPr>
  </w:style>
  <w:style w:type="paragraph" w:customStyle="1" w:styleId="BulletList">
    <w:name w:val="Bullet List"/>
    <w:basedOn w:val="Body"/>
    <w:next w:val="Body"/>
    <w:qFormat/>
    <w:rsid w:val="00052E30"/>
    <w:pPr>
      <w:numPr>
        <w:numId w:val="1"/>
      </w:numPr>
      <w:spacing w:line="240" w:lineRule="auto"/>
    </w:pPr>
  </w:style>
  <w:style w:type="paragraph" w:customStyle="1" w:styleId="Body">
    <w:name w:val="Body"/>
    <w:basedOn w:val="Normal"/>
    <w:qFormat/>
    <w:rsid w:val="00052E30"/>
    <w:rPr>
      <w:rFonts w:ascii="Calibri" w:hAnsi="Calibri"/>
      <w:color w:val="2D2D2C"/>
      <w:sz w:val="20"/>
      <w:szCs w:val="20"/>
      <w:lang w:val="en-GB"/>
    </w:rPr>
  </w:style>
  <w:style w:type="paragraph" w:customStyle="1" w:styleId="NumberList">
    <w:name w:val="Number List"/>
    <w:basedOn w:val="BulletList"/>
    <w:qFormat/>
    <w:rsid w:val="00052E30"/>
    <w:pPr>
      <w:numPr>
        <w:numId w:val="3"/>
      </w:numPr>
    </w:pPr>
  </w:style>
  <w:style w:type="table" w:styleId="TableGrid">
    <w:name w:val="Table Grid"/>
    <w:basedOn w:val="TableNormal"/>
    <w:uiPriority w:val="39"/>
    <w:rsid w:val="00052E30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Heading1"/>
    <w:qFormat/>
    <w:rsid w:val="00052E30"/>
    <w:rPr>
      <w:b/>
      <w:bCs/>
      <w:color w:val="50297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1078"/>
    <w:rPr>
      <w:rFonts w:ascii="Calibri" w:hAnsi="Calibri"/>
      <w:b/>
      <w:bCs/>
      <w:color w:val="502974"/>
      <w:sz w:val="32"/>
      <w:szCs w:val="3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052E30"/>
  </w:style>
  <w:style w:type="character" w:styleId="Hyperlink">
    <w:name w:val="Hyperlink"/>
    <w:basedOn w:val="DefaultParagraphFont"/>
    <w:uiPriority w:val="99"/>
    <w:unhideWhenUsed/>
    <w:rsid w:val="008E56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56CD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2A78E5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2A78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78E5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sortedinschools.org.nz/copyrigh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livefrancis/Library/Group%20Containers/UBF8T346G9.Office/User%20Content.localized/Templates.localized/SiS%20Word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48FC2AAA50D245B853C3DA5160F14B" ma:contentTypeVersion="15" ma:contentTypeDescription="Create a new document." ma:contentTypeScope="" ma:versionID="9dd6ff81d98f5fc3acdee8c6cd9ef407">
  <xsd:schema xmlns:xsd="http://www.w3.org/2001/XMLSchema" xmlns:xs="http://www.w3.org/2001/XMLSchema" xmlns:p="http://schemas.microsoft.com/office/2006/metadata/properties" xmlns:ns2="eb794925-b352-4673-bcf2-bf7cbee4735f" targetNamespace="http://schemas.microsoft.com/office/2006/metadata/properties" ma:root="true" ma:fieldsID="957e3e269d6e6248695b00e1ebdef74d" ns2:_="">
    <xsd:import namespace="eb794925-b352-4673-bcf2-bf7cbee4735f"/>
    <xsd:element name="properties">
      <xsd:complexType>
        <xsd:sequence>
          <xsd:element name="documentManagement">
            <xsd:complexType>
              <xsd:all>
                <xsd:element ref="ns2:LearningProgramm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Team" minOccurs="0"/>
                <xsd:element ref="ns2:Medium" minOccurs="0"/>
                <xsd:element ref="ns2:Product_x002f_Package" minOccurs="0"/>
                <xsd:element ref="ns2:Resourcetype" minOccurs="0"/>
                <xsd:element ref="ns2:Develop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94925-b352-4673-bcf2-bf7cbee4735f" elementFormDefault="qualified">
    <xsd:import namespace="http://schemas.microsoft.com/office/2006/documentManagement/types"/>
    <xsd:import namespace="http://schemas.microsoft.com/office/infopath/2007/PartnerControls"/>
    <xsd:element name="LearningProgramme" ma:index="8" nillable="true" ma:displayName="Learning Programme" ma:format="Dropdown" ma:internalName="LearningProgramme">
      <xsd:simpleType>
        <xsd:restriction base="dms:Choice">
          <xsd:enumeration value="Community"/>
          <xsd:enumeration value="Schools"/>
          <xsd:enumeration value="Work"/>
          <xsd:enumeration value="Sessions"/>
          <xsd:enumeration value="General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eam" ma:index="17" nillable="true" ma:displayName="Team" ma:format="Dropdown" ma:internalName="Team">
      <xsd:simpleType>
        <xsd:restriction base="dms:Choice">
          <xsd:enumeration value="Delivery"/>
          <xsd:enumeration value="Development"/>
          <xsd:enumeration value="General"/>
        </xsd:restriction>
      </xsd:simpleType>
    </xsd:element>
    <xsd:element name="Medium" ma:index="18" nillable="true" ma:displayName="Medium" ma:format="Dropdown" ma:internalName="Medium">
      <xsd:simpleType>
        <xsd:restriction base="dms:Choice">
          <xsd:enumeration value="MME"/>
          <xsd:enumeration value="EME"/>
        </xsd:restriction>
      </xsd:simpleType>
    </xsd:element>
    <xsd:element name="Product_x002f_Package" ma:index="19" nillable="true" ma:displayName="Product/Package" ma:format="Dropdown" ma:internalName="Product_x002f_Package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Resourcetype" ma:index="21" nillable="true" ma:displayName="Resource type" ma:format="Dropdown" ma:internalName="Resourcetype">
      <xsd:simpleType>
        <xsd:restriction base="dms:Choice">
          <xsd:enumeration value="Assessment"/>
          <xsd:enumeration value="Certificate"/>
          <xsd:enumeration value="Discussion Starter"/>
          <xsd:enumeration value="Glossary"/>
          <xsd:enumeration value="Handout"/>
          <xsd:enumeration value="Poster"/>
          <xsd:enumeration value="Product feedback"/>
          <xsd:enumeration value="Product overview"/>
          <xsd:enumeration value="Research"/>
          <xsd:enumeration value="Student resources"/>
          <xsd:enumeration value="Teaching and learning plan"/>
          <xsd:enumeration value="Brochure"/>
        </xsd:restriction>
      </xsd:simpleType>
    </xsd:element>
    <xsd:element name="Developmenttype" ma:index="22" nillable="true" ma:displayName="Development type" ma:format="Dropdown" ma:internalName="Developmenttype">
      <xsd:simpleType>
        <xsd:restriction base="dms:Choice">
          <xsd:enumeration value="Achievement Standard"/>
          <xsd:enumeration value="Unit Standard"/>
          <xsd:enumeration value="Interactive"/>
          <xsd:enumeration value="Resource - info"/>
          <xsd:enumeration value="Resource – activity"/>
          <xsd:enumeration value="Graphic"/>
          <xsd:enumeration value="Vide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20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duct_x002f_Package xmlns="eb794925-b352-4673-bcf2-bf7cbee4735f" xsi:nil="true"/>
    <Medium xmlns="eb794925-b352-4673-bcf2-bf7cbee4735f">EME</Medium>
    <LearningProgramme xmlns="eb794925-b352-4673-bcf2-bf7cbee4735f">Schools</LearningProgramme>
    <Team xmlns="eb794925-b352-4673-bcf2-bf7cbee4735f">Development</Team>
    <Developmenttype xmlns="eb794925-b352-4673-bcf2-bf7cbee4735f">Achievement Standard</Developmenttype>
    <Resourcetype xmlns="eb794925-b352-4673-bcf2-bf7cbee4735f">Teaching and learning plan</Resourcetype>
  </documentManagement>
</p:properties>
</file>

<file path=customXml/itemProps1.xml><?xml version="1.0" encoding="utf-8"?>
<ds:datastoreItem xmlns:ds="http://schemas.openxmlformats.org/officeDocument/2006/customXml" ds:itemID="{01F79218-EEAF-414D-9541-FFFB451FA241}"/>
</file>

<file path=customXml/itemProps2.xml><?xml version="1.0" encoding="utf-8"?>
<ds:datastoreItem xmlns:ds="http://schemas.openxmlformats.org/officeDocument/2006/customXml" ds:itemID="{73A37611-EF6A-4854-98C2-4FAB3404E4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2E927E-FF45-476B-93EE-A4DC874CD06E}">
  <ds:schemaRefs>
    <ds:schemaRef ds:uri="http://schemas.microsoft.com/office/2006/metadata/properties"/>
    <ds:schemaRef ds:uri="http://schemas.microsoft.com/office/infopath/2007/PartnerControls"/>
    <ds:schemaRef ds:uri="cdf7e5e6-a72e-40b5-be2c-61fd99f1e980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SiS Word Portrait.dotx</Template>
  <TotalTime>4</TotalTime>
  <Pages>14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;#AS 91026;#</dc:subject>
  <dc:creator>Microsoft Office User</dc:creator>
  <cp:keywords/>
  <dc:description/>
  <cp:lastModifiedBy>Clive Francis</cp:lastModifiedBy>
  <cp:revision>2</cp:revision>
  <dcterms:created xsi:type="dcterms:W3CDTF">2021-02-03T22:29:00Z</dcterms:created>
  <dcterms:modified xsi:type="dcterms:W3CDTF">2021-02-03T23:00:00Z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0x0101002548FC2AAA50D245B853C3DA5160F14B</vt:lpwstr>
  </property>
</Properties>
</file>