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A68A" w14:textId="500A2C03" w:rsidR="00466E55" w:rsidRPr="0040477C" w:rsidRDefault="00466E55" w:rsidP="00466E55">
      <w:pPr>
        <w:pStyle w:val="Heading1"/>
        <w:rPr>
          <w:rFonts w:ascii="Century Gothic" w:eastAsia="Century Gothic" w:hAnsi="Century Gothic" w:cs="Century Gothic"/>
          <w:b/>
          <w:color w:val="FF6E32"/>
          <w:lang w:val="mi-NZ"/>
        </w:rPr>
      </w:pPr>
      <w:r w:rsidRPr="0040477C">
        <w:rPr>
          <w:b/>
          <w:bCs/>
          <w:color w:val="FF6E32"/>
          <w:lang w:val="mi-NZ"/>
        </w:rPr>
        <w:t>Kete</w:t>
      </w:r>
      <w:r w:rsidRPr="0040477C">
        <w:rPr>
          <w:rFonts w:ascii="Century Gothic" w:eastAsia="Century Gothic" w:hAnsi="Century Gothic" w:cs="Century Gothic"/>
          <w:b/>
          <w:color w:val="FF6E32"/>
          <w:lang w:val="mi-NZ"/>
        </w:rPr>
        <w:t xml:space="preserve"> </w:t>
      </w:r>
      <w:r w:rsidRPr="0040477C">
        <w:rPr>
          <w:b/>
          <w:bCs/>
          <w:color w:val="FF6E32"/>
          <w:lang w:val="mi-NZ"/>
        </w:rPr>
        <w:t xml:space="preserve">Timatanga - </w:t>
      </w:r>
      <w:r w:rsidR="00AF1CC2" w:rsidRPr="0040477C">
        <w:rPr>
          <w:rFonts w:ascii="Century Gothic" w:eastAsia="Century Gothic" w:hAnsi="Century Gothic" w:cs="Century Gothic"/>
          <w:b/>
          <w:color w:val="FF6E32"/>
          <w:sz w:val="28"/>
          <w:szCs w:val="28"/>
          <w:lang w:val="mi-NZ"/>
        </w:rPr>
        <w:t>aratohu</w:t>
      </w:r>
      <w:r w:rsidR="00CA774C" w:rsidRPr="0040477C">
        <w:rPr>
          <w:rFonts w:ascii="Century Gothic" w:eastAsia="Century Gothic" w:hAnsi="Century Gothic" w:cs="Century Gothic"/>
          <w:b/>
          <w:color w:val="FF6E32"/>
          <w:sz w:val="28"/>
          <w:szCs w:val="28"/>
          <w:lang w:val="mi-NZ"/>
        </w:rPr>
        <w:t xml:space="preserve"> whakaakoranga</w:t>
      </w:r>
      <w:r w:rsidRPr="0040477C">
        <w:rPr>
          <w:rFonts w:ascii="Century Gothic" w:eastAsia="Century Gothic" w:hAnsi="Century Gothic" w:cs="Century Gothic"/>
          <w:b/>
          <w:color w:val="FF6E32"/>
          <w:sz w:val="28"/>
          <w:szCs w:val="28"/>
          <w:lang w:val="mi-NZ"/>
        </w:rPr>
        <w:t xml:space="preserve"> </w:t>
      </w:r>
    </w:p>
    <w:p w14:paraId="7E0BAD16" w14:textId="1A60CED8" w:rsidR="00007B30" w:rsidRPr="0040477C" w:rsidRDefault="0077450C" w:rsidP="00466E55">
      <w:pPr>
        <w:rPr>
          <w:rFonts w:ascii="Century Gothic" w:eastAsia="Century Gothic" w:hAnsi="Century Gothic" w:cs="Century Gothic"/>
          <w:b/>
          <w:bCs/>
          <w:color w:val="4F2875"/>
          <w:sz w:val="24"/>
          <w:szCs w:val="24"/>
          <w:lang w:val="mi-NZ"/>
        </w:rPr>
      </w:pPr>
      <w:r w:rsidRPr="0040477C">
        <w:rPr>
          <w:rFonts w:ascii="Century Gothic" w:eastAsia="Century Gothic" w:hAnsi="Century Gothic" w:cs="Century Gothic"/>
          <w:b/>
          <w:bCs/>
          <w:color w:val="4F2875"/>
          <w:sz w:val="24"/>
          <w:szCs w:val="24"/>
          <w:lang w:val="mi-NZ"/>
        </w:rPr>
        <w:t xml:space="preserve">He aha </w:t>
      </w:r>
      <w:r w:rsidR="00405B0B" w:rsidRPr="0040477C">
        <w:rPr>
          <w:rFonts w:ascii="Century Gothic" w:eastAsia="Century Gothic" w:hAnsi="Century Gothic" w:cs="Century Gothic"/>
          <w:b/>
          <w:bCs/>
          <w:color w:val="4F2875"/>
          <w:sz w:val="24"/>
          <w:szCs w:val="24"/>
          <w:lang w:val="mi-NZ"/>
        </w:rPr>
        <w:t>te painga o taku whakamahi</w:t>
      </w:r>
      <w:r w:rsidRPr="0040477C">
        <w:rPr>
          <w:rFonts w:ascii="Century Gothic" w:eastAsia="Century Gothic" w:hAnsi="Century Gothic" w:cs="Century Gothic"/>
          <w:b/>
          <w:bCs/>
          <w:color w:val="4F2875"/>
          <w:sz w:val="24"/>
          <w:szCs w:val="24"/>
          <w:lang w:val="mi-NZ"/>
        </w:rPr>
        <w:t xml:space="preserve">? </w:t>
      </w:r>
    </w:p>
    <w:p w14:paraId="6C9DEE6A" w14:textId="0EEC0698" w:rsidR="00466E55" w:rsidRPr="0040477C" w:rsidRDefault="00CA774C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Ko te </w:t>
      </w:r>
      <w:r w:rsidR="0077450C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whāinga</w:t>
      </w: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o tēnei </w:t>
      </w:r>
      <w:r w:rsidRPr="0040477C">
        <w:rPr>
          <w:rFonts w:ascii="Century Gothic" w:eastAsia="Century Gothic" w:hAnsi="Century Gothic" w:cs="Century Gothic"/>
          <w:color w:val="0070C0"/>
          <w:sz w:val="20"/>
          <w:szCs w:val="20"/>
          <w:u w:val="single"/>
          <w:lang w:val="mi-NZ"/>
        </w:rPr>
        <w:t>rauemi</w:t>
      </w:r>
      <w:r w:rsidRPr="0040477C">
        <w:rPr>
          <w:rFonts w:ascii="Century Gothic" w:eastAsia="Century Gothic" w:hAnsi="Century Gothic" w:cs="Century Gothic"/>
          <w:color w:val="0070C0"/>
          <w:sz w:val="20"/>
          <w:szCs w:val="20"/>
          <w:lang w:val="mi-NZ"/>
        </w:rPr>
        <w:t xml:space="preserve"> </w:t>
      </w: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ko te āwhina </w:t>
      </w:r>
      <w:r w:rsidR="002D7331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kia mārama</w:t>
      </w:r>
      <w:r w:rsidR="008451B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ai</w:t>
      </w:r>
      <w:r w:rsidR="002844D4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ngā tauira</w:t>
      </w: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ki ngā tikanga</w:t>
      </w:r>
      <w:r w:rsidR="0077450C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me ngā kupu matua o te āheitanga ahumoni. </w:t>
      </w:r>
    </w:p>
    <w:p w14:paraId="2D2ADB02" w14:textId="10E7D90E" w:rsidR="00466E55" w:rsidRPr="0040477C" w:rsidRDefault="002D7331" w:rsidP="00B300E2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Ka taea te whakamahi: </w:t>
      </w:r>
    </w:p>
    <w:p w14:paraId="602093EC" w14:textId="765B8F87" w:rsidR="00466E55" w:rsidRPr="0040477C" w:rsidRDefault="002844D4" w:rsidP="00B300E2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hei huinga akoranga e whakamahia ai i mua i te whakaako</w:t>
      </w:r>
      <w:r w:rsidR="001D47D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ā-tuihono</w:t>
      </w: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i </w:t>
      </w:r>
      <w:r w:rsidR="001D47D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ngā hōtaka me ngā akoranga o </w:t>
      </w:r>
      <w:r w:rsidR="00466E55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Te whai hua – kia ora</w:t>
      </w:r>
      <w:r w:rsidR="001D47D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tau 9/10 </w:t>
      </w:r>
    </w:p>
    <w:p w14:paraId="5CD7BE6B" w14:textId="754B03A3" w:rsidR="00466E55" w:rsidRPr="0040477C" w:rsidRDefault="001D47D7" w:rsidP="00B300E2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hei huinga akoranga motuhake ki te whakaako i te āheitanga ahumoni ki ngā rōpū whānau </w:t>
      </w:r>
    </w:p>
    <w:p w14:paraId="5BB0E81C" w14:textId="45EA2DFA" w:rsidR="00466E55" w:rsidRPr="0040477C" w:rsidRDefault="0068299D" w:rsidP="00B300E2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kia tirohia </w:t>
      </w:r>
      <w:r w:rsidR="008451B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ngā mātauranga kua mōhio kē</w:t>
      </w: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ngā tauira </w:t>
      </w:r>
    </w:p>
    <w:p w14:paraId="03EF63B5" w14:textId="3BAD972E" w:rsidR="00007B30" w:rsidRPr="0040477C" w:rsidRDefault="0068299D" w:rsidP="00B300E2">
      <w:pPr>
        <w:numPr>
          <w:ilvl w:val="0"/>
          <w:numId w:val="4"/>
        </w:num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hei rauemi </w:t>
      </w:r>
      <w:r w:rsidR="00F8368C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tīmata</w:t>
      </w: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mō ngā tau </w:t>
      </w:r>
      <w:r w:rsidR="00466E55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7/ 8</w:t>
      </w:r>
    </w:p>
    <w:p w14:paraId="2F72434C" w14:textId="77777777" w:rsidR="00007B30" w:rsidRPr="0040477C" w:rsidRDefault="00007B30" w:rsidP="00007B30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  <w:szCs w:val="20"/>
          <w:lang w:val="mi-NZ"/>
        </w:rPr>
      </w:pPr>
    </w:p>
    <w:p w14:paraId="761CCA54" w14:textId="73785641" w:rsidR="00466E55" w:rsidRPr="0040477C" w:rsidRDefault="0068299D" w:rsidP="00007B30">
      <w:pPr>
        <w:pStyle w:val="Heading1"/>
        <w:rPr>
          <w:rFonts w:ascii="Century Gothic" w:eastAsia="Century Gothic" w:hAnsi="Century Gothic" w:cs="Century Gothic"/>
          <w:b/>
          <w:color w:val="FF6E32"/>
          <w:sz w:val="24"/>
          <w:szCs w:val="24"/>
          <w:lang w:val="mi-NZ"/>
        </w:rPr>
      </w:pPr>
      <w:r w:rsidRPr="0040477C">
        <w:rPr>
          <w:rFonts w:ascii="Century Gothic" w:eastAsia="Century Gothic" w:hAnsi="Century Gothic" w:cs="Century Gothic"/>
          <w:b/>
          <w:bCs/>
          <w:color w:val="4F2875"/>
          <w:sz w:val="24"/>
          <w:szCs w:val="24"/>
          <w:lang w:val="mi-NZ"/>
        </w:rPr>
        <w:t xml:space="preserve">Hei aha kei roto? </w:t>
      </w:r>
    </w:p>
    <w:tbl>
      <w:tblPr>
        <w:tblW w:w="977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380"/>
        <w:gridCol w:w="1030"/>
        <w:gridCol w:w="1276"/>
        <w:gridCol w:w="3685"/>
      </w:tblGrid>
      <w:tr w:rsidR="00825788" w:rsidRPr="0040477C" w14:paraId="5B5B39F4" w14:textId="77777777" w:rsidTr="00CC0A3D">
        <w:trPr>
          <w:trHeight w:val="363"/>
        </w:trPr>
        <w:tc>
          <w:tcPr>
            <w:tcW w:w="2400" w:type="dxa"/>
            <w:shd w:val="clear" w:color="auto" w:fill="FF6E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F63F" w14:textId="37D1EB39" w:rsidR="00466E55" w:rsidRPr="0040477C" w:rsidRDefault="00F8368C" w:rsidP="0046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E32"/>
              <w:spacing w:line="240" w:lineRule="auto"/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  <w:t>KŌWAE AKO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380" w:type="dxa"/>
            <w:shd w:val="clear" w:color="auto" w:fill="FF6E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A0EE" w14:textId="1BBE93C1" w:rsidR="00466E55" w:rsidRPr="0040477C" w:rsidRDefault="00613F78" w:rsidP="00466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E32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  <w:t>RAUEMI</w:t>
            </w:r>
          </w:p>
        </w:tc>
        <w:tc>
          <w:tcPr>
            <w:tcW w:w="1030" w:type="dxa"/>
            <w:shd w:val="clear" w:color="auto" w:fill="FF6E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C6B2" w14:textId="535D0E7A" w:rsidR="00466E55" w:rsidRPr="0040477C" w:rsidRDefault="00613F78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  <w:t>ATAATA</w:t>
            </w:r>
          </w:p>
        </w:tc>
        <w:tc>
          <w:tcPr>
            <w:tcW w:w="1276" w:type="dxa"/>
            <w:shd w:val="clear" w:color="auto" w:fill="FF6E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546F" w14:textId="5906115B" w:rsidR="00466E55" w:rsidRPr="0040477C" w:rsidRDefault="00E235F7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  <w:t xml:space="preserve">KAI </w:t>
            </w:r>
            <w:r w:rsidR="008451B7" w:rsidRPr="0040477C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  <w:t>RORO</w:t>
            </w:r>
          </w:p>
        </w:tc>
        <w:tc>
          <w:tcPr>
            <w:tcW w:w="3685" w:type="dxa"/>
            <w:shd w:val="clear" w:color="auto" w:fill="FF6E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01E2" w14:textId="565BF1CA" w:rsidR="00466E55" w:rsidRPr="0040477C" w:rsidRDefault="00F8368C" w:rsidP="00F83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E32"/>
              <w:spacing w:line="240" w:lineRule="auto"/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  <w:lang w:val="mi-NZ"/>
              </w:rPr>
              <w:t xml:space="preserve">KUPU AHUMONI </w:t>
            </w:r>
          </w:p>
        </w:tc>
      </w:tr>
      <w:tr w:rsidR="00466E55" w:rsidRPr="0040477C" w14:paraId="217D1A5E" w14:textId="77777777" w:rsidTr="00E2292D">
        <w:trPr>
          <w:trHeight w:val="440"/>
        </w:trPr>
        <w:tc>
          <w:tcPr>
            <w:tcW w:w="24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3369" w14:textId="31639B60" w:rsidR="00466E55" w:rsidRPr="0040477C" w:rsidRDefault="00631AB0" w:rsidP="00631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 xml:space="preserve">Aratohu paetīmata ki te moni </w:t>
            </w:r>
          </w:p>
        </w:tc>
        <w:tc>
          <w:tcPr>
            <w:tcW w:w="7371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020F4" w14:textId="41E80D1A" w:rsidR="00466E55" w:rsidRPr="0040477C" w:rsidRDefault="00825788" w:rsidP="00D949B7">
            <w:pPr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Whakatakinga</w:t>
            </w:r>
            <w:r w:rsidR="000F26C1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 ki ngā kōwae whakaako, </w:t>
            </w:r>
            <w:r w:rsidR="00D949B7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kōwae </w:t>
            </w:r>
            <w:r w:rsidR="000F26C1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akoako</w:t>
            </w:r>
            <w:r w:rsidR="00D949B7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. </w:t>
            </w:r>
            <w:r w:rsidR="000F26C1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 </w:t>
            </w:r>
          </w:p>
        </w:tc>
      </w:tr>
      <w:tr w:rsidR="00825788" w:rsidRPr="0040477C" w14:paraId="234FCBCD" w14:textId="77777777" w:rsidTr="004D44CA">
        <w:trPr>
          <w:trHeight w:val="1417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94703" w14:textId="77DC15CA" w:rsidR="00466E55" w:rsidRPr="0040477C" w:rsidRDefault="000F26C1" w:rsidP="000F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>TE WHAKAPAU I Ō MONI</w:t>
            </w:r>
            <w:r w:rsidR="00466E55"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62723" w14:textId="56D4F7AA" w:rsidR="00466E55" w:rsidRPr="0040477C" w:rsidRDefault="00466E55" w:rsidP="00E2292D">
            <w:pPr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54055DB2" wp14:editId="6CE848C2">
                  <wp:extent cx="190500" cy="210911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85CE1" w14:textId="6AA05D9E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263C252D" wp14:editId="6C6AFBFF">
                  <wp:extent cx="190500" cy="210911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0049F" w14:textId="01DD5480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5F525EDE" wp14:editId="760E66F4">
                  <wp:extent cx="190500" cy="210911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E1C49" w14:textId="0FFD1228" w:rsidR="00466E55" w:rsidRPr="0040477C" w:rsidRDefault="00D949B7" w:rsidP="000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pēke, pūkete pēke, moni penapena, utu o ia rā, 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ATM, </w:t>
            </w: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nama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pēke tuihono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0A0ACE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moni tāpui, tango pūtea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0A0ACE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utu huamoni, utu pēke, hanga me te ratonga, 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EFTPOS, </w:t>
            </w:r>
            <w:r w:rsidR="00DD1D58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moni taurewa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F1698E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hoko tāpui, utu ukauka, </w:t>
            </w:r>
            <w:r w:rsidR="00927D03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nama, kupu ārahi ahumoni, hiahia me ngā matea, nama pai, nama </w:t>
            </w:r>
            <w:r w:rsidR="000C0CB2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kāore i utua</w:t>
            </w:r>
            <w:r w:rsidR="00927D03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hoko tuihono, 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GST.</w:t>
            </w:r>
          </w:p>
        </w:tc>
      </w:tr>
      <w:tr w:rsidR="00825788" w:rsidRPr="0040477C" w14:paraId="4E8E7F7F" w14:textId="77777777" w:rsidTr="004D44CA">
        <w:trPr>
          <w:trHeight w:val="148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A428D" w14:textId="4BC37EBA" w:rsidR="00466E55" w:rsidRPr="0040477C" w:rsidRDefault="00A51EE3" w:rsidP="000F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>INA</w:t>
            </w:r>
            <w:r w:rsidR="000F26C1"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 xml:space="preserve"> </w:t>
            </w:r>
            <w:r w:rsidR="00C56CEA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>HAERE KOE KI</w:t>
            </w:r>
            <w:r w:rsidR="00DC6308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 xml:space="preserve"> TE MAHI</w:t>
            </w:r>
            <w:r w:rsidR="000F26C1"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F537" w14:textId="57D6E169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21908598" wp14:editId="4061E1E0">
                  <wp:extent cx="190500" cy="210911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6F83B" w14:textId="208B4D33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0623170F" wp14:editId="0B385545">
                  <wp:extent cx="190500" cy="210911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D9A39" w14:textId="280541EE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0B2C0219" wp14:editId="32593E3E">
                  <wp:extent cx="190500" cy="210911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22551" w14:textId="7A23DA53" w:rsidR="00466E55" w:rsidRPr="0040477C" w:rsidRDefault="00127D3F" w:rsidP="00E50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utu ā-haora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utu ā-tau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utu </w:t>
            </w:r>
            <w:r w:rsidR="00DE4044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iti katoa, utu p</w:t>
            </w:r>
            <w:r w:rsidR="00F43FF0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ē</w:t>
            </w:r>
            <w:r w:rsidR="00DE4044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ke, utu </w:t>
            </w:r>
            <w:r w:rsidR="00191297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more, tāke, 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KiwiSaver, </w:t>
            </w:r>
            <w:r w:rsidR="00191297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tangohanga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. </w:t>
            </w:r>
            <w:r w:rsidR="00191297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Moni whiwhi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6B19FF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tāke moni whiwhi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6B19FF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utu harangote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6B19FF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puka utu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6B19FF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Tari Tāke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 (IRD), </w:t>
            </w:r>
            <w:r w:rsidR="006B19FF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tau 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IRD, </w:t>
            </w:r>
            <w:r w:rsidR="00F43D96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rā mate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F43D96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rā hararei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F43D96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wā utu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E374E7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haora </w:t>
            </w:r>
            <w:r w:rsidR="00E50CD9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hemihemi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E374E7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whakahokinga moni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F43D96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tau Pūtea. </w:t>
            </w:r>
          </w:p>
        </w:tc>
      </w:tr>
      <w:tr w:rsidR="00825788" w:rsidRPr="0040477C" w14:paraId="67B1F351" w14:textId="77777777" w:rsidTr="004D44CA">
        <w:trPr>
          <w:trHeight w:val="84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E1AB4" w14:textId="4470B6C0" w:rsidR="00466E55" w:rsidRPr="0040477C" w:rsidRDefault="000F26C1" w:rsidP="000F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 xml:space="preserve">TE PENAPENA I Ō MONI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356FD" w14:textId="5A42D388" w:rsidR="00466E55" w:rsidRPr="0040477C" w:rsidRDefault="00466E55" w:rsidP="00E2292D">
            <w:pPr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24B59D1A" wp14:editId="6658BA58">
                  <wp:extent cx="190500" cy="210911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CFB75" w14:textId="235016D1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74F1C23E" wp14:editId="79B5C386">
                  <wp:extent cx="190500" cy="210911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77F49" w14:textId="233DF947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4D1AE763" wp14:editId="1C2B969C">
                  <wp:extent cx="190500" cy="210911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AEDCE" w14:textId="526C682C" w:rsidR="00466E55" w:rsidRPr="0040477C" w:rsidRDefault="00E374E7" w:rsidP="00520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moni penapena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152AD2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māha tōmuri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152AD2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auau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152AD2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whāinga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70228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pūtea whawhati tata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="0070417E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huamoni penapena, kupu ārahi ahumoni, </w:t>
            </w:r>
            <w:r w:rsidR="004C29F4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ōrau huamoni, pūtea penapoto, </w:t>
            </w:r>
            <w:r w:rsidR="0052063A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pūtea penaroa. </w:t>
            </w:r>
          </w:p>
        </w:tc>
      </w:tr>
      <w:tr w:rsidR="00825788" w:rsidRPr="0040477C" w14:paraId="70D3177D" w14:textId="77777777" w:rsidTr="004D44CA">
        <w:trPr>
          <w:trHeight w:val="1216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05174" w14:textId="65684820" w:rsidR="00466E55" w:rsidRPr="0040477C" w:rsidRDefault="000F26C1" w:rsidP="000F2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  <w:t xml:space="preserve">TE MINO MONI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19F9D" w14:textId="477EC385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4F3DA9C0" wp14:editId="0BA604BE">
                  <wp:extent cx="190500" cy="210911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52705" w14:textId="5E9603F4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7B10A644" wp14:editId="48C77637">
                  <wp:extent cx="190500" cy="21091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6D49E" w14:textId="117174EC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FF6E32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color w:val="FF6E32"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270EEB08" wp14:editId="025B5D97">
                  <wp:extent cx="190500" cy="210911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77728" w14:textId="4785C962" w:rsidR="00466E55" w:rsidRPr="0040477C" w:rsidRDefault="0052063A" w:rsidP="0038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mino moni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huamoni</w:t>
            </w:r>
            <w:r w:rsidR="00466E55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, </w:t>
            </w:r>
            <w:r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kaituku moni mino, pēke, </w:t>
            </w:r>
            <w:r w:rsidR="00C20B5A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pūtea taurewa, kirimana, </w:t>
            </w:r>
            <w:r w:rsidR="00380CAB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konihi</w:t>
            </w:r>
            <w:r w:rsidR="00C20B5A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 </w:t>
            </w:r>
            <w:r w:rsidR="00CB5DDD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pūtea</w:t>
            </w:r>
            <w:r w:rsidR="00C219E2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 </w:t>
            </w:r>
            <w:r w:rsidR="00C20B5A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taurewa, kamupene pūtea taurewa, utu pēke, tāpaenga ukauka wawe, </w:t>
            </w:r>
            <w:r w:rsidR="003759AE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 xml:space="preserve">moni taurewa, nama, nama pai, nama </w:t>
            </w:r>
            <w:r w:rsidR="003709D4" w:rsidRPr="0040477C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kāore i utua</w:t>
            </w:r>
            <w:r w:rsidR="00613F1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4"/>
                <w:lang w:val="mi-NZ"/>
              </w:rPr>
              <w:t>.</w:t>
            </w:r>
          </w:p>
        </w:tc>
      </w:tr>
      <w:tr w:rsidR="00466E55" w:rsidRPr="0040477C" w14:paraId="37997D30" w14:textId="77777777" w:rsidTr="0080634F">
        <w:trPr>
          <w:trHeight w:val="1766"/>
        </w:trPr>
        <w:tc>
          <w:tcPr>
            <w:tcW w:w="24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7FE65" w14:textId="65004713" w:rsidR="00B97080" w:rsidRDefault="000F26C1" w:rsidP="00075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WERO</w:t>
            </w:r>
            <w:r w:rsidR="00466E55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 </w:t>
            </w:r>
          </w:p>
          <w:p w14:paraId="56B38CE0" w14:textId="77777777" w:rsidR="00075840" w:rsidRDefault="00075840" w:rsidP="00075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</w:pPr>
          </w:p>
          <w:p w14:paraId="1223EF8E" w14:textId="0AFF0163" w:rsidR="00466E55" w:rsidRPr="00B97080" w:rsidRDefault="0080634F" w:rsidP="00577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-</w:t>
            </w:r>
            <w:r w:rsidR="003759AE" w:rsidRPr="00B97080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Whakaritea he pātī kanikani </w:t>
            </w:r>
          </w:p>
          <w:p w14:paraId="07A9E751" w14:textId="6B5C6A5B" w:rsidR="00466E55" w:rsidRPr="0080634F" w:rsidRDefault="0080634F" w:rsidP="00577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lang w:val="mi-NZ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-</w:t>
            </w:r>
            <w:r w:rsidR="003759AE" w:rsidRPr="0080634F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Whakaritea he haerenga hākinakina ki waho</w:t>
            </w:r>
            <w:r w:rsidR="00B73A28" w:rsidRPr="0080634F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 </w:t>
            </w:r>
            <w:r w:rsidR="003759AE" w:rsidRPr="0080634F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o te taone </w:t>
            </w:r>
          </w:p>
        </w:tc>
        <w:tc>
          <w:tcPr>
            <w:tcW w:w="13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C1E7" w14:textId="77777777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24"/>
                <w:szCs w:val="24"/>
                <w:lang w:val="mi-NZ"/>
              </w:rPr>
              <w:t xml:space="preserve">   </w:t>
            </w:r>
          </w:p>
          <w:p w14:paraId="6FEA8C96" w14:textId="13637DCE" w:rsidR="00466E55" w:rsidRPr="0040477C" w:rsidRDefault="00466E55" w:rsidP="00E2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noProof/>
                <w:sz w:val="24"/>
                <w:szCs w:val="24"/>
                <w:lang w:val="mi-NZ" w:eastAsia="en-GB"/>
              </w:rPr>
              <w:drawing>
                <wp:inline distT="114300" distB="114300" distL="114300" distR="114300" wp14:anchorId="06220881" wp14:editId="62ACFB81">
                  <wp:extent cx="190500" cy="21091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0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0563F" w14:textId="6E702ACD" w:rsidR="00466E55" w:rsidRPr="0040477C" w:rsidRDefault="003759AE" w:rsidP="00AF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</w:pPr>
            <w:r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Ka kōwhiria e ngā tauira tētahi o ētahi wero e rua, ka whakamahi ai i ngā uka</w:t>
            </w:r>
            <w:r w:rsidR="00BD2AF3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 kua </w:t>
            </w:r>
            <w:r w:rsidR="005C6EAF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haupū</w:t>
            </w:r>
            <w:r w:rsidR="00BD2AF3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 i ngā kōwae hei </w:t>
            </w:r>
            <w:r w:rsidR="00AF1CC2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>whakaoti</w:t>
            </w:r>
            <w:r w:rsidR="00BD2AF3" w:rsidRPr="0040477C">
              <w:rPr>
                <w:rFonts w:ascii="Century Gothic" w:eastAsia="Century Gothic" w:hAnsi="Century Gothic" w:cs="Century Gothic"/>
                <w:sz w:val="18"/>
                <w:szCs w:val="18"/>
                <w:lang w:val="mi-NZ"/>
              </w:rPr>
              <w:t xml:space="preserve"> i te mahi.  </w:t>
            </w:r>
          </w:p>
        </w:tc>
      </w:tr>
    </w:tbl>
    <w:p w14:paraId="7E99619C" w14:textId="77777777" w:rsidR="00C4412D" w:rsidRDefault="00C4412D" w:rsidP="00007B30">
      <w:pPr>
        <w:rPr>
          <w:rFonts w:ascii="Century Gothic" w:eastAsia="Century Gothic" w:hAnsi="Century Gothic" w:cs="Century Gothic"/>
          <w:color w:val="FF9900"/>
          <w:sz w:val="28"/>
          <w:szCs w:val="28"/>
          <w:lang w:val="mi-NZ"/>
        </w:rPr>
      </w:pPr>
    </w:p>
    <w:p w14:paraId="4C63F802" w14:textId="0B600B2D" w:rsidR="00466E55" w:rsidRPr="0040477C" w:rsidRDefault="00DC2F34" w:rsidP="00007B30">
      <w:pPr>
        <w:rPr>
          <w:rFonts w:ascii="Century Gothic" w:eastAsia="Century Gothic" w:hAnsi="Century Gothic" w:cs="Century Gothic"/>
          <w:b/>
          <w:color w:val="FF6E32"/>
          <w:sz w:val="24"/>
          <w:szCs w:val="24"/>
          <w:lang w:val="mi-NZ"/>
        </w:rPr>
      </w:pPr>
      <w:r w:rsidRPr="0040477C">
        <w:rPr>
          <w:rFonts w:ascii="Century Gothic" w:eastAsia="Century Gothic" w:hAnsi="Century Gothic" w:cs="Century Gothic"/>
          <w:b/>
          <w:bCs/>
          <w:color w:val="4F2875"/>
          <w:sz w:val="24"/>
          <w:szCs w:val="24"/>
          <w:lang w:val="mi-NZ"/>
        </w:rPr>
        <w:t>He pēhea te mahi</w:t>
      </w:r>
      <w:r w:rsidR="00007B30" w:rsidRPr="0040477C">
        <w:rPr>
          <w:rFonts w:ascii="Century Gothic" w:eastAsia="Century Gothic" w:hAnsi="Century Gothic" w:cs="Century Gothic"/>
          <w:b/>
          <w:bCs/>
          <w:color w:val="4F2875"/>
          <w:sz w:val="24"/>
          <w:szCs w:val="24"/>
          <w:lang w:val="mi-NZ"/>
        </w:rPr>
        <w:t>?</w:t>
      </w:r>
    </w:p>
    <w:p w14:paraId="31CFE19C" w14:textId="4434A551" w:rsidR="00466E55" w:rsidRPr="0040477C" w:rsidRDefault="009475F6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Mātakihia</w:t>
      </w:r>
      <w:r w:rsidR="00201250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te</w:t>
      </w:r>
      <w:r w:rsidR="007929C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kōwae</w:t>
      </w:r>
      <w:r w:rsidR="00466E55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</w:t>
      </w:r>
      <w:r w:rsidR="009A7F7E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“</w:t>
      </w:r>
      <w:r w:rsidR="00BF46F7">
        <w:rPr>
          <w:rFonts w:ascii="Century Gothic" w:eastAsia="Century Gothic" w:hAnsi="Century Gothic" w:cs="Century Gothic"/>
          <w:sz w:val="20"/>
          <w:szCs w:val="20"/>
          <w:lang w:val="mi-NZ"/>
        </w:rPr>
        <w:t>He kupu ārahi mō te moni mā te t</w:t>
      </w:r>
      <w:r w:rsidR="00F41081">
        <w:rPr>
          <w:rFonts w:ascii="Century Gothic" w:eastAsia="Century Gothic" w:hAnsi="Century Gothic" w:cs="Century Gothic"/>
          <w:sz w:val="20"/>
          <w:szCs w:val="20"/>
          <w:lang w:val="mi-NZ"/>
        </w:rPr>
        <w:t>auhou</w:t>
      </w:r>
      <w:r w:rsidR="009A7F7E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” </w:t>
      </w:r>
      <w:r w:rsidR="00201250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hei </w:t>
      </w:r>
      <w:r w:rsidR="009A7F7E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whakatakinga</w:t>
      </w:r>
      <w:r w:rsidR="00201250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. </w:t>
      </w:r>
    </w:p>
    <w:p w14:paraId="4A4BC481" w14:textId="4D8A9292" w:rsidR="00466E55" w:rsidRPr="0040477C" w:rsidRDefault="00201250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E whā ngā kōwae hei whakaoti mai mā ngā tauira. Ko tā ia kōwae he whakataki kupu hou ka tautokohia e te wheako ako, te tikanga</w:t>
      </w:r>
      <w:r w:rsidR="00D66BC5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o te kupu, tētahi ataata e hāngai ana me tētahi</w:t>
      </w:r>
      <w:r w:rsidR="006A1626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kai roro. </w:t>
      </w:r>
      <w:r w:rsidR="009C2A64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Ka arahina te kaiwhakamahi e ia kōwae ako ki te </w:t>
      </w:r>
      <w:r w:rsidR="0023596F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tohuāki, ka whakaatu anō i te ahu whakamua i te kōwae. </w:t>
      </w:r>
      <w:r w:rsidR="009C2A64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</w:t>
      </w:r>
    </w:p>
    <w:p w14:paraId="40898648" w14:textId="3E5A6241" w:rsidR="00466E55" w:rsidRPr="0040477C" w:rsidRDefault="006A1626" w:rsidP="00466E55">
      <w:pPr>
        <w:rPr>
          <w:rFonts w:ascii="Century Gothic" w:eastAsia="Century Gothic" w:hAnsi="Century Gothic" w:cs="Century Gothic"/>
          <w:color w:val="FF9900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Inoihia ō tauira kia </w:t>
      </w:r>
      <w:r w:rsidR="007373E9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whai whakaaro tonu ki ngā kōwae kua tutuki i a rātou mēnā e whai ana koe kia tutuki te Kete Tīmatanga nei i roto i ētahi </w:t>
      </w:r>
      <w:r w:rsidR="0023596F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whaka</w:t>
      </w:r>
      <w:r w:rsidR="007373E9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akoranga maha. </w:t>
      </w:r>
    </w:p>
    <w:p w14:paraId="25505960" w14:textId="644C1121" w:rsidR="00466E55" w:rsidRDefault="004E49AF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mi-NZ"/>
        </w:rPr>
        <w:drawing>
          <wp:anchor distT="0" distB="0" distL="114300" distR="114300" simplePos="0" relativeHeight="251658240" behindDoc="0" locked="0" layoutInCell="1" allowOverlap="1" wp14:anchorId="0BD0514B" wp14:editId="206E2410">
            <wp:simplePos x="0" y="0"/>
            <wp:positionH relativeFrom="column">
              <wp:posOffset>1552575</wp:posOffset>
            </wp:positionH>
            <wp:positionV relativeFrom="paragraph">
              <wp:posOffset>944880</wp:posOffset>
            </wp:positionV>
            <wp:extent cx="4114800" cy="2742565"/>
            <wp:effectExtent l="0" t="0" r="0" b="635"/>
            <wp:wrapThrough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hrough>
            <wp:docPr id="29" name="Picture 29" descr="A group of people look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group of people looking at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3E9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I ia kōwae ako, ka whakautua e ngā tauira he pātai </w:t>
      </w:r>
      <w:r w:rsidR="008418E6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whirirau</w:t>
      </w:r>
      <w:r w:rsidR="007373E9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. </w:t>
      </w:r>
      <w:r w:rsidR="008418E6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Ka whakawhiwhia rātou ki te </w:t>
      </w:r>
      <w:r w:rsidR="0046086E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100 uka</w:t>
      </w:r>
      <w:r w:rsidR="00EC5F6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kōura</w:t>
      </w:r>
      <w:r w:rsidR="00B208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iti iho rānei.  </w:t>
      </w:r>
      <w:r w:rsidR="00EC5F6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Ki te tika i a rātou tētahi pātai i te whakamātautanga tuatahi,</w:t>
      </w:r>
      <w:r w:rsidR="007103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ka whiwhi rātou i te </w:t>
      </w:r>
      <w:r w:rsidR="0077558B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100 uka</w:t>
      </w:r>
      <w:r w:rsidR="007103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kōura</w:t>
      </w:r>
      <w:r w:rsidR="00466E55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- </w:t>
      </w:r>
      <w:r w:rsidR="007103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ka </w:t>
      </w:r>
      <w:r w:rsidR="00B208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tatauhia</w:t>
      </w:r>
      <w:r w:rsidR="007103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te tapeke i te roanga atu o te tukanga. K</w:t>
      </w:r>
      <w:r w:rsidR="0077558B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a whiwhi uka</w:t>
      </w:r>
      <w:r w:rsidR="007103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ngā tauira ina whakamātau tonu engari ka iti iho ngā</w:t>
      </w:r>
      <w:r w:rsidR="0077558B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uka</w:t>
      </w:r>
      <w:r w:rsidR="00710378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i ia whakamātautanga.</w:t>
      </w:r>
    </w:p>
    <w:p w14:paraId="24D78635" w14:textId="77777777" w:rsidR="0032392D" w:rsidRDefault="00710378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Ka kōwhiria e ngā tauira tētahi wero hei tūmahi </w:t>
      </w:r>
      <w:r w:rsidR="004D0E4C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whakamutunga. Ka whakamahia e rātou te uara moni</w:t>
      </w:r>
      <w:r w:rsidR="006442C1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tapeke</w:t>
      </w:r>
      <w:r w:rsidR="004D0E4C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o ngā</w:t>
      </w:r>
      <w:r w:rsidR="0077558B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uka</w:t>
      </w:r>
      <w:r w:rsidR="004D0E4C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kua whiwhi rātou</w:t>
      </w:r>
      <w:r w:rsidR="00BF006A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mō te wero nei. </w:t>
      </w:r>
    </w:p>
    <w:p w14:paraId="02897920" w14:textId="77842DA2" w:rsidR="00466E55" w:rsidRPr="0040477C" w:rsidRDefault="00BF006A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Me tikiatu ngā Wero ā-PDF kia pai ai te whakatutuki a ngā tauira i te wero ki te akomanga. E āhei ana ngā tauira ki te mahi ā-rōpū, ka whakakotahi ai i ā rātou tapeke mō te wero. </w:t>
      </w:r>
      <w:r w:rsidR="0098066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E āhei ana rātou ki te whakaatu i te wero kua tutuki</w:t>
      </w:r>
      <w:r w:rsidR="00560592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i a rātou</w:t>
      </w:r>
      <w:r w:rsidR="0098066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ki te akoman</w:t>
      </w:r>
      <w:r w:rsidR="00560592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g</w:t>
      </w:r>
      <w:r w:rsidR="0098066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a</w:t>
      </w:r>
      <w:r w:rsidR="00560592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,</w:t>
      </w:r>
      <w:r w:rsidR="0098066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kia pai ai te pōti a ngā tauira mō te wero ka tino pai ki a rātou i runga i te whai whakaaro ki te uara pai katoa mō te moni ka whakapaua. </w:t>
      </w:r>
    </w:p>
    <w:p w14:paraId="6EF8645D" w14:textId="6E839992" w:rsidR="00466E55" w:rsidRPr="0040477C" w:rsidRDefault="00980667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  <w:r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Kei te āhua tonu o ngā hiahia o ō tauira, engari ka taea e rāto</w:t>
      </w:r>
      <w:r w:rsidR="00530354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u te whai motuhake haere i ngā kōwae, ka taea rānei e koe te whakamahi te rauemi hei kaupapa whakaako māu </w:t>
      </w:r>
      <w:r w:rsidR="006F339D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ka whai ai i ngā</w:t>
      </w:r>
      <w:r w:rsidR="009D3062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takahanga</w:t>
      </w:r>
      <w:r w:rsidR="00530354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. Ahakoa </w:t>
      </w:r>
      <w:r w:rsidR="009D3062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tāu ka kōwhiri</w:t>
      </w:r>
      <w:r w:rsidR="00530354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>, me tino mātau koe ki te kōwae ako kia pai ai tō</w:t>
      </w:r>
      <w:r w:rsidR="00416B59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whakatau tata i te</w:t>
      </w:r>
      <w:r w:rsidR="00F37847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roa o te</w:t>
      </w:r>
      <w:r w:rsidR="00416B59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wā e</w:t>
      </w:r>
      <w:r w:rsidR="00E87A9D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tutuki ai i</w:t>
      </w:r>
      <w:r w:rsidR="00416B59" w:rsidRPr="0040477C">
        <w:rPr>
          <w:rFonts w:ascii="Century Gothic" w:eastAsia="Century Gothic" w:hAnsi="Century Gothic" w:cs="Century Gothic"/>
          <w:sz w:val="20"/>
          <w:szCs w:val="20"/>
          <w:lang w:val="mi-NZ"/>
        </w:rPr>
        <w:t xml:space="preserve"> ngā tauira te mahi. </w:t>
      </w:r>
    </w:p>
    <w:p w14:paraId="4A2F3647" w14:textId="77777777" w:rsidR="00466E55" w:rsidRPr="0040477C" w:rsidRDefault="00466E55" w:rsidP="00466E55">
      <w:pPr>
        <w:rPr>
          <w:rFonts w:ascii="Century Gothic" w:eastAsia="Century Gothic" w:hAnsi="Century Gothic" w:cs="Century Gothic"/>
          <w:sz w:val="20"/>
          <w:szCs w:val="20"/>
          <w:lang w:val="mi-NZ"/>
        </w:rPr>
      </w:pPr>
    </w:p>
    <w:sectPr w:rsidR="00466E55" w:rsidRPr="0040477C" w:rsidSect="0080634F">
      <w:headerReference w:type="default" r:id="rId12"/>
      <w:footerReference w:type="even" r:id="rId13"/>
      <w:footerReference w:type="default" r:id="rId14"/>
      <w:pgSz w:w="11900" w:h="16840"/>
      <w:pgMar w:top="1418" w:right="1440" w:bottom="426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9FCC" w14:textId="77777777" w:rsidR="00E36348" w:rsidRDefault="00E36348" w:rsidP="00052E30">
      <w:pPr>
        <w:spacing w:after="0" w:line="240" w:lineRule="auto"/>
      </w:pPr>
      <w:r>
        <w:separator/>
      </w:r>
    </w:p>
  </w:endnote>
  <w:endnote w:type="continuationSeparator" w:id="0">
    <w:p w14:paraId="016FFD8A" w14:textId="77777777" w:rsidR="00E36348" w:rsidRDefault="00E36348" w:rsidP="000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699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50B4F6" w14:textId="77777777" w:rsidR="00052E30" w:rsidRDefault="00052E30" w:rsidP="0074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548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3B1404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452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7B9E58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7654FD" w14:textId="77777777" w:rsidR="00052E30" w:rsidRDefault="00052E30" w:rsidP="00052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8CD7" w14:textId="77777777" w:rsidR="00847464" w:rsidRPr="00847464" w:rsidRDefault="00847464" w:rsidP="00052E30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612CF67C" w14:textId="77777777" w:rsidR="00052E30" w:rsidRPr="00052E30" w:rsidRDefault="004B0CE8" w:rsidP="00052E30">
    <w:pPr>
      <w:pStyle w:val="Footer"/>
      <w:rPr>
        <w:b/>
        <w:bCs/>
      </w:rPr>
    </w:pPr>
    <w:hyperlink r:id="rId1" w:history="1">
      <w:r w:rsidR="00052E30" w:rsidRPr="008E56CD">
        <w:rPr>
          <w:rStyle w:val="Hyperlink"/>
          <w:sz w:val="18"/>
          <w:szCs w:val="18"/>
        </w:rPr>
        <w:t>© Commission for Financial Capability</w:t>
      </w:r>
      <w:r w:rsidR="00535FD3" w:rsidRPr="008E56CD">
        <w:rPr>
          <w:rStyle w:val="Hyperlink"/>
          <w:sz w:val="18"/>
          <w:szCs w:val="18"/>
        </w:rPr>
        <w:t xml:space="preserve"> 2020</w:t>
      </w:r>
    </w:hyperlink>
    <w:r w:rsidR="00052E30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052E30" w:rsidRPr="00F34DF8">
      <w:rPr>
        <w:b/>
        <w:bCs/>
        <w:color w:val="2C2C2C"/>
        <w:sz w:val="18"/>
        <w:szCs w:val="18"/>
      </w:rPr>
      <w:t>sortedinschools.org.nz</w:t>
    </w:r>
    <w:r w:rsidR="00052E30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052E30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052E30" w:rsidRPr="00DD61B9">
          <w:rPr>
            <w:rStyle w:val="PageNumber"/>
            <w:b/>
            <w:bCs/>
            <w:color w:val="FF6E32"/>
          </w:rPr>
          <w:fldChar w:fldCharType="begin"/>
        </w:r>
        <w:r w:rsidR="00052E30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052E30" w:rsidRPr="00DD61B9">
          <w:rPr>
            <w:rStyle w:val="PageNumber"/>
            <w:b/>
            <w:bCs/>
            <w:color w:val="FF6E32"/>
          </w:rPr>
          <w:fldChar w:fldCharType="separate"/>
        </w:r>
        <w:r w:rsidR="00380CAB">
          <w:rPr>
            <w:rStyle w:val="PageNumber"/>
            <w:b/>
            <w:bCs/>
            <w:noProof/>
            <w:color w:val="FF6E32"/>
          </w:rPr>
          <w:t>1</w:t>
        </w:r>
        <w:r w:rsidR="00052E30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191E" w14:textId="77777777" w:rsidR="00E36348" w:rsidRDefault="00E36348" w:rsidP="00052E30">
      <w:pPr>
        <w:spacing w:after="0" w:line="240" w:lineRule="auto"/>
      </w:pPr>
      <w:r>
        <w:separator/>
      </w:r>
    </w:p>
  </w:footnote>
  <w:footnote w:type="continuationSeparator" w:id="0">
    <w:p w14:paraId="6EBE13A2" w14:textId="77777777" w:rsidR="00E36348" w:rsidRDefault="00E36348" w:rsidP="0005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D4A6" w14:textId="77777777" w:rsidR="00052E30" w:rsidRDefault="00052E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64A871" wp14:editId="649ED755">
          <wp:simplePos x="0" y="0"/>
          <wp:positionH relativeFrom="column">
            <wp:posOffset>-860425</wp:posOffset>
          </wp:positionH>
          <wp:positionV relativeFrom="paragraph">
            <wp:posOffset>-357974</wp:posOffset>
          </wp:positionV>
          <wp:extent cx="7436498" cy="1049551"/>
          <wp:effectExtent l="0" t="0" r="0" b="5080"/>
          <wp:wrapNone/>
          <wp:docPr id="28" name="Picture 2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777"/>
    <w:multiLevelType w:val="hybridMultilevel"/>
    <w:tmpl w:val="A1FEFAA2"/>
    <w:lvl w:ilvl="0" w:tplc="6D50F5F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F1FF5"/>
    <w:multiLevelType w:val="multilevel"/>
    <w:tmpl w:val="6324D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55"/>
    <w:rsid w:val="00007B30"/>
    <w:rsid w:val="00040055"/>
    <w:rsid w:val="00052E30"/>
    <w:rsid w:val="00075840"/>
    <w:rsid w:val="000926BA"/>
    <w:rsid w:val="000A0ACE"/>
    <w:rsid w:val="000C0CB2"/>
    <w:rsid w:val="000F26C1"/>
    <w:rsid w:val="0010681E"/>
    <w:rsid w:val="00127D3F"/>
    <w:rsid w:val="00152AD2"/>
    <w:rsid w:val="00176A65"/>
    <w:rsid w:val="00191297"/>
    <w:rsid w:val="00192B1B"/>
    <w:rsid w:val="001D47D7"/>
    <w:rsid w:val="001E40A5"/>
    <w:rsid w:val="00201250"/>
    <w:rsid w:val="0023596F"/>
    <w:rsid w:val="00240BDD"/>
    <w:rsid w:val="002844D4"/>
    <w:rsid w:val="002944AD"/>
    <w:rsid w:val="002D7331"/>
    <w:rsid w:val="0032392D"/>
    <w:rsid w:val="003709D4"/>
    <w:rsid w:val="003759AE"/>
    <w:rsid w:val="00380CAB"/>
    <w:rsid w:val="003D5DDC"/>
    <w:rsid w:val="0040477C"/>
    <w:rsid w:val="00405B0B"/>
    <w:rsid w:val="00416B59"/>
    <w:rsid w:val="0046086E"/>
    <w:rsid w:val="00466E55"/>
    <w:rsid w:val="004B0CE8"/>
    <w:rsid w:val="004C29F4"/>
    <w:rsid w:val="004D0E4C"/>
    <w:rsid w:val="004D44CA"/>
    <w:rsid w:val="004D64F4"/>
    <w:rsid w:val="004E49AF"/>
    <w:rsid w:val="0052063A"/>
    <w:rsid w:val="00530354"/>
    <w:rsid w:val="00535FD3"/>
    <w:rsid w:val="00560592"/>
    <w:rsid w:val="00577102"/>
    <w:rsid w:val="005C6EAF"/>
    <w:rsid w:val="00613F1E"/>
    <w:rsid w:val="00613F78"/>
    <w:rsid w:val="00631AB0"/>
    <w:rsid w:val="006442C1"/>
    <w:rsid w:val="0068299D"/>
    <w:rsid w:val="006A1626"/>
    <w:rsid w:val="006B19FF"/>
    <w:rsid w:val="006F339D"/>
    <w:rsid w:val="00702285"/>
    <w:rsid w:val="0070417E"/>
    <w:rsid w:val="00710378"/>
    <w:rsid w:val="0073105C"/>
    <w:rsid w:val="007373E9"/>
    <w:rsid w:val="00744207"/>
    <w:rsid w:val="0077450C"/>
    <w:rsid w:val="0077558B"/>
    <w:rsid w:val="007929CC"/>
    <w:rsid w:val="007F1C9D"/>
    <w:rsid w:val="0080634F"/>
    <w:rsid w:val="00825788"/>
    <w:rsid w:val="0083595F"/>
    <w:rsid w:val="008418E6"/>
    <w:rsid w:val="008451B7"/>
    <w:rsid w:val="00847464"/>
    <w:rsid w:val="008E56CD"/>
    <w:rsid w:val="00927D03"/>
    <w:rsid w:val="009475F6"/>
    <w:rsid w:val="00980667"/>
    <w:rsid w:val="009A01BD"/>
    <w:rsid w:val="009A7F7E"/>
    <w:rsid w:val="009B4499"/>
    <w:rsid w:val="009C2A64"/>
    <w:rsid w:val="009D3062"/>
    <w:rsid w:val="009D77BB"/>
    <w:rsid w:val="00A51EE3"/>
    <w:rsid w:val="00AF1CC2"/>
    <w:rsid w:val="00B20878"/>
    <w:rsid w:val="00B300E2"/>
    <w:rsid w:val="00B41314"/>
    <w:rsid w:val="00B73A28"/>
    <w:rsid w:val="00B97080"/>
    <w:rsid w:val="00BD2AF3"/>
    <w:rsid w:val="00BE499E"/>
    <w:rsid w:val="00BF006A"/>
    <w:rsid w:val="00BF46F7"/>
    <w:rsid w:val="00C1740B"/>
    <w:rsid w:val="00C20B5A"/>
    <w:rsid w:val="00C219E2"/>
    <w:rsid w:val="00C4412D"/>
    <w:rsid w:val="00C56CEA"/>
    <w:rsid w:val="00C72755"/>
    <w:rsid w:val="00C95FD9"/>
    <w:rsid w:val="00CA774C"/>
    <w:rsid w:val="00CB359F"/>
    <w:rsid w:val="00CB5DDD"/>
    <w:rsid w:val="00CC0A3D"/>
    <w:rsid w:val="00D421C2"/>
    <w:rsid w:val="00D66BC5"/>
    <w:rsid w:val="00D949B7"/>
    <w:rsid w:val="00DA2CF8"/>
    <w:rsid w:val="00DC2F34"/>
    <w:rsid w:val="00DC6308"/>
    <w:rsid w:val="00DD1D58"/>
    <w:rsid w:val="00DD61B9"/>
    <w:rsid w:val="00DE4044"/>
    <w:rsid w:val="00E235F7"/>
    <w:rsid w:val="00E36348"/>
    <w:rsid w:val="00E374E7"/>
    <w:rsid w:val="00E50CD9"/>
    <w:rsid w:val="00E75D75"/>
    <w:rsid w:val="00E87A9D"/>
    <w:rsid w:val="00EC5F67"/>
    <w:rsid w:val="00EF6E91"/>
    <w:rsid w:val="00F1020F"/>
    <w:rsid w:val="00F1698E"/>
    <w:rsid w:val="00F34DF8"/>
    <w:rsid w:val="00F37847"/>
    <w:rsid w:val="00F41081"/>
    <w:rsid w:val="00F43D96"/>
    <w:rsid w:val="00F43FF0"/>
    <w:rsid w:val="00F740A0"/>
    <w:rsid w:val="00F8368C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2767C"/>
  <w15:chartTrackingRefBased/>
  <w15:docId w15:val="{7C2847C3-A95C-4EAC-AA54-F970D5DD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52E30"/>
    <w:pPr>
      <w:spacing w:after="180" w:line="274" w:lineRule="auto"/>
    </w:pPr>
    <w:rPr>
      <w:sz w:val="22"/>
      <w:szCs w:val="22"/>
      <w:lang w:val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2E30"/>
    <w:pPr>
      <w:keepNext w:val="0"/>
      <w:keepLines w:val="0"/>
      <w:spacing w:before="0" w:after="180"/>
      <w:outlineLvl w:val="2"/>
    </w:pPr>
    <w:rPr>
      <w:rFonts w:ascii="Calibri" w:eastAsiaTheme="minorHAnsi" w:hAnsi="Calibri" w:cstheme="minorBidi"/>
      <w:b/>
      <w:bCs/>
      <w:color w:val="3CD0E9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  <w:spacing w:line="240" w:lineRule="auto"/>
    </w:pPr>
  </w:style>
  <w:style w:type="paragraph" w:customStyle="1" w:styleId="Body">
    <w:name w:val="Body"/>
    <w:basedOn w:val="Normal"/>
    <w:qFormat/>
    <w:rsid w:val="00052E30"/>
    <w:rPr>
      <w:rFonts w:ascii="Calibri" w:hAnsi="Calibri"/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3"/>
      </w:numPr>
    </w:pPr>
  </w:style>
  <w:style w:type="table" w:styleId="TableGrid">
    <w:name w:val="Table Grid"/>
    <w:basedOn w:val="TableNormal"/>
    <w:uiPriority w:val="39"/>
    <w:rsid w:val="00052E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E5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Kawe-Peautolu\OneDrive%20-%20Commission%20For%20Financial%20Capability\Marina\Marketing%20and%20Comms\Word%20Templates\SiS%20Word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7854023396F488AB71026ADCA02AC" ma:contentTypeVersion="13" ma:contentTypeDescription="Create a new document." ma:contentTypeScope="" ma:versionID="b0dc95fe6fe6d2d90eb0a235e6ac31cd">
  <xsd:schema xmlns:xsd="http://www.w3.org/2001/XMLSchema" xmlns:xs="http://www.w3.org/2001/XMLSchema" xmlns:p="http://schemas.microsoft.com/office/2006/metadata/properties" xmlns:ns2="cdf7e5e6-a72e-40b5-be2c-61fd99f1e980" xmlns:ns3="3a6dd8e5-15ec-4d56-ae03-fb52d5d24db9" targetNamespace="http://schemas.microsoft.com/office/2006/metadata/properties" ma:root="true" ma:fieldsID="202ec8f439a4bae79cc81dd9db44c496" ns2:_="" ns3:_="">
    <xsd:import namespace="cdf7e5e6-a72e-40b5-be2c-61fd99f1e980"/>
    <xsd:import namespace="3a6dd8e5-15ec-4d56-ae03-fb52d5d24db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e5e6-a72e-40b5-be2c-61fd99f1e98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d8e5-15ec-4d56-ae03-fb52d5d24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f7e5e6-a72e-40b5-be2c-61fd99f1e980" xsi:nil="true"/>
  </documentManagement>
</p:properties>
</file>

<file path=customXml/itemProps1.xml><?xml version="1.0" encoding="utf-8"?>
<ds:datastoreItem xmlns:ds="http://schemas.openxmlformats.org/officeDocument/2006/customXml" ds:itemID="{4965FA67-D8AD-4B9D-85D9-8CC22D57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7e5e6-a72e-40b5-be2c-61fd99f1e980"/>
    <ds:schemaRef ds:uri="3a6dd8e5-15ec-4d56-ae03-fb52d5d24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7611-EF6A-4854-98C2-4FAB3404E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E927E-FF45-476B-93EE-A4DC874CD06E}">
  <ds:schemaRefs>
    <ds:schemaRef ds:uri="http://schemas.microsoft.com/office/2006/metadata/properties"/>
    <ds:schemaRef ds:uri="http://schemas.microsoft.com/office/infopath/2007/PartnerControls"/>
    <ds:schemaRef ds:uri="cdf7e5e6-a72e-40b5-be2c-61fd99f1e9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 Word Portrait</Template>
  <TotalTime>1</TotalTime>
  <Pages>2</Pages>
  <Words>550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Kawe-Peautolu</dc:creator>
  <cp:keywords/>
  <dc:description/>
  <cp:lastModifiedBy>Morgan Martin</cp:lastModifiedBy>
  <cp:revision>2</cp:revision>
  <dcterms:created xsi:type="dcterms:W3CDTF">2020-12-22T22:48:00Z</dcterms:created>
  <dcterms:modified xsi:type="dcterms:W3CDTF">2020-12-22T22:48:00Z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0x010100CA57854023396F488AB71026ADCA02AC</vt:lpwstr>
  </property>
</Properties>
</file>